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BE" w:rsidRPr="009A6A20" w:rsidRDefault="007B34E2" w:rsidP="00CF0733">
      <w:pPr>
        <w:pStyle w:val="Textodebloque"/>
        <w:spacing w:line="276" w:lineRule="auto"/>
        <w:ind w:left="-142" w:firstLine="426"/>
        <w:jc w:val="center"/>
        <w:rPr>
          <w:sz w:val="22"/>
          <w:szCs w:val="18"/>
          <w:lang w:val="es-AR"/>
        </w:rPr>
      </w:pPr>
      <w:r>
        <w:rPr>
          <w:b/>
          <w:szCs w:val="28"/>
          <w:lang w:val="es-AR"/>
        </w:rPr>
        <w:t xml:space="preserve">DECLARACION JURADA DE </w:t>
      </w:r>
      <w:r w:rsidR="00372236">
        <w:rPr>
          <w:b/>
          <w:szCs w:val="28"/>
          <w:lang w:val="es-AR"/>
        </w:rPr>
        <w:t>MOVILES</w:t>
      </w:r>
    </w:p>
    <w:p w:rsidR="00F505EC" w:rsidRDefault="00F505EC" w:rsidP="004D5CBE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13770" w:rsidRPr="004D5CBE" w:rsidRDefault="00C63759" w:rsidP="004D5CB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Mendoza, </w:t>
      </w:r>
      <w:sdt>
        <w:sdtPr>
          <w:rPr>
            <w:rFonts w:ascii="Arial" w:hAnsi="Arial" w:cs="Arial"/>
            <w:sz w:val="22"/>
            <w:szCs w:val="22"/>
          </w:rPr>
          <w:alias w:val="FECHA"/>
          <w:tag w:val="FECHA"/>
          <w:id w:val="299047236"/>
          <w:placeholder>
            <w:docPart w:val="B71559AB062F4EC985F6E4DE30BBA6B1"/>
          </w:placeholder>
          <w:showingPlcHdr/>
          <w:date w:fullDate="2019-01-21T00:00:00Z">
            <w:dateFormat w:val="dd' de 'MMMM' de 'yyyy"/>
            <w:lid w:val="es-AR"/>
            <w:storeMappedDataAs w:val="dateTime"/>
            <w:calendar w:val="gregorian"/>
          </w:date>
        </w:sdtPr>
        <w:sdtEndPr/>
        <w:sdtContent>
          <w:r w:rsidR="00D414A3" w:rsidRPr="004537BB">
            <w:rPr>
              <w:i/>
              <w:color w:val="FF0000"/>
            </w:rPr>
            <w:t xml:space="preserve">   </w:t>
          </w:r>
          <w:r w:rsidR="00D414A3" w:rsidRPr="00673E0B">
            <w:rPr>
              <w:b/>
              <w:i/>
              <w:color w:val="FF0000"/>
            </w:rPr>
            <w:t xml:space="preserve">SELECCIONE FECHA </w:t>
          </w:r>
          <w:r w:rsidR="00D414A3" w:rsidRPr="004537BB">
            <w:rPr>
              <w:i/>
              <w:color w:val="FF0000"/>
            </w:rPr>
            <w:t xml:space="preserve">  </w:t>
          </w:r>
        </w:sdtContent>
      </w:sdt>
    </w:p>
    <w:p w:rsidR="004D5CBE" w:rsidRPr="004D5CBE" w:rsidRDefault="004D5CBE" w:rsidP="004D5CB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D5CBE">
        <w:rPr>
          <w:rFonts w:ascii="Arial" w:hAnsi="Arial" w:cs="Arial"/>
          <w:b/>
          <w:sz w:val="22"/>
          <w:szCs w:val="22"/>
        </w:rPr>
        <w:t>A LA SR</w:t>
      </w:r>
      <w:r w:rsidR="00485671">
        <w:rPr>
          <w:rFonts w:ascii="Arial" w:hAnsi="Arial" w:cs="Arial"/>
          <w:b/>
          <w:sz w:val="22"/>
          <w:szCs w:val="22"/>
        </w:rPr>
        <w:t>/A</w:t>
      </w:r>
    </w:p>
    <w:p w:rsidR="004D5CBE" w:rsidRPr="004D5CBE" w:rsidRDefault="004D5CBE" w:rsidP="004D5CB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D5CBE">
        <w:rPr>
          <w:rFonts w:ascii="Arial" w:hAnsi="Arial" w:cs="Arial"/>
          <w:b/>
          <w:sz w:val="22"/>
          <w:szCs w:val="22"/>
        </w:rPr>
        <w:t xml:space="preserve">MINISTRO DE SALUD, </w:t>
      </w:r>
    </w:p>
    <w:p w:rsidR="004D5CBE" w:rsidRPr="004D5CBE" w:rsidRDefault="004D5CBE" w:rsidP="004D5CB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D5CBE">
        <w:rPr>
          <w:rFonts w:ascii="Arial" w:hAnsi="Arial" w:cs="Arial"/>
          <w:b/>
          <w:sz w:val="22"/>
          <w:szCs w:val="22"/>
        </w:rPr>
        <w:t>DESARROLLO SOCIAL Y DEPORTES</w:t>
      </w:r>
    </w:p>
    <w:p w:rsidR="004D5CBE" w:rsidRPr="004D5CBE" w:rsidRDefault="004D5CBE" w:rsidP="004D5CBE">
      <w:pPr>
        <w:spacing w:line="360" w:lineRule="auto"/>
        <w:rPr>
          <w:rFonts w:ascii="Arial" w:hAnsi="Arial" w:cs="Arial"/>
          <w:sz w:val="22"/>
          <w:szCs w:val="22"/>
        </w:rPr>
      </w:pPr>
    </w:p>
    <w:p w:rsidR="007B34E2" w:rsidRDefault="007B34E2" w:rsidP="007B34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42DD">
        <w:rPr>
          <w:rFonts w:ascii="Arial" w:hAnsi="Arial" w:cs="Arial"/>
          <w:sz w:val="22"/>
          <w:szCs w:val="22"/>
        </w:rPr>
        <w:t>El que suscribe</w:t>
      </w:r>
      <w:r>
        <w:rPr>
          <w:rFonts w:ascii="Arial" w:hAnsi="Arial" w:cs="Arial"/>
          <w:szCs w:val="22"/>
        </w:rPr>
        <w:t xml:space="preserve"> </w:t>
      </w:r>
      <w:sdt>
        <w:sdtPr>
          <w:rPr>
            <w:rStyle w:val="Estilo8"/>
          </w:rPr>
          <w:alias w:val="NOMBRE DEL APODERADO"/>
          <w:tag w:val="NOMBRE DEL APODERADO"/>
          <w:id w:val="-100567877"/>
          <w:placeholder>
            <w:docPart w:val="BD821E78F3B4448DAC7EED7872056A74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Pr="004537BB">
            <w:rPr>
              <w:rStyle w:val="Estilo5"/>
              <w:i/>
              <w:color w:val="FF0000"/>
            </w:rPr>
            <w:t xml:space="preserve">    NOMBRE </w:t>
          </w:r>
          <w:r>
            <w:rPr>
              <w:rStyle w:val="Estilo5"/>
              <w:i/>
              <w:color w:val="FF0000"/>
            </w:rPr>
            <w:t>Y APELLIDO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sdtContent>
      </w:sdt>
      <w:r>
        <w:rPr>
          <w:rFonts w:ascii="Arial" w:hAnsi="Arial" w:cs="Arial"/>
          <w:szCs w:val="22"/>
        </w:rPr>
        <w:t xml:space="preserve"> </w:t>
      </w:r>
      <w:r w:rsidRPr="000D42DD">
        <w:rPr>
          <w:rFonts w:ascii="Arial" w:hAnsi="Arial" w:cs="Arial"/>
          <w:sz w:val="22"/>
          <w:szCs w:val="22"/>
        </w:rPr>
        <w:t>DNI</w:t>
      </w:r>
      <w:r>
        <w:rPr>
          <w:rFonts w:ascii="Arial" w:hAnsi="Arial" w:cs="Arial"/>
          <w:szCs w:val="22"/>
        </w:rPr>
        <w:t xml:space="preserve"> </w:t>
      </w:r>
      <w:sdt>
        <w:sdtPr>
          <w:rPr>
            <w:rStyle w:val="Estilo8"/>
          </w:rPr>
          <w:alias w:val="DNI"/>
          <w:tag w:val="DNI"/>
          <w:id w:val="-1929489833"/>
          <w:placeholder>
            <w:docPart w:val="1531D4BCC9384B2C85034E56203ECB3A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DNI  </w:t>
          </w:r>
          <w:r w:rsidRPr="00E67BD9">
            <w:rPr>
              <w:rStyle w:val="Estilo5"/>
              <w:i/>
            </w:rPr>
            <w:t xml:space="preserve">  </w:t>
          </w:r>
        </w:sdtContent>
      </w:sdt>
      <w:r w:rsidRPr="00725517">
        <w:rPr>
          <w:rFonts w:ascii="Arial" w:hAnsi="Arial" w:cs="Arial"/>
          <w:szCs w:val="22"/>
        </w:rPr>
        <w:t xml:space="preserve"> </w:t>
      </w:r>
      <w:r w:rsidRPr="000D42DD">
        <w:rPr>
          <w:rFonts w:ascii="Arial" w:hAnsi="Arial" w:cs="Arial"/>
          <w:sz w:val="22"/>
          <w:szCs w:val="22"/>
        </w:rPr>
        <w:t xml:space="preserve">en </w:t>
      </w:r>
      <w:r w:rsidR="00E51CC6">
        <w:rPr>
          <w:rFonts w:ascii="Arial" w:hAnsi="Arial" w:cs="Arial"/>
          <w:sz w:val="22"/>
          <w:szCs w:val="22"/>
        </w:rPr>
        <w:t xml:space="preserve">mi carácter de </w:t>
      </w:r>
      <w:sdt>
        <w:sdtPr>
          <w:rPr>
            <w:rStyle w:val="Estilo8"/>
          </w:rPr>
          <w:alias w:val="APODERADO TITULAR"/>
          <w:id w:val="-762141888"/>
          <w:lock w:val="sdtLocked"/>
          <w:placeholder>
            <w:docPart w:val="837F7E96501748BDAFC484DF17A9E483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E51CC6" w:rsidRPr="004537BB">
            <w:rPr>
              <w:rStyle w:val="Estilo5"/>
              <w:i/>
              <w:color w:val="FF0000"/>
            </w:rPr>
            <w:t xml:space="preserve">    </w:t>
          </w:r>
          <w:r w:rsidR="00E51CC6">
            <w:rPr>
              <w:rStyle w:val="Estilo5"/>
              <w:i/>
              <w:color w:val="FF0000"/>
            </w:rPr>
            <w:t>TITULAR / APODERADO</w:t>
          </w:r>
          <w:r w:rsidR="00E51CC6" w:rsidRPr="004537BB">
            <w:rPr>
              <w:rStyle w:val="Estilo5"/>
              <w:i/>
              <w:color w:val="FF0000"/>
            </w:rPr>
            <w:t xml:space="preserve">    </w:t>
          </w:r>
        </w:sdtContent>
      </w:sdt>
      <w:r w:rsidR="00E51CC6">
        <w:rPr>
          <w:rFonts w:ascii="Arial" w:hAnsi="Arial" w:cs="Arial"/>
          <w:sz w:val="22"/>
          <w:szCs w:val="22"/>
        </w:rPr>
        <w:t xml:space="preserve"> de la institución</w:t>
      </w:r>
      <w:r>
        <w:rPr>
          <w:rFonts w:ascii="Arial" w:hAnsi="Arial" w:cs="Arial"/>
          <w:szCs w:val="22"/>
        </w:rPr>
        <w:t xml:space="preserve"> </w:t>
      </w:r>
      <w:sdt>
        <w:sdtPr>
          <w:rPr>
            <w:rStyle w:val="Estilo8"/>
          </w:rPr>
          <w:alias w:val="NOMBRE DE FANTASIA"/>
          <w:id w:val="541027330"/>
          <w:placeholder>
            <w:docPart w:val="72AE4F23FA574E628306AAC1D242A28C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Pr="004537BB">
            <w:rPr>
              <w:rStyle w:val="Estilo5"/>
              <w:i/>
              <w:color w:val="FF0000"/>
            </w:rPr>
            <w:t xml:space="preserve">    NOMBRE DE</w:t>
          </w:r>
          <w:r w:rsidR="00002086">
            <w:rPr>
              <w:rStyle w:val="Estilo5"/>
              <w:i/>
              <w:color w:val="FF0000"/>
            </w:rPr>
            <w:t xml:space="preserve"> LA INSTITUCION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sdtContent>
      </w:sdt>
      <w:r>
        <w:rPr>
          <w:rFonts w:ascii="Arial" w:hAnsi="Arial" w:cs="Arial"/>
          <w:sz w:val="22"/>
          <w:szCs w:val="22"/>
        </w:rPr>
        <w:t xml:space="preserve">, </w:t>
      </w:r>
      <w:r w:rsidRPr="00F7436C">
        <w:rPr>
          <w:rFonts w:ascii="Arial" w:hAnsi="Arial" w:cs="Arial"/>
          <w:sz w:val="22"/>
          <w:szCs w:val="22"/>
        </w:rPr>
        <w:t xml:space="preserve">declaro bajo juramento que actualmente la totalidad de </w:t>
      </w:r>
      <w:r w:rsidR="00372236">
        <w:rPr>
          <w:rFonts w:ascii="Arial" w:hAnsi="Arial" w:cs="Arial"/>
          <w:sz w:val="22"/>
          <w:szCs w:val="22"/>
        </w:rPr>
        <w:t>móviles que poseemos</w:t>
      </w:r>
      <w:r>
        <w:rPr>
          <w:rFonts w:ascii="Arial" w:hAnsi="Arial" w:cs="Arial"/>
          <w:sz w:val="22"/>
          <w:szCs w:val="22"/>
        </w:rPr>
        <w:t xml:space="preserve">, asciende a la cantidad de </w:t>
      </w:r>
      <w:sdt>
        <w:sdtPr>
          <w:rPr>
            <w:rStyle w:val="Estilo8"/>
          </w:rPr>
          <w:alias w:val="CANTIDAD"/>
          <w:id w:val="1799646932"/>
          <w:placeholder>
            <w:docPart w:val="3E9DDDA3020049AD80DE60994B743F74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Pr="00E67BD9">
            <w:rPr>
              <w:rStyle w:val="Estilo5"/>
              <w:i/>
            </w:rPr>
            <w:t xml:space="preserve">   </w:t>
          </w:r>
          <w:r>
            <w:rPr>
              <w:rStyle w:val="Estilo5"/>
              <w:i/>
              <w:color w:val="FF0000"/>
            </w:rPr>
            <w:t>CANTIDAD</w:t>
          </w:r>
          <w:r w:rsidRPr="004537BB">
            <w:rPr>
              <w:rStyle w:val="Estilo5"/>
              <w:i/>
              <w:color w:val="FF0000"/>
            </w:rPr>
            <w:t xml:space="preserve">  </w:t>
          </w:r>
          <w:r w:rsidRPr="00E67BD9">
            <w:rPr>
              <w:rStyle w:val="Estilo5"/>
              <w:i/>
            </w:rPr>
            <w:t xml:space="preserve">  </w:t>
          </w:r>
        </w:sdtContent>
      </w:sdt>
    </w:p>
    <w:p w:rsidR="0018587D" w:rsidRDefault="0018587D" w:rsidP="00F505EC">
      <w:pPr>
        <w:rPr>
          <w:rStyle w:val="SinespaciadoCar"/>
        </w:rPr>
      </w:pP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1842"/>
        <w:gridCol w:w="1560"/>
      </w:tblGrid>
      <w:tr w:rsidR="007B34E2" w:rsidRPr="006C57B4" w:rsidTr="00ED7AD4">
        <w:trPr>
          <w:trHeight w:val="495"/>
        </w:trPr>
        <w:tc>
          <w:tcPr>
            <w:tcW w:w="1668" w:type="dxa"/>
            <w:shd w:val="clear" w:color="auto" w:fill="D9D9D9" w:themeFill="background1" w:themeFillShade="D9"/>
            <w:noWrap/>
            <w:vAlign w:val="center"/>
          </w:tcPr>
          <w:p w:rsidR="007B34E2" w:rsidRPr="00EE21F3" w:rsidRDefault="0000141B" w:rsidP="003722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  <w:r w:rsidR="00372236">
              <w:rPr>
                <w:rFonts w:ascii="Arial" w:hAnsi="Arial" w:cs="Arial"/>
                <w:b/>
              </w:rPr>
              <w:t xml:space="preserve"> DE MOVIL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34E2" w:rsidRPr="00EE21F3" w:rsidRDefault="00372236" w:rsidP="003722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2694" w:type="dxa"/>
            <w:shd w:val="clear" w:color="auto" w:fill="D9D9D9" w:themeFill="background1" w:themeFillShade="D9"/>
            <w:noWrap/>
            <w:vAlign w:val="center"/>
          </w:tcPr>
          <w:p w:rsidR="007B34E2" w:rsidRPr="00EE21F3" w:rsidRDefault="00ED7AD4" w:rsidP="003722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MODELO TIPO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:rsidR="007B34E2" w:rsidRPr="00EE21F3" w:rsidRDefault="00ED7AD4" w:rsidP="003722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MODELO AÑO</w:t>
            </w:r>
            <w:r w:rsidR="007B34E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</w:tcPr>
          <w:p w:rsidR="007B34E2" w:rsidRDefault="00ED7AD4" w:rsidP="00ED7A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DOMINIO</w:t>
            </w:r>
          </w:p>
        </w:tc>
      </w:tr>
      <w:tr w:rsidR="007B34E2" w:rsidRPr="006C57B4" w:rsidTr="00ED7AD4">
        <w:trPr>
          <w:trHeight w:val="397"/>
        </w:trPr>
        <w:tc>
          <w:tcPr>
            <w:tcW w:w="1668" w:type="dxa"/>
            <w:noWrap/>
            <w:vAlign w:val="center"/>
          </w:tcPr>
          <w:p w:rsidR="007B34E2" w:rsidRPr="006C57B4" w:rsidRDefault="00F410C3" w:rsidP="0000141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VIL"/>
                <w:id w:val="-350262842"/>
                <w:lock w:val="sdtLocked"/>
                <w:placeholder>
                  <w:docPart w:val="C47B77F2F5784754928C5A72A9D92AFB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00141B" w:rsidRPr="0000141B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N° MOVIL</w:t>
                </w:r>
              </w:sdtContent>
            </w:sdt>
          </w:p>
        </w:tc>
        <w:tc>
          <w:tcPr>
            <w:tcW w:w="1842" w:type="dxa"/>
            <w:tcBorders>
              <w:right w:val="single" w:sz="4" w:space="0" w:color="auto"/>
            </w:tcBorders>
            <w:noWrap/>
            <w:vAlign w:val="center"/>
          </w:tcPr>
          <w:p w:rsidR="007B34E2" w:rsidRPr="006C57B4" w:rsidRDefault="00F410C3" w:rsidP="0000141B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RCA"/>
                <w:tag w:val="MARCA"/>
                <w:id w:val="1150173673"/>
                <w:lock w:val="sdtLocked"/>
                <w:placeholder>
                  <w:docPart w:val="C64E31A85C814B51B3F8AE6AA7EEADDF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00141B" w:rsidRPr="0000141B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MARCA</w:t>
                </w:r>
                <w:r w:rsidR="007B34E2" w:rsidRPr="00E67BD9">
                  <w:rPr>
                    <w:rStyle w:val="Estilo5"/>
                    <w:i/>
                  </w:rPr>
                  <w:t xml:space="preserve"> </w:t>
                </w:r>
              </w:sdtContent>
            </w:sdt>
          </w:p>
        </w:tc>
        <w:tc>
          <w:tcPr>
            <w:tcW w:w="2694" w:type="dxa"/>
            <w:noWrap/>
            <w:vAlign w:val="center"/>
          </w:tcPr>
          <w:p w:rsidR="007B34E2" w:rsidRPr="006C57B4" w:rsidRDefault="00F410C3" w:rsidP="0000141B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DELO"/>
                <w:id w:val="1659883143"/>
                <w:lock w:val="sdtLocked"/>
                <w:placeholder>
                  <w:docPart w:val="A12C77B640554245808770B5DB7C65B7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00141B" w:rsidRPr="0000141B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MODELO</w:t>
                </w:r>
                <w:r w:rsidR="007B34E2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</w:sdtContent>
            </w:sdt>
          </w:p>
        </w:tc>
        <w:tc>
          <w:tcPr>
            <w:tcW w:w="1842" w:type="dxa"/>
            <w:tcBorders>
              <w:left w:val="nil"/>
            </w:tcBorders>
            <w:noWrap/>
            <w:vAlign w:val="center"/>
          </w:tcPr>
          <w:p w:rsidR="007B34E2" w:rsidRPr="006C57B4" w:rsidRDefault="00F410C3" w:rsidP="0000141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AÑO"/>
                <w:tag w:val="AÑO"/>
                <w:id w:val="144870521"/>
                <w:lock w:val="sdtLocked"/>
                <w:placeholder>
                  <w:docPart w:val="7BA5A782A02C4B4C806411D82499C7B1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00141B" w:rsidRPr="0000141B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AÑO</w:t>
                </w:r>
              </w:sdtContent>
            </w:sdt>
          </w:p>
        </w:tc>
        <w:tc>
          <w:tcPr>
            <w:tcW w:w="1560" w:type="dxa"/>
            <w:noWrap/>
            <w:vAlign w:val="center"/>
          </w:tcPr>
          <w:p w:rsidR="007B34E2" w:rsidRPr="006C57B4" w:rsidRDefault="00F410C3" w:rsidP="0000141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DOMINIO"/>
                <w:tag w:val="DOMINIO"/>
                <w:id w:val="-109672035"/>
                <w:lock w:val="sdtLocked"/>
                <w:placeholder>
                  <w:docPart w:val="955AE95D735640D9A842AD8BA33F5B4C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00141B" w:rsidRPr="0000141B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DOMINIO</w:t>
                </w:r>
              </w:sdtContent>
            </w:sdt>
          </w:p>
        </w:tc>
      </w:tr>
      <w:tr w:rsidR="00B06A1E" w:rsidRPr="006C57B4" w:rsidTr="00A3125B">
        <w:trPr>
          <w:trHeight w:val="397"/>
        </w:trPr>
        <w:tc>
          <w:tcPr>
            <w:tcW w:w="1668" w:type="dxa"/>
            <w:noWrap/>
            <w:vAlign w:val="center"/>
          </w:tcPr>
          <w:p w:rsidR="00B06A1E" w:rsidRPr="006C57B4" w:rsidRDefault="00F410C3" w:rsidP="00B06A1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VIL"/>
                <w:id w:val="-1024097110"/>
                <w:placeholder>
                  <w:docPart w:val="BF99F22B927B45918D91ECCCDD588D44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B06A1E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</w:t>
                </w:r>
              </w:sdtContent>
            </w:sdt>
          </w:p>
        </w:tc>
        <w:tc>
          <w:tcPr>
            <w:tcW w:w="1842" w:type="dxa"/>
            <w:tcBorders>
              <w:right w:val="single" w:sz="4" w:space="0" w:color="auto"/>
            </w:tcBorders>
            <w:noWrap/>
            <w:vAlign w:val="center"/>
          </w:tcPr>
          <w:p w:rsidR="00B06A1E" w:rsidRPr="006C57B4" w:rsidRDefault="00F410C3" w:rsidP="00B06A1E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RCA"/>
                <w:tag w:val="MARCA"/>
                <w:id w:val="-605808114"/>
                <w:placeholder>
                  <w:docPart w:val="3F6BE35D8A684DECA76D5F9B9EAA0F84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B06A1E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  _</w:t>
                </w:r>
              </w:sdtContent>
            </w:sdt>
          </w:p>
        </w:tc>
        <w:tc>
          <w:tcPr>
            <w:tcW w:w="2694" w:type="dxa"/>
            <w:noWrap/>
            <w:vAlign w:val="center"/>
          </w:tcPr>
          <w:p w:rsidR="00B06A1E" w:rsidRPr="006C57B4" w:rsidRDefault="00F410C3" w:rsidP="00B06A1E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DELO"/>
                <w:id w:val="-472295022"/>
                <w:placeholder>
                  <w:docPart w:val="3094FDAFCD5C45A797ED2043B76D18D2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B06A1E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  _</w:t>
                </w:r>
              </w:sdtContent>
            </w:sdt>
          </w:p>
        </w:tc>
        <w:tc>
          <w:tcPr>
            <w:tcW w:w="1842" w:type="dxa"/>
            <w:tcBorders>
              <w:left w:val="nil"/>
            </w:tcBorders>
            <w:noWrap/>
            <w:vAlign w:val="center"/>
          </w:tcPr>
          <w:p w:rsidR="00B06A1E" w:rsidRPr="006C57B4" w:rsidRDefault="00F410C3" w:rsidP="00A3125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AÑO"/>
                <w:tag w:val="AÑO"/>
                <w:id w:val="-1717494857"/>
                <w:placeholder>
                  <w:docPart w:val="DF8C094AD713439CBC9B34EA64130F99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B06A1E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  _</w:t>
                </w:r>
              </w:sdtContent>
            </w:sdt>
          </w:p>
        </w:tc>
        <w:tc>
          <w:tcPr>
            <w:tcW w:w="1560" w:type="dxa"/>
            <w:noWrap/>
            <w:vAlign w:val="center"/>
          </w:tcPr>
          <w:p w:rsidR="00B06A1E" w:rsidRPr="006C57B4" w:rsidRDefault="00F410C3" w:rsidP="00A3125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DOMINIO"/>
                <w:tag w:val="DOMINIO"/>
                <w:id w:val="-1845545293"/>
                <w:placeholder>
                  <w:docPart w:val="16E507CD9451487B8389DE36653AD5F7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B06A1E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  _</w:t>
                </w:r>
              </w:sdtContent>
            </w:sdt>
          </w:p>
        </w:tc>
      </w:tr>
      <w:tr w:rsidR="00B06A1E" w:rsidRPr="006C57B4" w:rsidTr="00A3125B">
        <w:trPr>
          <w:trHeight w:val="397"/>
        </w:trPr>
        <w:tc>
          <w:tcPr>
            <w:tcW w:w="1668" w:type="dxa"/>
            <w:noWrap/>
            <w:vAlign w:val="center"/>
          </w:tcPr>
          <w:p w:rsidR="00B06A1E" w:rsidRPr="006C57B4" w:rsidRDefault="00F410C3" w:rsidP="00A3125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VIL"/>
                <w:id w:val="-469128373"/>
                <w:placeholder>
                  <w:docPart w:val="7D201A2EAB8E498690B36B6E7555E780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B06A1E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</w:t>
                </w:r>
              </w:sdtContent>
            </w:sdt>
          </w:p>
        </w:tc>
        <w:tc>
          <w:tcPr>
            <w:tcW w:w="1842" w:type="dxa"/>
            <w:tcBorders>
              <w:right w:val="single" w:sz="4" w:space="0" w:color="auto"/>
            </w:tcBorders>
            <w:noWrap/>
            <w:vAlign w:val="center"/>
          </w:tcPr>
          <w:p w:rsidR="00B06A1E" w:rsidRPr="006C57B4" w:rsidRDefault="00F410C3" w:rsidP="00A3125B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RCA"/>
                <w:tag w:val="MARCA"/>
                <w:id w:val="-899361579"/>
                <w:placeholder>
                  <w:docPart w:val="2A73AFBB16FB4DF584978441CF0421CC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B06A1E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  _</w:t>
                </w:r>
              </w:sdtContent>
            </w:sdt>
          </w:p>
        </w:tc>
        <w:tc>
          <w:tcPr>
            <w:tcW w:w="2694" w:type="dxa"/>
            <w:noWrap/>
            <w:vAlign w:val="center"/>
          </w:tcPr>
          <w:p w:rsidR="00B06A1E" w:rsidRPr="006C57B4" w:rsidRDefault="00F410C3" w:rsidP="00A3125B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DELO"/>
                <w:id w:val="1577010926"/>
                <w:placeholder>
                  <w:docPart w:val="11213E17B22F4EBDBC850C9655C6B096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B06A1E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  _</w:t>
                </w:r>
              </w:sdtContent>
            </w:sdt>
          </w:p>
        </w:tc>
        <w:tc>
          <w:tcPr>
            <w:tcW w:w="1842" w:type="dxa"/>
            <w:tcBorders>
              <w:left w:val="nil"/>
            </w:tcBorders>
            <w:noWrap/>
            <w:vAlign w:val="center"/>
          </w:tcPr>
          <w:p w:rsidR="00B06A1E" w:rsidRPr="006C57B4" w:rsidRDefault="00F410C3" w:rsidP="00A3125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AÑO"/>
                <w:tag w:val="AÑO"/>
                <w:id w:val="2123796945"/>
                <w:placeholder>
                  <w:docPart w:val="86F166FC5F44402EAC0CC8D9A52FEB21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B06A1E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  _</w:t>
                </w:r>
              </w:sdtContent>
            </w:sdt>
          </w:p>
        </w:tc>
        <w:tc>
          <w:tcPr>
            <w:tcW w:w="1560" w:type="dxa"/>
            <w:noWrap/>
            <w:vAlign w:val="center"/>
          </w:tcPr>
          <w:p w:rsidR="00B06A1E" w:rsidRPr="006C57B4" w:rsidRDefault="00F410C3" w:rsidP="00A3125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DOMINIO"/>
                <w:tag w:val="DOMINIO"/>
                <w:id w:val="1285153861"/>
                <w:placeholder>
                  <w:docPart w:val="278F3BAE12E047B19987C71680726464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B06A1E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  _</w:t>
                </w:r>
              </w:sdtContent>
            </w:sdt>
          </w:p>
        </w:tc>
      </w:tr>
      <w:tr w:rsidR="00B06A1E" w:rsidRPr="006C57B4" w:rsidTr="00A3125B">
        <w:trPr>
          <w:trHeight w:val="397"/>
        </w:trPr>
        <w:tc>
          <w:tcPr>
            <w:tcW w:w="1668" w:type="dxa"/>
            <w:noWrap/>
            <w:vAlign w:val="center"/>
          </w:tcPr>
          <w:p w:rsidR="00B06A1E" w:rsidRPr="006C57B4" w:rsidRDefault="00F410C3" w:rsidP="00A3125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VIL"/>
                <w:id w:val="2076620887"/>
                <w:placeholder>
                  <w:docPart w:val="A85A49F2F50848FFA6A33DA6D60F9498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B06A1E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</w:t>
                </w:r>
              </w:sdtContent>
            </w:sdt>
          </w:p>
        </w:tc>
        <w:tc>
          <w:tcPr>
            <w:tcW w:w="1842" w:type="dxa"/>
            <w:tcBorders>
              <w:right w:val="single" w:sz="4" w:space="0" w:color="auto"/>
            </w:tcBorders>
            <w:noWrap/>
            <w:vAlign w:val="center"/>
          </w:tcPr>
          <w:p w:rsidR="00B06A1E" w:rsidRPr="006C57B4" w:rsidRDefault="00F410C3" w:rsidP="00A3125B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RCA"/>
                <w:tag w:val="MARCA"/>
                <w:id w:val="1464698904"/>
                <w:placeholder>
                  <w:docPart w:val="9C4B6046E1E5455FB79AF3C785AF9E3D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B06A1E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  _</w:t>
                </w:r>
              </w:sdtContent>
            </w:sdt>
          </w:p>
        </w:tc>
        <w:tc>
          <w:tcPr>
            <w:tcW w:w="2694" w:type="dxa"/>
            <w:noWrap/>
            <w:vAlign w:val="center"/>
          </w:tcPr>
          <w:p w:rsidR="00B06A1E" w:rsidRPr="006C57B4" w:rsidRDefault="00F410C3" w:rsidP="00A3125B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DELO"/>
                <w:id w:val="1400168324"/>
                <w:placeholder>
                  <w:docPart w:val="4C139732313E49DF9CFA0926E5C01A5B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B06A1E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  _</w:t>
                </w:r>
              </w:sdtContent>
            </w:sdt>
          </w:p>
        </w:tc>
        <w:tc>
          <w:tcPr>
            <w:tcW w:w="1842" w:type="dxa"/>
            <w:tcBorders>
              <w:left w:val="nil"/>
            </w:tcBorders>
            <w:noWrap/>
            <w:vAlign w:val="center"/>
          </w:tcPr>
          <w:p w:rsidR="00B06A1E" w:rsidRPr="006C57B4" w:rsidRDefault="00F410C3" w:rsidP="00A3125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AÑO"/>
                <w:tag w:val="AÑO"/>
                <w:id w:val="968863978"/>
                <w:placeholder>
                  <w:docPart w:val="6D829D10D4824996ACC7654781BBCCB9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B06A1E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  _</w:t>
                </w:r>
              </w:sdtContent>
            </w:sdt>
          </w:p>
        </w:tc>
        <w:tc>
          <w:tcPr>
            <w:tcW w:w="1560" w:type="dxa"/>
            <w:noWrap/>
            <w:vAlign w:val="center"/>
          </w:tcPr>
          <w:p w:rsidR="00B06A1E" w:rsidRPr="006C57B4" w:rsidRDefault="00F410C3" w:rsidP="00A3125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DOMINIO"/>
                <w:tag w:val="DOMINIO"/>
                <w:id w:val="1488900399"/>
                <w:placeholder>
                  <w:docPart w:val="7D67C039BE14429A8E39AEFFA79E9437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B06A1E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  _</w:t>
                </w:r>
              </w:sdtContent>
            </w:sdt>
          </w:p>
        </w:tc>
      </w:tr>
      <w:tr w:rsidR="00B06A1E" w:rsidRPr="006C57B4" w:rsidTr="00A3125B">
        <w:trPr>
          <w:trHeight w:val="397"/>
        </w:trPr>
        <w:tc>
          <w:tcPr>
            <w:tcW w:w="1668" w:type="dxa"/>
            <w:noWrap/>
            <w:vAlign w:val="center"/>
          </w:tcPr>
          <w:p w:rsidR="00B06A1E" w:rsidRPr="006C57B4" w:rsidRDefault="00F410C3" w:rsidP="00A3125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VIL"/>
                <w:id w:val="-512770892"/>
                <w:placeholder>
                  <w:docPart w:val="5DBB0A583EE94EFEBE25834CFD8E53F3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B06A1E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</w:t>
                </w:r>
              </w:sdtContent>
            </w:sdt>
          </w:p>
        </w:tc>
        <w:tc>
          <w:tcPr>
            <w:tcW w:w="1842" w:type="dxa"/>
            <w:tcBorders>
              <w:right w:val="single" w:sz="4" w:space="0" w:color="auto"/>
            </w:tcBorders>
            <w:noWrap/>
            <w:vAlign w:val="center"/>
          </w:tcPr>
          <w:p w:rsidR="00B06A1E" w:rsidRPr="006C57B4" w:rsidRDefault="00F410C3" w:rsidP="00A3125B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RCA"/>
                <w:tag w:val="MARCA"/>
                <w:id w:val="-1421249693"/>
                <w:placeholder>
                  <w:docPart w:val="01100DC032AF4799B873BCEC90DA379F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B06A1E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  _</w:t>
                </w:r>
              </w:sdtContent>
            </w:sdt>
          </w:p>
        </w:tc>
        <w:tc>
          <w:tcPr>
            <w:tcW w:w="2694" w:type="dxa"/>
            <w:noWrap/>
            <w:vAlign w:val="center"/>
          </w:tcPr>
          <w:p w:rsidR="00B06A1E" w:rsidRPr="006C57B4" w:rsidRDefault="00F410C3" w:rsidP="00A3125B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DELO"/>
                <w:id w:val="-358744417"/>
                <w:placeholder>
                  <w:docPart w:val="CD164974D91846CC89AA7F99EB20B967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B06A1E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  _</w:t>
                </w:r>
              </w:sdtContent>
            </w:sdt>
          </w:p>
        </w:tc>
        <w:tc>
          <w:tcPr>
            <w:tcW w:w="1842" w:type="dxa"/>
            <w:tcBorders>
              <w:left w:val="nil"/>
            </w:tcBorders>
            <w:noWrap/>
            <w:vAlign w:val="center"/>
          </w:tcPr>
          <w:p w:rsidR="00B06A1E" w:rsidRPr="006C57B4" w:rsidRDefault="00F410C3" w:rsidP="00A3125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AÑO"/>
                <w:tag w:val="AÑO"/>
                <w:id w:val="-1944913409"/>
                <w:placeholder>
                  <w:docPart w:val="CC6292717D1C40D099131EB897BA73F2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B06A1E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  _</w:t>
                </w:r>
              </w:sdtContent>
            </w:sdt>
          </w:p>
        </w:tc>
        <w:tc>
          <w:tcPr>
            <w:tcW w:w="1560" w:type="dxa"/>
            <w:noWrap/>
            <w:vAlign w:val="center"/>
          </w:tcPr>
          <w:p w:rsidR="00B06A1E" w:rsidRPr="006C57B4" w:rsidRDefault="00F410C3" w:rsidP="00A3125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DOMINIO"/>
                <w:tag w:val="DOMINIO"/>
                <w:id w:val="174400043"/>
                <w:placeholder>
                  <w:docPart w:val="3FAF0C69A1A0420482DC344971576119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B06A1E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  _</w:t>
                </w:r>
              </w:sdtContent>
            </w:sdt>
          </w:p>
        </w:tc>
      </w:tr>
      <w:tr w:rsidR="00B06A1E" w:rsidRPr="006C57B4" w:rsidTr="00A3125B">
        <w:trPr>
          <w:trHeight w:val="397"/>
        </w:trPr>
        <w:tc>
          <w:tcPr>
            <w:tcW w:w="1668" w:type="dxa"/>
            <w:noWrap/>
            <w:vAlign w:val="center"/>
          </w:tcPr>
          <w:p w:rsidR="00B06A1E" w:rsidRPr="006C57B4" w:rsidRDefault="00F410C3" w:rsidP="00A3125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VIL"/>
                <w:id w:val="-955487190"/>
                <w:placeholder>
                  <w:docPart w:val="329652ACE89049BF84E2699D05573923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B06A1E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</w:t>
                </w:r>
              </w:sdtContent>
            </w:sdt>
          </w:p>
        </w:tc>
        <w:tc>
          <w:tcPr>
            <w:tcW w:w="1842" w:type="dxa"/>
            <w:tcBorders>
              <w:right w:val="single" w:sz="4" w:space="0" w:color="auto"/>
            </w:tcBorders>
            <w:noWrap/>
            <w:vAlign w:val="center"/>
          </w:tcPr>
          <w:p w:rsidR="00B06A1E" w:rsidRPr="006C57B4" w:rsidRDefault="00F410C3" w:rsidP="00A3125B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RCA"/>
                <w:tag w:val="MARCA"/>
                <w:id w:val="-815033807"/>
                <w:placeholder>
                  <w:docPart w:val="F048ABC4C0184D5F94D3913AF85F496C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B06A1E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  _</w:t>
                </w:r>
              </w:sdtContent>
            </w:sdt>
          </w:p>
        </w:tc>
        <w:tc>
          <w:tcPr>
            <w:tcW w:w="2694" w:type="dxa"/>
            <w:noWrap/>
            <w:vAlign w:val="center"/>
          </w:tcPr>
          <w:p w:rsidR="00B06A1E" w:rsidRPr="006C57B4" w:rsidRDefault="00F410C3" w:rsidP="00A3125B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DELO"/>
                <w:id w:val="-781270850"/>
                <w:placeholder>
                  <w:docPart w:val="4300D24B2BEA4545924CAEE42CF075ED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B06A1E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  _</w:t>
                </w:r>
              </w:sdtContent>
            </w:sdt>
          </w:p>
        </w:tc>
        <w:tc>
          <w:tcPr>
            <w:tcW w:w="1842" w:type="dxa"/>
            <w:tcBorders>
              <w:left w:val="nil"/>
            </w:tcBorders>
            <w:noWrap/>
            <w:vAlign w:val="center"/>
          </w:tcPr>
          <w:p w:rsidR="00B06A1E" w:rsidRPr="006C57B4" w:rsidRDefault="00F410C3" w:rsidP="00A3125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AÑO"/>
                <w:tag w:val="AÑO"/>
                <w:id w:val="-1479839959"/>
                <w:placeholder>
                  <w:docPart w:val="83898CFC167C419CAB129FA4C4382221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B06A1E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  _</w:t>
                </w:r>
              </w:sdtContent>
            </w:sdt>
          </w:p>
        </w:tc>
        <w:tc>
          <w:tcPr>
            <w:tcW w:w="1560" w:type="dxa"/>
            <w:noWrap/>
            <w:vAlign w:val="center"/>
          </w:tcPr>
          <w:p w:rsidR="00B06A1E" w:rsidRPr="006C57B4" w:rsidRDefault="00F410C3" w:rsidP="00A3125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DOMINIO"/>
                <w:tag w:val="DOMINIO"/>
                <w:id w:val="-945998487"/>
                <w:placeholder>
                  <w:docPart w:val="5BD5ABF0603647BA967016B7C3098642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B06A1E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  _</w:t>
                </w:r>
              </w:sdtContent>
            </w:sdt>
          </w:p>
        </w:tc>
      </w:tr>
      <w:tr w:rsidR="00B06A1E" w:rsidRPr="006C57B4" w:rsidTr="00A3125B">
        <w:trPr>
          <w:trHeight w:val="397"/>
        </w:trPr>
        <w:tc>
          <w:tcPr>
            <w:tcW w:w="1668" w:type="dxa"/>
            <w:noWrap/>
            <w:vAlign w:val="center"/>
          </w:tcPr>
          <w:p w:rsidR="00B06A1E" w:rsidRPr="006C57B4" w:rsidRDefault="00F410C3" w:rsidP="00A3125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VIL"/>
                <w:id w:val="-1498718030"/>
                <w:placeholder>
                  <w:docPart w:val="74839A87DE7C4C99BCFAB7A5927DFE07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B06A1E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</w:t>
                </w:r>
              </w:sdtContent>
            </w:sdt>
          </w:p>
        </w:tc>
        <w:tc>
          <w:tcPr>
            <w:tcW w:w="1842" w:type="dxa"/>
            <w:tcBorders>
              <w:right w:val="single" w:sz="4" w:space="0" w:color="auto"/>
            </w:tcBorders>
            <w:noWrap/>
            <w:vAlign w:val="center"/>
          </w:tcPr>
          <w:p w:rsidR="00B06A1E" w:rsidRPr="006C57B4" w:rsidRDefault="00F410C3" w:rsidP="00A3125B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RCA"/>
                <w:tag w:val="MARCA"/>
                <w:id w:val="-530570232"/>
                <w:placeholder>
                  <w:docPart w:val="9F82D91EB5CF434C814B372C8823E8FD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B06A1E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  _</w:t>
                </w:r>
              </w:sdtContent>
            </w:sdt>
          </w:p>
        </w:tc>
        <w:tc>
          <w:tcPr>
            <w:tcW w:w="2694" w:type="dxa"/>
            <w:noWrap/>
            <w:vAlign w:val="center"/>
          </w:tcPr>
          <w:p w:rsidR="00B06A1E" w:rsidRPr="006C57B4" w:rsidRDefault="00F410C3" w:rsidP="00A3125B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DELO"/>
                <w:id w:val="-1718810136"/>
                <w:placeholder>
                  <w:docPart w:val="76DE471C4F6242EFA1EC2AE63C1AC244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B06A1E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  _</w:t>
                </w:r>
              </w:sdtContent>
            </w:sdt>
          </w:p>
        </w:tc>
        <w:tc>
          <w:tcPr>
            <w:tcW w:w="1842" w:type="dxa"/>
            <w:tcBorders>
              <w:left w:val="nil"/>
            </w:tcBorders>
            <w:noWrap/>
            <w:vAlign w:val="center"/>
          </w:tcPr>
          <w:p w:rsidR="00B06A1E" w:rsidRPr="006C57B4" w:rsidRDefault="00F410C3" w:rsidP="00A3125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AÑO"/>
                <w:tag w:val="AÑO"/>
                <w:id w:val="1093670172"/>
                <w:placeholder>
                  <w:docPart w:val="652310D3328C4485A42BE838DF589A45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B06A1E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  _</w:t>
                </w:r>
              </w:sdtContent>
            </w:sdt>
          </w:p>
        </w:tc>
        <w:tc>
          <w:tcPr>
            <w:tcW w:w="1560" w:type="dxa"/>
            <w:noWrap/>
            <w:vAlign w:val="center"/>
          </w:tcPr>
          <w:p w:rsidR="00B06A1E" w:rsidRPr="006C57B4" w:rsidRDefault="00F410C3" w:rsidP="00A3125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DOMINIO"/>
                <w:tag w:val="DOMINIO"/>
                <w:id w:val="522673540"/>
                <w:placeholder>
                  <w:docPart w:val="AEA32B9BA12E49A5A7D6D54F1C64B08F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B06A1E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  _</w:t>
                </w:r>
              </w:sdtContent>
            </w:sdt>
          </w:p>
        </w:tc>
      </w:tr>
      <w:tr w:rsidR="00B06A1E" w:rsidRPr="006C57B4" w:rsidTr="00A3125B">
        <w:trPr>
          <w:trHeight w:val="397"/>
        </w:trPr>
        <w:tc>
          <w:tcPr>
            <w:tcW w:w="1668" w:type="dxa"/>
            <w:noWrap/>
            <w:vAlign w:val="center"/>
          </w:tcPr>
          <w:p w:rsidR="00B06A1E" w:rsidRPr="006C57B4" w:rsidRDefault="00F410C3" w:rsidP="00A3125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VIL"/>
                <w:id w:val="679706275"/>
                <w:placeholder>
                  <w:docPart w:val="E9A3BFCEC27E4DC389A59BE41069A933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B06A1E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</w:t>
                </w:r>
              </w:sdtContent>
            </w:sdt>
          </w:p>
        </w:tc>
        <w:tc>
          <w:tcPr>
            <w:tcW w:w="1842" w:type="dxa"/>
            <w:tcBorders>
              <w:right w:val="single" w:sz="4" w:space="0" w:color="auto"/>
            </w:tcBorders>
            <w:noWrap/>
            <w:vAlign w:val="center"/>
          </w:tcPr>
          <w:p w:rsidR="00B06A1E" w:rsidRPr="006C57B4" w:rsidRDefault="00F410C3" w:rsidP="00A3125B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RCA"/>
                <w:tag w:val="MARCA"/>
                <w:id w:val="-1917084803"/>
                <w:placeholder>
                  <w:docPart w:val="5719CD04FB474EF491ADFBDFA302A21F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B06A1E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  _</w:t>
                </w:r>
              </w:sdtContent>
            </w:sdt>
          </w:p>
        </w:tc>
        <w:tc>
          <w:tcPr>
            <w:tcW w:w="2694" w:type="dxa"/>
            <w:noWrap/>
            <w:vAlign w:val="center"/>
          </w:tcPr>
          <w:p w:rsidR="00B06A1E" w:rsidRPr="006C57B4" w:rsidRDefault="00F410C3" w:rsidP="00A3125B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DELO"/>
                <w:id w:val="1576162410"/>
                <w:placeholder>
                  <w:docPart w:val="893AA3B462164C87A6358F0131FC5F17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B06A1E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  _</w:t>
                </w:r>
              </w:sdtContent>
            </w:sdt>
          </w:p>
        </w:tc>
        <w:tc>
          <w:tcPr>
            <w:tcW w:w="1842" w:type="dxa"/>
            <w:tcBorders>
              <w:left w:val="nil"/>
            </w:tcBorders>
            <w:noWrap/>
            <w:vAlign w:val="center"/>
          </w:tcPr>
          <w:p w:rsidR="00B06A1E" w:rsidRPr="006C57B4" w:rsidRDefault="00F410C3" w:rsidP="00A3125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AÑO"/>
                <w:tag w:val="AÑO"/>
                <w:id w:val="-1301838418"/>
                <w:placeholder>
                  <w:docPart w:val="BC9400D265C04DC0B7F54636660564ED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B06A1E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  _</w:t>
                </w:r>
              </w:sdtContent>
            </w:sdt>
          </w:p>
        </w:tc>
        <w:tc>
          <w:tcPr>
            <w:tcW w:w="1560" w:type="dxa"/>
            <w:noWrap/>
            <w:vAlign w:val="center"/>
          </w:tcPr>
          <w:p w:rsidR="00B06A1E" w:rsidRPr="006C57B4" w:rsidRDefault="00F410C3" w:rsidP="00A3125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DOMINIO"/>
                <w:tag w:val="DOMINIO"/>
                <w:id w:val="-765769053"/>
                <w:placeholder>
                  <w:docPart w:val="3FA099C40C7A4211851B08B5663DD26E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B06A1E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  _</w:t>
                </w:r>
              </w:sdtContent>
            </w:sdt>
          </w:p>
        </w:tc>
      </w:tr>
      <w:tr w:rsidR="00B06A1E" w:rsidRPr="006C57B4" w:rsidTr="00A3125B">
        <w:trPr>
          <w:trHeight w:val="397"/>
        </w:trPr>
        <w:tc>
          <w:tcPr>
            <w:tcW w:w="1668" w:type="dxa"/>
            <w:noWrap/>
            <w:vAlign w:val="center"/>
          </w:tcPr>
          <w:p w:rsidR="00B06A1E" w:rsidRPr="006C57B4" w:rsidRDefault="00F410C3" w:rsidP="00A3125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VIL"/>
                <w:id w:val="-1567493657"/>
                <w:placeholder>
                  <w:docPart w:val="6C268332E57D4E1FBB0ABCC20C9E8E73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B06A1E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</w:t>
                </w:r>
              </w:sdtContent>
            </w:sdt>
          </w:p>
        </w:tc>
        <w:tc>
          <w:tcPr>
            <w:tcW w:w="1842" w:type="dxa"/>
            <w:tcBorders>
              <w:right w:val="single" w:sz="4" w:space="0" w:color="auto"/>
            </w:tcBorders>
            <w:noWrap/>
            <w:vAlign w:val="center"/>
          </w:tcPr>
          <w:p w:rsidR="00B06A1E" w:rsidRPr="006C57B4" w:rsidRDefault="00F410C3" w:rsidP="00A3125B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RCA"/>
                <w:tag w:val="MARCA"/>
                <w:id w:val="-2022227768"/>
                <w:placeholder>
                  <w:docPart w:val="51DEE97ED3ED4A4A88F9464A20520CDA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B06A1E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  _</w:t>
                </w:r>
              </w:sdtContent>
            </w:sdt>
          </w:p>
        </w:tc>
        <w:tc>
          <w:tcPr>
            <w:tcW w:w="2694" w:type="dxa"/>
            <w:noWrap/>
            <w:vAlign w:val="center"/>
          </w:tcPr>
          <w:p w:rsidR="00B06A1E" w:rsidRPr="006C57B4" w:rsidRDefault="00F410C3" w:rsidP="00A3125B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DELO"/>
                <w:id w:val="-2069565066"/>
                <w:placeholder>
                  <w:docPart w:val="23AFBD17DE154371ADFAE39EB372B4BB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B06A1E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  _</w:t>
                </w:r>
              </w:sdtContent>
            </w:sdt>
          </w:p>
        </w:tc>
        <w:tc>
          <w:tcPr>
            <w:tcW w:w="1842" w:type="dxa"/>
            <w:tcBorders>
              <w:left w:val="nil"/>
            </w:tcBorders>
            <w:noWrap/>
            <w:vAlign w:val="center"/>
          </w:tcPr>
          <w:p w:rsidR="00B06A1E" w:rsidRPr="006C57B4" w:rsidRDefault="00F410C3" w:rsidP="00A3125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AÑO"/>
                <w:tag w:val="AÑO"/>
                <w:id w:val="-1340228254"/>
                <w:placeholder>
                  <w:docPart w:val="BF6B5A9CAFAD43BBA660373E8E041FCF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B06A1E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  _</w:t>
                </w:r>
              </w:sdtContent>
            </w:sdt>
          </w:p>
        </w:tc>
        <w:tc>
          <w:tcPr>
            <w:tcW w:w="1560" w:type="dxa"/>
            <w:noWrap/>
            <w:vAlign w:val="center"/>
          </w:tcPr>
          <w:p w:rsidR="00B06A1E" w:rsidRPr="006C57B4" w:rsidRDefault="00F410C3" w:rsidP="00A3125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DOMINIO"/>
                <w:tag w:val="DOMINIO"/>
                <w:id w:val="-1390339146"/>
                <w:placeholder>
                  <w:docPart w:val="4678EE94AAB7484CB98E8E41A2A09215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B06A1E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  _</w:t>
                </w:r>
              </w:sdtContent>
            </w:sdt>
          </w:p>
        </w:tc>
      </w:tr>
      <w:tr w:rsidR="00B06A1E" w:rsidRPr="006C57B4" w:rsidTr="00A3125B">
        <w:trPr>
          <w:trHeight w:val="397"/>
        </w:trPr>
        <w:tc>
          <w:tcPr>
            <w:tcW w:w="1668" w:type="dxa"/>
            <w:noWrap/>
            <w:vAlign w:val="center"/>
          </w:tcPr>
          <w:p w:rsidR="00B06A1E" w:rsidRPr="006C57B4" w:rsidRDefault="00F410C3" w:rsidP="00A3125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VIL"/>
                <w:id w:val="-1840690088"/>
                <w:placeholder>
                  <w:docPart w:val="AA4A0145BD3C44278EB940B6766814F7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B06A1E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</w:t>
                </w:r>
              </w:sdtContent>
            </w:sdt>
          </w:p>
        </w:tc>
        <w:tc>
          <w:tcPr>
            <w:tcW w:w="1842" w:type="dxa"/>
            <w:tcBorders>
              <w:right w:val="single" w:sz="4" w:space="0" w:color="auto"/>
            </w:tcBorders>
            <w:noWrap/>
            <w:vAlign w:val="center"/>
          </w:tcPr>
          <w:p w:rsidR="00B06A1E" w:rsidRPr="006C57B4" w:rsidRDefault="00F410C3" w:rsidP="00A3125B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RCA"/>
                <w:tag w:val="MARCA"/>
                <w:id w:val="865955490"/>
                <w:placeholder>
                  <w:docPart w:val="9506960E706F4A969272B9D2C42AA0A4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B06A1E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  _</w:t>
                </w:r>
              </w:sdtContent>
            </w:sdt>
          </w:p>
        </w:tc>
        <w:tc>
          <w:tcPr>
            <w:tcW w:w="2694" w:type="dxa"/>
            <w:noWrap/>
            <w:vAlign w:val="center"/>
          </w:tcPr>
          <w:p w:rsidR="00B06A1E" w:rsidRPr="006C57B4" w:rsidRDefault="00F410C3" w:rsidP="00A3125B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DELO"/>
                <w:id w:val="-1552154672"/>
                <w:placeholder>
                  <w:docPart w:val="7571E48C321A4740B9AFFEE7D6893760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B06A1E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  _</w:t>
                </w:r>
              </w:sdtContent>
            </w:sdt>
          </w:p>
        </w:tc>
        <w:tc>
          <w:tcPr>
            <w:tcW w:w="1842" w:type="dxa"/>
            <w:tcBorders>
              <w:left w:val="nil"/>
            </w:tcBorders>
            <w:noWrap/>
            <w:vAlign w:val="center"/>
          </w:tcPr>
          <w:p w:rsidR="00B06A1E" w:rsidRPr="006C57B4" w:rsidRDefault="00F410C3" w:rsidP="00A3125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AÑO"/>
                <w:tag w:val="AÑO"/>
                <w:id w:val="1246297752"/>
                <w:placeholder>
                  <w:docPart w:val="A7BCC2EFA17840BEAA9325ABF5C1A8AC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B06A1E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  _</w:t>
                </w:r>
              </w:sdtContent>
            </w:sdt>
          </w:p>
        </w:tc>
        <w:tc>
          <w:tcPr>
            <w:tcW w:w="1560" w:type="dxa"/>
            <w:noWrap/>
            <w:vAlign w:val="center"/>
          </w:tcPr>
          <w:p w:rsidR="00B06A1E" w:rsidRPr="006C57B4" w:rsidRDefault="00F410C3" w:rsidP="00A3125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DOMINIO"/>
                <w:tag w:val="DOMINIO"/>
                <w:id w:val="1780913263"/>
                <w:placeholder>
                  <w:docPart w:val="F9A183E2CCB040E3A5A9E15BC283522B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B06A1E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  _</w:t>
                </w:r>
              </w:sdtContent>
            </w:sdt>
          </w:p>
        </w:tc>
      </w:tr>
      <w:tr w:rsidR="00B06A1E" w:rsidRPr="006C57B4" w:rsidTr="00A3125B">
        <w:trPr>
          <w:trHeight w:val="397"/>
        </w:trPr>
        <w:tc>
          <w:tcPr>
            <w:tcW w:w="1668" w:type="dxa"/>
            <w:noWrap/>
            <w:vAlign w:val="center"/>
          </w:tcPr>
          <w:p w:rsidR="00B06A1E" w:rsidRPr="006C57B4" w:rsidRDefault="00F410C3" w:rsidP="00A3125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VIL"/>
                <w:id w:val="1279909858"/>
                <w:placeholder>
                  <w:docPart w:val="15836816745C4363B172ACDC36BCEB4B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B06A1E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</w:t>
                </w:r>
              </w:sdtContent>
            </w:sdt>
          </w:p>
        </w:tc>
        <w:tc>
          <w:tcPr>
            <w:tcW w:w="1842" w:type="dxa"/>
            <w:tcBorders>
              <w:right w:val="single" w:sz="4" w:space="0" w:color="auto"/>
            </w:tcBorders>
            <w:noWrap/>
            <w:vAlign w:val="center"/>
          </w:tcPr>
          <w:p w:rsidR="00B06A1E" w:rsidRPr="006C57B4" w:rsidRDefault="00F410C3" w:rsidP="00A3125B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RCA"/>
                <w:tag w:val="MARCA"/>
                <w:id w:val="1425381399"/>
                <w:placeholder>
                  <w:docPart w:val="DD84F7E2C1964A82AE6177AC79B48A67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B06A1E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  _</w:t>
                </w:r>
              </w:sdtContent>
            </w:sdt>
          </w:p>
        </w:tc>
        <w:tc>
          <w:tcPr>
            <w:tcW w:w="2694" w:type="dxa"/>
            <w:noWrap/>
            <w:vAlign w:val="center"/>
          </w:tcPr>
          <w:p w:rsidR="00B06A1E" w:rsidRPr="006C57B4" w:rsidRDefault="00F410C3" w:rsidP="00A3125B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DELO"/>
                <w:id w:val="411518636"/>
                <w:placeholder>
                  <w:docPart w:val="78D25EC749AA4792A9C21E517359515B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B06A1E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  _</w:t>
                </w:r>
              </w:sdtContent>
            </w:sdt>
          </w:p>
        </w:tc>
        <w:tc>
          <w:tcPr>
            <w:tcW w:w="1842" w:type="dxa"/>
            <w:tcBorders>
              <w:left w:val="nil"/>
            </w:tcBorders>
            <w:noWrap/>
            <w:vAlign w:val="center"/>
          </w:tcPr>
          <w:p w:rsidR="00B06A1E" w:rsidRPr="006C57B4" w:rsidRDefault="00F410C3" w:rsidP="00A3125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AÑO"/>
                <w:tag w:val="AÑO"/>
                <w:id w:val="-2049521942"/>
                <w:placeholder>
                  <w:docPart w:val="79EC95492A7A4EE8B96F4DA7E4937B54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B06A1E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  _</w:t>
                </w:r>
              </w:sdtContent>
            </w:sdt>
          </w:p>
        </w:tc>
        <w:tc>
          <w:tcPr>
            <w:tcW w:w="1560" w:type="dxa"/>
            <w:noWrap/>
            <w:vAlign w:val="center"/>
          </w:tcPr>
          <w:p w:rsidR="00B06A1E" w:rsidRPr="006C57B4" w:rsidRDefault="00F410C3" w:rsidP="00A3125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DOMINIO"/>
                <w:tag w:val="DOMINIO"/>
                <w:id w:val="1444264567"/>
                <w:placeholder>
                  <w:docPart w:val="5E981067DF284D6C94BB869405165F8B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B06A1E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  _</w:t>
                </w:r>
              </w:sdtContent>
            </w:sdt>
          </w:p>
        </w:tc>
      </w:tr>
      <w:tr w:rsidR="00B06A1E" w:rsidRPr="006C57B4" w:rsidTr="00A3125B">
        <w:trPr>
          <w:trHeight w:val="397"/>
        </w:trPr>
        <w:tc>
          <w:tcPr>
            <w:tcW w:w="1668" w:type="dxa"/>
            <w:noWrap/>
            <w:vAlign w:val="center"/>
          </w:tcPr>
          <w:p w:rsidR="00B06A1E" w:rsidRPr="006C57B4" w:rsidRDefault="00F410C3" w:rsidP="00A3125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VIL"/>
                <w:id w:val="-1887788281"/>
                <w:placeholder>
                  <w:docPart w:val="F90D9490072C4521B418B34FD8B1606D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B06A1E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</w:t>
                </w:r>
              </w:sdtContent>
            </w:sdt>
          </w:p>
        </w:tc>
        <w:tc>
          <w:tcPr>
            <w:tcW w:w="1842" w:type="dxa"/>
            <w:tcBorders>
              <w:right w:val="single" w:sz="4" w:space="0" w:color="auto"/>
            </w:tcBorders>
            <w:noWrap/>
            <w:vAlign w:val="center"/>
          </w:tcPr>
          <w:p w:rsidR="00B06A1E" w:rsidRPr="006C57B4" w:rsidRDefault="00F410C3" w:rsidP="00A3125B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RCA"/>
                <w:tag w:val="MARCA"/>
                <w:id w:val="-1443067332"/>
                <w:placeholder>
                  <w:docPart w:val="98CE0A2143D149C4A9CA41E806769C21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B06A1E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  _</w:t>
                </w:r>
              </w:sdtContent>
            </w:sdt>
          </w:p>
        </w:tc>
        <w:tc>
          <w:tcPr>
            <w:tcW w:w="2694" w:type="dxa"/>
            <w:noWrap/>
            <w:vAlign w:val="center"/>
          </w:tcPr>
          <w:p w:rsidR="00B06A1E" w:rsidRPr="006C57B4" w:rsidRDefault="00F410C3" w:rsidP="00A3125B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DELO"/>
                <w:id w:val="1970554205"/>
                <w:placeholder>
                  <w:docPart w:val="50C556989A60441B8CDC514A4FA2A163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B06A1E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  _</w:t>
                </w:r>
              </w:sdtContent>
            </w:sdt>
          </w:p>
        </w:tc>
        <w:tc>
          <w:tcPr>
            <w:tcW w:w="1842" w:type="dxa"/>
            <w:tcBorders>
              <w:left w:val="nil"/>
            </w:tcBorders>
            <w:noWrap/>
            <w:vAlign w:val="center"/>
          </w:tcPr>
          <w:p w:rsidR="00B06A1E" w:rsidRPr="006C57B4" w:rsidRDefault="00F410C3" w:rsidP="00A3125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AÑO"/>
                <w:tag w:val="AÑO"/>
                <w:id w:val="1500317991"/>
                <w:placeholder>
                  <w:docPart w:val="C46C23C816C448C7A0F9A241D02DAE1B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B06A1E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  _</w:t>
                </w:r>
              </w:sdtContent>
            </w:sdt>
          </w:p>
        </w:tc>
        <w:tc>
          <w:tcPr>
            <w:tcW w:w="1560" w:type="dxa"/>
            <w:noWrap/>
            <w:vAlign w:val="center"/>
          </w:tcPr>
          <w:p w:rsidR="00B06A1E" w:rsidRPr="006C57B4" w:rsidRDefault="00F410C3" w:rsidP="00A3125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DOMINIO"/>
                <w:tag w:val="DOMINIO"/>
                <w:id w:val="1979493078"/>
                <w:placeholder>
                  <w:docPart w:val="C785C6E0394240C9969D574EF8E23D18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B06A1E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  _</w:t>
                </w:r>
              </w:sdtContent>
            </w:sdt>
          </w:p>
        </w:tc>
      </w:tr>
      <w:tr w:rsidR="00B06A1E" w:rsidRPr="006C57B4" w:rsidTr="00A3125B">
        <w:trPr>
          <w:trHeight w:val="397"/>
        </w:trPr>
        <w:tc>
          <w:tcPr>
            <w:tcW w:w="1668" w:type="dxa"/>
            <w:noWrap/>
            <w:vAlign w:val="center"/>
          </w:tcPr>
          <w:p w:rsidR="00B06A1E" w:rsidRPr="006C57B4" w:rsidRDefault="00F410C3" w:rsidP="00A3125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VIL"/>
                <w:id w:val="631437155"/>
                <w:placeholder>
                  <w:docPart w:val="DB2F5316C4854E678DEC79FB24A5F1CD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B06A1E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</w:t>
                </w:r>
              </w:sdtContent>
            </w:sdt>
          </w:p>
        </w:tc>
        <w:tc>
          <w:tcPr>
            <w:tcW w:w="1842" w:type="dxa"/>
            <w:tcBorders>
              <w:right w:val="single" w:sz="4" w:space="0" w:color="auto"/>
            </w:tcBorders>
            <w:noWrap/>
            <w:vAlign w:val="center"/>
          </w:tcPr>
          <w:p w:rsidR="00B06A1E" w:rsidRPr="006C57B4" w:rsidRDefault="00F410C3" w:rsidP="00A3125B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RCA"/>
                <w:tag w:val="MARCA"/>
                <w:id w:val="283542134"/>
                <w:placeholder>
                  <w:docPart w:val="7E1B39639B4149238D2DDA0A99C52307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B06A1E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  _</w:t>
                </w:r>
              </w:sdtContent>
            </w:sdt>
          </w:p>
        </w:tc>
        <w:tc>
          <w:tcPr>
            <w:tcW w:w="2694" w:type="dxa"/>
            <w:noWrap/>
            <w:vAlign w:val="center"/>
          </w:tcPr>
          <w:p w:rsidR="00B06A1E" w:rsidRPr="006C57B4" w:rsidRDefault="00F410C3" w:rsidP="00A3125B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DELO"/>
                <w:id w:val="984279148"/>
                <w:placeholder>
                  <w:docPart w:val="FF02BFD933D54AA585A06A4B8EC7104F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B06A1E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  _</w:t>
                </w:r>
              </w:sdtContent>
            </w:sdt>
          </w:p>
        </w:tc>
        <w:tc>
          <w:tcPr>
            <w:tcW w:w="1842" w:type="dxa"/>
            <w:tcBorders>
              <w:left w:val="nil"/>
            </w:tcBorders>
            <w:noWrap/>
            <w:vAlign w:val="center"/>
          </w:tcPr>
          <w:p w:rsidR="00B06A1E" w:rsidRPr="006C57B4" w:rsidRDefault="00F410C3" w:rsidP="00A3125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AÑO"/>
                <w:tag w:val="AÑO"/>
                <w:id w:val="-464118695"/>
                <w:placeholder>
                  <w:docPart w:val="FA6979E4113B4F2ABDF975BF31EBB8A9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B06A1E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  _</w:t>
                </w:r>
              </w:sdtContent>
            </w:sdt>
          </w:p>
        </w:tc>
        <w:tc>
          <w:tcPr>
            <w:tcW w:w="1560" w:type="dxa"/>
            <w:noWrap/>
            <w:vAlign w:val="center"/>
          </w:tcPr>
          <w:p w:rsidR="00B06A1E" w:rsidRPr="006C57B4" w:rsidRDefault="00F410C3" w:rsidP="00A3125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DOMINIO"/>
                <w:tag w:val="DOMINIO"/>
                <w:id w:val="-655685995"/>
                <w:placeholder>
                  <w:docPart w:val="647A6830861D41AABF927632B70F46E4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B06A1E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  _</w:t>
                </w:r>
              </w:sdtContent>
            </w:sdt>
          </w:p>
        </w:tc>
      </w:tr>
    </w:tbl>
    <w:p w:rsidR="00BC230C" w:rsidRPr="0018587D" w:rsidRDefault="00BC230C" w:rsidP="00F505EC">
      <w:pPr>
        <w:spacing w:line="360" w:lineRule="auto"/>
        <w:jc w:val="both"/>
        <w:rPr>
          <w:rStyle w:val="Estilo9"/>
          <w:lang w:val="es-ES"/>
        </w:rPr>
      </w:pPr>
    </w:p>
    <w:p w:rsidR="007A3C80" w:rsidRDefault="007A3C80" w:rsidP="004D5CBE">
      <w:pPr>
        <w:spacing w:line="360" w:lineRule="auto"/>
        <w:rPr>
          <w:rFonts w:ascii="Arial" w:hAnsi="Arial" w:cs="Arial"/>
          <w:sz w:val="22"/>
          <w:szCs w:val="22"/>
        </w:rPr>
      </w:pPr>
    </w:p>
    <w:p w:rsidR="004D5CBE" w:rsidRPr="004D5CBE" w:rsidRDefault="004D5CBE" w:rsidP="004D5CBE">
      <w:pPr>
        <w:spacing w:line="360" w:lineRule="auto"/>
        <w:rPr>
          <w:rFonts w:ascii="Arial" w:hAnsi="Arial" w:cs="Arial"/>
          <w:sz w:val="22"/>
          <w:szCs w:val="22"/>
        </w:rPr>
      </w:pPr>
      <w:r w:rsidRPr="004D5CBE">
        <w:rPr>
          <w:rFonts w:ascii="Arial" w:hAnsi="Arial" w:cs="Arial"/>
          <w:sz w:val="22"/>
          <w:szCs w:val="22"/>
        </w:rPr>
        <w:t xml:space="preserve">     </w:t>
      </w:r>
    </w:p>
    <w:p w:rsidR="004D5CBE" w:rsidRPr="004D5CBE" w:rsidRDefault="006234CA" w:rsidP="004D5CBE">
      <w:pPr>
        <w:spacing w:line="360" w:lineRule="auto"/>
        <w:rPr>
          <w:rFonts w:ascii="Arial" w:hAnsi="Arial" w:cs="Arial"/>
          <w:sz w:val="22"/>
          <w:szCs w:val="22"/>
        </w:rPr>
      </w:pPr>
      <w:r w:rsidRPr="006E635A">
        <w:rPr>
          <w:rFonts w:ascii="Arial" w:hAnsi="Arial" w:cs="Arial"/>
          <w:noProof/>
          <w:sz w:val="18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82505" wp14:editId="42D0DD40">
                <wp:simplePos x="0" y="0"/>
                <wp:positionH relativeFrom="column">
                  <wp:posOffset>3519170</wp:posOffset>
                </wp:positionH>
                <wp:positionV relativeFrom="paragraph">
                  <wp:posOffset>185582</wp:posOffset>
                </wp:positionV>
                <wp:extent cx="2374265" cy="1403985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AD4" w:rsidRPr="006E635A" w:rsidRDefault="00ED7AD4" w:rsidP="006E635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E63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DIRECTOR TECNICO</w:t>
                            </w:r>
                          </w:p>
                          <w:p w:rsidR="00ED7AD4" w:rsidRPr="006E635A" w:rsidRDefault="00ED7AD4" w:rsidP="006E635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E63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Firma y aclaración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77.1pt;margin-top:14.6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J5yJwIAACM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" stroked="f">
                <v:textbox style="mso-fit-shape-to-text:t">
                  <w:txbxContent>
                    <w:p w:rsidR="00ED7AD4" w:rsidRPr="006E635A" w:rsidRDefault="00ED7AD4" w:rsidP="006E635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E635A">
                        <w:rPr>
                          <w:rFonts w:ascii="Arial" w:hAnsi="Arial" w:cs="Arial"/>
                          <w:sz w:val="18"/>
                          <w:szCs w:val="18"/>
                        </w:rPr>
                        <w:t>DIRECTOR TECNICO</w:t>
                      </w:r>
                    </w:p>
                    <w:p w:rsidR="00ED7AD4" w:rsidRPr="006E635A" w:rsidRDefault="00ED7AD4" w:rsidP="006E635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E635A">
                        <w:rPr>
                          <w:rFonts w:ascii="Arial" w:hAnsi="Arial" w:cs="Arial"/>
                          <w:sz w:val="18"/>
                          <w:szCs w:val="18"/>
                        </w:rPr>
                        <w:t>Firma y aclaración</w:t>
                      </w:r>
                    </w:p>
                  </w:txbxContent>
                </v:textbox>
              </v:shape>
            </w:pict>
          </mc:Fallback>
        </mc:AlternateContent>
      </w:r>
      <w:r w:rsidRPr="006E635A">
        <w:rPr>
          <w:rFonts w:ascii="Arial" w:hAnsi="Arial" w:cs="Arial"/>
          <w:noProof/>
          <w:sz w:val="18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4AF13" wp14:editId="517D490A">
                <wp:simplePos x="0" y="0"/>
                <wp:positionH relativeFrom="column">
                  <wp:posOffset>-218278</wp:posOffset>
                </wp:positionH>
                <wp:positionV relativeFrom="paragraph">
                  <wp:posOffset>179070</wp:posOffset>
                </wp:positionV>
                <wp:extent cx="2374265" cy="1403985"/>
                <wp:effectExtent l="0" t="0" r="0" b="6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placeholder>
                                <w:docPart w:val="4C3A774EDE9F4126AF9E072A3CCF44AC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ED7AD4" w:rsidRPr="006E635A" w:rsidRDefault="00ED7AD4" w:rsidP="006E635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 w:rsidRPr="006E635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ES"/>
                                  </w:rPr>
                                  <w:t>TITULAR O APODERADO DE LA EMPRESA</w:t>
                                </w:r>
                              </w:p>
                              <w:p w:rsidR="00ED7AD4" w:rsidRDefault="00ED7AD4" w:rsidP="006E635A">
                                <w:pPr>
                                  <w:jc w:val="center"/>
                                </w:pPr>
                                <w:r w:rsidRPr="006E635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ES"/>
                                  </w:rPr>
                                  <w:t>Firma y aclaración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7.2pt;margin-top:14.1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" stroked="f">
                <v:textbox style="mso-fit-shape-to-text:t">
                  <w:txbxContent>
                    <w:sdt>
                      <w:sdtPr>
                        <w:id w:val="568603642"/>
                        <w:placeholder>
                          <w:docPart w:val="4C3A774EDE9F4126AF9E072A3CCF44AC"/>
                        </w:placeholder>
                        <w:temporary/>
                        <w:showingPlcHdr/>
                      </w:sdtPr>
                      <w:sdtEndPr/>
                      <w:sdtContent>
                        <w:p w:rsidR="00ED7AD4" w:rsidRPr="006E635A" w:rsidRDefault="00ED7AD4" w:rsidP="006E635A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</w:pPr>
                          <w:r w:rsidRPr="006E635A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t>TITULAR O APODERADO DE LA EMPRESA</w:t>
                          </w:r>
                        </w:p>
                        <w:p w:rsidR="00ED7AD4" w:rsidRDefault="00ED7AD4" w:rsidP="006E635A">
                          <w:pPr>
                            <w:jc w:val="center"/>
                          </w:pPr>
                          <w:r w:rsidRPr="006E635A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t>Firma y aclaración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D5CBE">
        <w:rPr>
          <w:rFonts w:ascii="Arial" w:hAnsi="Arial" w:cs="Arial"/>
          <w:sz w:val="22"/>
          <w:szCs w:val="22"/>
        </w:rPr>
        <w:t>…………………………………….</w:t>
      </w:r>
      <w:r w:rsidR="004D5CBE">
        <w:rPr>
          <w:rFonts w:ascii="Arial" w:hAnsi="Arial" w:cs="Arial"/>
          <w:sz w:val="22"/>
          <w:szCs w:val="22"/>
        </w:rPr>
        <w:tab/>
      </w:r>
      <w:r w:rsidR="004D5CBE">
        <w:rPr>
          <w:rFonts w:ascii="Arial" w:hAnsi="Arial" w:cs="Arial"/>
          <w:sz w:val="22"/>
          <w:szCs w:val="22"/>
        </w:rPr>
        <w:tab/>
      </w:r>
      <w:r w:rsidR="004D5CBE">
        <w:rPr>
          <w:rFonts w:ascii="Arial" w:hAnsi="Arial" w:cs="Arial"/>
          <w:sz w:val="22"/>
          <w:szCs w:val="22"/>
        </w:rPr>
        <w:tab/>
      </w:r>
      <w:r w:rsidR="004D5CBE">
        <w:rPr>
          <w:rFonts w:ascii="Arial" w:hAnsi="Arial" w:cs="Arial"/>
          <w:sz w:val="22"/>
          <w:szCs w:val="22"/>
        </w:rPr>
        <w:tab/>
        <w:t>…</w:t>
      </w:r>
      <w:r w:rsidR="004D5CBE" w:rsidRPr="004D5CBE">
        <w:rPr>
          <w:rFonts w:ascii="Arial" w:hAnsi="Arial" w:cs="Arial"/>
          <w:sz w:val="22"/>
          <w:szCs w:val="22"/>
        </w:rPr>
        <w:t>………………………...................</w:t>
      </w:r>
    </w:p>
    <w:p w:rsidR="006E635A" w:rsidRDefault="006E635A" w:rsidP="004D5CBE">
      <w:pPr>
        <w:spacing w:line="360" w:lineRule="auto"/>
        <w:rPr>
          <w:rFonts w:ascii="Arial" w:hAnsi="Arial" w:cs="Arial"/>
          <w:sz w:val="18"/>
          <w:szCs w:val="18"/>
        </w:rPr>
      </w:pPr>
    </w:p>
    <w:p w:rsidR="007A3C80" w:rsidRDefault="007A3C80" w:rsidP="00B74420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7A3C80" w:rsidRDefault="007A3C80" w:rsidP="00B74420">
      <w:pPr>
        <w:spacing w:line="360" w:lineRule="auto"/>
        <w:rPr>
          <w:rFonts w:ascii="Arial" w:hAnsi="Arial" w:cs="Arial"/>
          <w:i/>
          <w:sz w:val="16"/>
          <w:szCs w:val="16"/>
        </w:rPr>
      </w:pPr>
    </w:p>
    <w:sectPr w:rsidR="007A3C80" w:rsidSect="00D665B4">
      <w:headerReference w:type="default" r:id="rId9"/>
      <w:footerReference w:type="default" r:id="rId10"/>
      <w:pgSz w:w="11907" w:h="16840" w:code="9"/>
      <w:pgMar w:top="2296" w:right="1418" w:bottom="1559" w:left="1418" w:header="567" w:footer="24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0C3" w:rsidRDefault="00F410C3" w:rsidP="00E33203">
      <w:r>
        <w:separator/>
      </w:r>
    </w:p>
  </w:endnote>
  <w:endnote w:type="continuationSeparator" w:id="0">
    <w:p w:rsidR="00F410C3" w:rsidRDefault="00F410C3" w:rsidP="00E3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D4" w:rsidRDefault="00ED7AD4" w:rsidP="00AB3A96">
    <w:pPr>
      <w:pStyle w:val="Textodebloque"/>
      <w:pBdr>
        <w:top w:val="single" w:sz="4" w:space="1" w:color="auto"/>
      </w:pBdr>
      <w:spacing w:line="276" w:lineRule="auto"/>
      <w:ind w:left="-142" w:firstLine="426"/>
      <w:jc w:val="center"/>
      <w:rPr>
        <w:b/>
      </w:rPr>
    </w:pPr>
    <w:r>
      <w:rPr>
        <w:b/>
      </w:rPr>
      <w:t>SUBDIRECCIÓN DE FISCALIZACIÓN Y HABILITACIONES</w:t>
    </w:r>
  </w:p>
  <w:p w:rsidR="00ED7AD4" w:rsidRDefault="00ED7AD4" w:rsidP="00AB3A96">
    <w:pPr>
      <w:pStyle w:val="Textodebloque"/>
      <w:spacing w:line="276" w:lineRule="auto"/>
      <w:ind w:left="-142" w:firstLine="426"/>
      <w:jc w:val="center"/>
      <w:rPr>
        <w:sz w:val="16"/>
        <w:szCs w:val="16"/>
      </w:rPr>
    </w:pPr>
    <w:r>
      <w:rPr>
        <w:sz w:val="16"/>
        <w:szCs w:val="16"/>
      </w:rPr>
      <w:t>Pasaje Villanueva Nº 1807 esq .Barcala  Planta Baja, Ciudad de Mendoza</w:t>
    </w:r>
  </w:p>
  <w:p w:rsidR="00ED7AD4" w:rsidRDefault="00ED7AD4" w:rsidP="00AB3A96">
    <w:pPr>
      <w:pStyle w:val="Piedepgina"/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Tel. 4614200– INT. 6083 e-mail: habilitacionessalud@mendoza.gov.ar</w:t>
    </w:r>
  </w:p>
  <w:p w:rsidR="00ED7AD4" w:rsidRPr="00F066C0" w:rsidRDefault="00ED7AD4" w:rsidP="00F066C0">
    <w:pPr>
      <w:pStyle w:val="Piedepgina"/>
      <w:jc w:val="center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0C3" w:rsidRDefault="00F410C3" w:rsidP="00E33203">
      <w:r>
        <w:separator/>
      </w:r>
    </w:p>
  </w:footnote>
  <w:footnote w:type="continuationSeparator" w:id="0">
    <w:p w:rsidR="00F410C3" w:rsidRDefault="00F410C3" w:rsidP="00E33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D4" w:rsidRDefault="00ED7AD4" w:rsidP="00BC7824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6704" behindDoc="1" locked="0" layoutInCell="1" allowOverlap="1" wp14:anchorId="6C65F53B" wp14:editId="1E7DDB69">
          <wp:simplePos x="0" y="0"/>
          <wp:positionH relativeFrom="column">
            <wp:posOffset>-49530</wp:posOffset>
          </wp:positionH>
          <wp:positionV relativeFrom="paragraph">
            <wp:posOffset>108585</wp:posOffset>
          </wp:positionV>
          <wp:extent cx="2686050" cy="509270"/>
          <wp:effectExtent l="0" t="0" r="0" b="5080"/>
          <wp:wrapNone/>
          <wp:docPr id="4" name="Imagen 4" descr="LOGO MENDO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NDO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7AD4" w:rsidRDefault="00ED7AD4" w:rsidP="00BC7824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57121A" wp14:editId="705E49CE">
              <wp:simplePos x="0" y="0"/>
              <wp:positionH relativeFrom="column">
                <wp:posOffset>4032885</wp:posOffset>
              </wp:positionH>
              <wp:positionV relativeFrom="paragraph">
                <wp:posOffset>36195</wp:posOffset>
              </wp:positionV>
              <wp:extent cx="2179955" cy="542290"/>
              <wp:effectExtent l="3810" t="0" r="0" b="254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995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D4" w:rsidRPr="005C1D97" w:rsidRDefault="00ED7AD4" w:rsidP="007B34E2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FORMULARIO 301</w:t>
                          </w:r>
                        </w:p>
                        <w:p w:rsidR="00ED7AD4" w:rsidRPr="005C1D97" w:rsidRDefault="00ED7AD4" w:rsidP="007B34E2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DECLARACION JURADA DE MOVILES</w:t>
                          </w:r>
                        </w:p>
                        <w:p w:rsidR="00ED7AD4" w:rsidRPr="004E2378" w:rsidRDefault="00ED7AD4" w:rsidP="004E2378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17.55pt;margin-top:2.85pt;width:171.65pt;height:4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hMggIAAA8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" stroked="f">
              <v:textbox>
                <w:txbxContent>
                  <w:p w:rsidR="00ED7AD4" w:rsidRPr="005C1D97" w:rsidRDefault="00ED7AD4" w:rsidP="007B34E2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FORMULARIO 301</w:t>
                    </w:r>
                  </w:p>
                  <w:p w:rsidR="00ED7AD4" w:rsidRPr="005C1D97" w:rsidRDefault="00ED7AD4" w:rsidP="007B34E2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DECLARACION JURADA DE MOVILES</w:t>
                    </w:r>
                  </w:p>
                  <w:p w:rsidR="00ED7AD4" w:rsidRPr="004E2378" w:rsidRDefault="00ED7AD4" w:rsidP="004E237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  <w:p w:rsidR="00ED7AD4" w:rsidRDefault="00ED7AD4" w:rsidP="007F1D3B">
    <w:pPr>
      <w:pStyle w:val="Encabezado"/>
      <w:jc w:val="center"/>
    </w:pPr>
  </w:p>
  <w:p w:rsidR="00ED7AD4" w:rsidRDefault="00ED7AD4" w:rsidP="007F1D3B">
    <w:pPr>
      <w:pStyle w:val="Encabezado"/>
      <w:jc w:val="center"/>
    </w:pPr>
  </w:p>
  <w:p w:rsidR="00ED7AD4" w:rsidRDefault="00ED7AD4" w:rsidP="007F1D3B">
    <w:pPr>
      <w:pStyle w:val="Encabezado"/>
      <w:jc w:val="center"/>
    </w:pPr>
  </w:p>
  <w:p w:rsidR="00ED7AD4" w:rsidRDefault="00ED7AD4" w:rsidP="007F1D3B">
    <w:pPr>
      <w:pStyle w:val="Encabezado"/>
      <w:jc w:val="center"/>
    </w:pPr>
    <w:r>
      <w:rPr>
        <w:b/>
        <w:i/>
        <w:noProof/>
        <w:sz w:val="22"/>
        <w:lang w:val="es-AR" w:eastAsia="es-A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426649" wp14:editId="4A5AE180">
              <wp:simplePos x="0" y="0"/>
              <wp:positionH relativeFrom="column">
                <wp:posOffset>-49530</wp:posOffset>
              </wp:positionH>
              <wp:positionV relativeFrom="paragraph">
                <wp:posOffset>63500</wp:posOffset>
              </wp:positionV>
              <wp:extent cx="6028055" cy="0"/>
              <wp:effectExtent l="7620" t="6350" r="12700" b="1270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8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3.9pt;margin-top:5pt;width:474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2R6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vMwnsG4AqIqtbOhQXpSL+ZZ0+8OKV11RLU8Br+eDeRmISN5kxIuzkCR/fBZM4ghgB9n&#10;dWpsHyBhCugUJTnfJOEnjyh8nKfTRTqbYUR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3215"/>
    <w:multiLevelType w:val="multilevel"/>
    <w:tmpl w:val="EF44C1B4"/>
    <w:lvl w:ilvl="0">
      <w:start w:val="1"/>
      <w:numFmt w:val="upperRoman"/>
      <w:lvlText w:val="%1."/>
      <w:lvlJc w:val="right"/>
      <w:pPr>
        <w:ind w:left="1440" w:hanging="363"/>
      </w:pPr>
      <w:rPr>
        <w:rFonts w:hint="default"/>
      </w:rPr>
    </w:lvl>
    <w:lvl w:ilvl="1">
      <w:start w:val="1"/>
      <w:numFmt w:val="decimal"/>
      <w:lvlText w:val="%2"/>
      <w:lvlJc w:val="left"/>
      <w:pPr>
        <w:ind w:left="216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363"/>
      </w:pPr>
      <w:rPr>
        <w:rFonts w:hint="default"/>
      </w:rPr>
    </w:lvl>
  </w:abstractNum>
  <w:abstractNum w:abstractNumId="1">
    <w:nsid w:val="0CD15D21"/>
    <w:multiLevelType w:val="multilevel"/>
    <w:tmpl w:val="05BEBF6C"/>
    <w:lvl w:ilvl="0">
      <w:start w:val="3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DAA75CF"/>
    <w:multiLevelType w:val="hybridMultilevel"/>
    <w:tmpl w:val="5F70D3E6"/>
    <w:lvl w:ilvl="0" w:tplc="30128B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1706AC"/>
    <w:multiLevelType w:val="multilevel"/>
    <w:tmpl w:val="5F92EF9E"/>
    <w:lvl w:ilvl="0">
      <w:start w:val="4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AF30839"/>
    <w:multiLevelType w:val="hybridMultilevel"/>
    <w:tmpl w:val="B6B019CA"/>
    <w:lvl w:ilvl="0" w:tplc="0456D14A">
      <w:numFmt w:val="bullet"/>
      <w:lvlText w:val="-"/>
      <w:lvlJc w:val="left"/>
      <w:pPr>
        <w:ind w:left="704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>
    <w:nsid w:val="1FE0190B"/>
    <w:multiLevelType w:val="multilevel"/>
    <w:tmpl w:val="FDA65B3A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I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I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I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5026C78"/>
    <w:multiLevelType w:val="multilevel"/>
    <w:tmpl w:val="2C2637A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299C7C20"/>
    <w:multiLevelType w:val="hybridMultilevel"/>
    <w:tmpl w:val="729433CC"/>
    <w:lvl w:ilvl="0" w:tplc="0C0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2C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1A67B7"/>
    <w:multiLevelType w:val="multilevel"/>
    <w:tmpl w:val="6D6895C6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I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I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2FF17AEA"/>
    <w:multiLevelType w:val="multilevel"/>
    <w:tmpl w:val="6EB6D462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I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I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3139226C"/>
    <w:multiLevelType w:val="multilevel"/>
    <w:tmpl w:val="EF44C1B4"/>
    <w:lvl w:ilvl="0">
      <w:start w:val="1"/>
      <w:numFmt w:val="upperRoman"/>
      <w:lvlText w:val="%1."/>
      <w:lvlJc w:val="right"/>
      <w:pPr>
        <w:ind w:left="1440" w:hanging="363"/>
      </w:pPr>
      <w:rPr>
        <w:rFonts w:hint="default"/>
      </w:rPr>
    </w:lvl>
    <w:lvl w:ilvl="1">
      <w:start w:val="1"/>
      <w:numFmt w:val="decimal"/>
      <w:lvlText w:val="%2"/>
      <w:lvlJc w:val="left"/>
      <w:pPr>
        <w:ind w:left="216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363"/>
      </w:pPr>
      <w:rPr>
        <w:rFonts w:hint="default"/>
      </w:rPr>
    </w:lvl>
  </w:abstractNum>
  <w:abstractNum w:abstractNumId="11">
    <w:nsid w:val="36964F1E"/>
    <w:multiLevelType w:val="multilevel"/>
    <w:tmpl w:val="2780AABA"/>
    <w:lvl w:ilvl="0">
      <w:start w:val="2"/>
      <w:numFmt w:val="upperRoman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3F172470"/>
    <w:multiLevelType w:val="multilevel"/>
    <w:tmpl w:val="19320F98"/>
    <w:lvl w:ilvl="0">
      <w:start w:val="4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40F67162"/>
    <w:multiLevelType w:val="multilevel"/>
    <w:tmpl w:val="F7A4E8B6"/>
    <w:lvl w:ilvl="0">
      <w:start w:val="5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44622B63"/>
    <w:multiLevelType w:val="multilevel"/>
    <w:tmpl w:val="A9D254BE"/>
    <w:lvl w:ilvl="0">
      <w:start w:val="2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4A7B10FC"/>
    <w:multiLevelType w:val="multilevel"/>
    <w:tmpl w:val="EF44C1B4"/>
    <w:lvl w:ilvl="0">
      <w:start w:val="1"/>
      <w:numFmt w:val="upperRoman"/>
      <w:lvlText w:val="%1."/>
      <w:lvlJc w:val="right"/>
      <w:pPr>
        <w:ind w:left="1440" w:hanging="363"/>
      </w:pPr>
      <w:rPr>
        <w:rFonts w:hint="default"/>
      </w:rPr>
    </w:lvl>
    <w:lvl w:ilvl="1">
      <w:start w:val="1"/>
      <w:numFmt w:val="decimal"/>
      <w:lvlText w:val="%2"/>
      <w:lvlJc w:val="left"/>
      <w:pPr>
        <w:ind w:left="216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363"/>
      </w:pPr>
      <w:rPr>
        <w:rFonts w:hint="default"/>
      </w:rPr>
    </w:lvl>
  </w:abstractNum>
  <w:abstractNum w:abstractNumId="16">
    <w:nsid w:val="4B9252B6"/>
    <w:multiLevelType w:val="hybridMultilevel"/>
    <w:tmpl w:val="BD3C261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46ED0"/>
    <w:multiLevelType w:val="multilevel"/>
    <w:tmpl w:val="4362869A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582840CD"/>
    <w:multiLevelType w:val="multilevel"/>
    <w:tmpl w:val="98E4FACA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I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I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I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5BA87A9E"/>
    <w:multiLevelType w:val="multilevel"/>
    <w:tmpl w:val="F7F883FE"/>
    <w:lvl w:ilvl="0">
      <w:start w:val="3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5C683A49"/>
    <w:multiLevelType w:val="hybridMultilevel"/>
    <w:tmpl w:val="848C64C6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9074C"/>
    <w:multiLevelType w:val="multilevel"/>
    <w:tmpl w:val="2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6B4F0D2D"/>
    <w:multiLevelType w:val="multilevel"/>
    <w:tmpl w:val="41B672D2"/>
    <w:lvl w:ilvl="0">
      <w:start w:val="2"/>
      <w:numFmt w:val="upperRoman"/>
      <w:lvlText w:val="%1."/>
      <w:lvlJc w:val="right"/>
      <w:pPr>
        <w:ind w:left="363" w:hanging="363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3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3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363"/>
      </w:pPr>
      <w:rPr>
        <w:rFonts w:hint="default"/>
      </w:rPr>
    </w:lvl>
  </w:abstractNum>
  <w:abstractNum w:abstractNumId="23">
    <w:nsid w:val="6F0D1575"/>
    <w:multiLevelType w:val="hybridMultilevel"/>
    <w:tmpl w:val="DD9AE688"/>
    <w:lvl w:ilvl="0" w:tplc="2C0A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143754F"/>
    <w:multiLevelType w:val="hybridMultilevel"/>
    <w:tmpl w:val="D25ED996"/>
    <w:lvl w:ilvl="0" w:tplc="0C0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CFEC2D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72E72BB"/>
    <w:multiLevelType w:val="hybridMultilevel"/>
    <w:tmpl w:val="4E7EAE6C"/>
    <w:lvl w:ilvl="0" w:tplc="0C0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CFEC2D6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D7F54BB"/>
    <w:multiLevelType w:val="hybridMultilevel"/>
    <w:tmpl w:val="8A16143C"/>
    <w:lvl w:ilvl="0" w:tplc="2C0A0013">
      <w:start w:val="1"/>
      <w:numFmt w:val="upperRoman"/>
      <w:lvlText w:val="%1."/>
      <w:lvlJc w:val="righ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6"/>
  </w:num>
  <w:num w:numId="5">
    <w:abstractNumId w:val="20"/>
  </w:num>
  <w:num w:numId="6">
    <w:abstractNumId w:val="22"/>
  </w:num>
  <w:num w:numId="7">
    <w:abstractNumId w:val="7"/>
  </w:num>
  <w:num w:numId="8">
    <w:abstractNumId w:val="10"/>
  </w:num>
  <w:num w:numId="9">
    <w:abstractNumId w:val="0"/>
  </w:num>
  <w:num w:numId="10">
    <w:abstractNumId w:val="15"/>
  </w:num>
  <w:num w:numId="11">
    <w:abstractNumId w:val="2"/>
  </w:num>
  <w:num w:numId="12">
    <w:abstractNumId w:val="23"/>
  </w:num>
  <w:num w:numId="13">
    <w:abstractNumId w:val="18"/>
  </w:num>
  <w:num w:numId="14">
    <w:abstractNumId w:val="21"/>
  </w:num>
  <w:num w:numId="15">
    <w:abstractNumId w:val="1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9"/>
  </w:num>
  <w:num w:numId="19">
    <w:abstractNumId w:val="14"/>
  </w:num>
  <w:num w:numId="20">
    <w:abstractNumId w:val="11"/>
  </w:num>
  <w:num w:numId="21">
    <w:abstractNumId w:val="19"/>
  </w:num>
  <w:num w:numId="22">
    <w:abstractNumId w:val="1"/>
  </w:num>
  <w:num w:numId="23">
    <w:abstractNumId w:val="3"/>
  </w:num>
  <w:num w:numId="24">
    <w:abstractNumId w:val="12"/>
  </w:num>
  <w:num w:numId="25">
    <w:abstractNumId w:val="13"/>
  </w:num>
  <w:num w:numId="26">
    <w:abstractNumId w:val="4"/>
  </w:num>
  <w:num w:numId="27">
    <w:abstractNumId w:val="26"/>
  </w:num>
  <w:num w:numId="28">
    <w:abstractNumId w:val="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9Wc34eRVlpXmlcgKBTY0+9Wlgg=" w:salt="RRMYWLYvh3zdjgsM10GXfg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C3"/>
    <w:rsid w:val="0000141B"/>
    <w:rsid w:val="00001C7D"/>
    <w:rsid w:val="00002086"/>
    <w:rsid w:val="000069DE"/>
    <w:rsid w:val="00033CDC"/>
    <w:rsid w:val="00034206"/>
    <w:rsid w:val="000448C9"/>
    <w:rsid w:val="00072722"/>
    <w:rsid w:val="00075EE7"/>
    <w:rsid w:val="000A5EAE"/>
    <w:rsid w:val="000B0EE1"/>
    <w:rsid w:val="000B263D"/>
    <w:rsid w:val="000C778D"/>
    <w:rsid w:val="000F0BD0"/>
    <w:rsid w:val="001046BF"/>
    <w:rsid w:val="00151A16"/>
    <w:rsid w:val="001530D7"/>
    <w:rsid w:val="0018587D"/>
    <w:rsid w:val="00197CD5"/>
    <w:rsid w:val="001A5FD8"/>
    <w:rsid w:val="001A6CDF"/>
    <w:rsid w:val="001A7531"/>
    <w:rsid w:val="001B1395"/>
    <w:rsid w:val="001B3967"/>
    <w:rsid w:val="001B5248"/>
    <w:rsid w:val="001E28A5"/>
    <w:rsid w:val="001E6582"/>
    <w:rsid w:val="001F0F46"/>
    <w:rsid w:val="0020732D"/>
    <w:rsid w:val="00223062"/>
    <w:rsid w:val="00225662"/>
    <w:rsid w:val="002411E6"/>
    <w:rsid w:val="00243522"/>
    <w:rsid w:val="00272C68"/>
    <w:rsid w:val="00284FE2"/>
    <w:rsid w:val="002861A2"/>
    <w:rsid w:val="002A6A13"/>
    <w:rsid w:val="002E5396"/>
    <w:rsid w:val="00334227"/>
    <w:rsid w:val="00346377"/>
    <w:rsid w:val="00372236"/>
    <w:rsid w:val="0037732A"/>
    <w:rsid w:val="003816AE"/>
    <w:rsid w:val="003C74AF"/>
    <w:rsid w:val="003D6D9C"/>
    <w:rsid w:val="003F6C6E"/>
    <w:rsid w:val="00403D49"/>
    <w:rsid w:val="004473F3"/>
    <w:rsid w:val="004537BB"/>
    <w:rsid w:val="00454BE7"/>
    <w:rsid w:val="00466407"/>
    <w:rsid w:val="0047083E"/>
    <w:rsid w:val="00475FCA"/>
    <w:rsid w:val="00485671"/>
    <w:rsid w:val="004B46A3"/>
    <w:rsid w:val="004D5CBE"/>
    <w:rsid w:val="004E19F8"/>
    <w:rsid w:val="004E2378"/>
    <w:rsid w:val="004F2FF4"/>
    <w:rsid w:val="0050190C"/>
    <w:rsid w:val="00505B37"/>
    <w:rsid w:val="005100DD"/>
    <w:rsid w:val="00511EF3"/>
    <w:rsid w:val="00523CA6"/>
    <w:rsid w:val="00524881"/>
    <w:rsid w:val="00551A07"/>
    <w:rsid w:val="0055412B"/>
    <w:rsid w:val="005813A0"/>
    <w:rsid w:val="0059654B"/>
    <w:rsid w:val="005A79F6"/>
    <w:rsid w:val="005D4B31"/>
    <w:rsid w:val="005F417F"/>
    <w:rsid w:val="006234CA"/>
    <w:rsid w:val="0062781C"/>
    <w:rsid w:val="006308F7"/>
    <w:rsid w:val="00643EBF"/>
    <w:rsid w:val="00662822"/>
    <w:rsid w:val="006C14EB"/>
    <w:rsid w:val="006D478A"/>
    <w:rsid w:val="006E4FB5"/>
    <w:rsid w:val="006E635A"/>
    <w:rsid w:val="00705D4E"/>
    <w:rsid w:val="007205D5"/>
    <w:rsid w:val="007208A2"/>
    <w:rsid w:val="00720C99"/>
    <w:rsid w:val="00723F96"/>
    <w:rsid w:val="00727760"/>
    <w:rsid w:val="00734021"/>
    <w:rsid w:val="00747D45"/>
    <w:rsid w:val="00770693"/>
    <w:rsid w:val="00773407"/>
    <w:rsid w:val="00774EF0"/>
    <w:rsid w:val="00793F6F"/>
    <w:rsid w:val="007A020E"/>
    <w:rsid w:val="007A3C80"/>
    <w:rsid w:val="007B34E2"/>
    <w:rsid w:val="007C0F5E"/>
    <w:rsid w:val="007C3EBD"/>
    <w:rsid w:val="007C56B9"/>
    <w:rsid w:val="007C69CD"/>
    <w:rsid w:val="007F1D3B"/>
    <w:rsid w:val="008002D2"/>
    <w:rsid w:val="00803F2E"/>
    <w:rsid w:val="00827F98"/>
    <w:rsid w:val="00831AFD"/>
    <w:rsid w:val="00886E66"/>
    <w:rsid w:val="008914F6"/>
    <w:rsid w:val="008B2DAF"/>
    <w:rsid w:val="008B4CE7"/>
    <w:rsid w:val="008B7543"/>
    <w:rsid w:val="008C2ADA"/>
    <w:rsid w:val="008E5053"/>
    <w:rsid w:val="008F1283"/>
    <w:rsid w:val="008F5E4C"/>
    <w:rsid w:val="008F791A"/>
    <w:rsid w:val="009018F5"/>
    <w:rsid w:val="00913E04"/>
    <w:rsid w:val="0092693E"/>
    <w:rsid w:val="00954BA2"/>
    <w:rsid w:val="0095574B"/>
    <w:rsid w:val="0097683D"/>
    <w:rsid w:val="00977269"/>
    <w:rsid w:val="009A6A20"/>
    <w:rsid w:val="009B599B"/>
    <w:rsid w:val="009C258F"/>
    <w:rsid w:val="009C667B"/>
    <w:rsid w:val="009F3FD3"/>
    <w:rsid w:val="009F4F05"/>
    <w:rsid w:val="00A24283"/>
    <w:rsid w:val="00A60270"/>
    <w:rsid w:val="00A66E12"/>
    <w:rsid w:val="00A70CF5"/>
    <w:rsid w:val="00A74586"/>
    <w:rsid w:val="00A87343"/>
    <w:rsid w:val="00A97167"/>
    <w:rsid w:val="00AA4AFD"/>
    <w:rsid w:val="00AB3A96"/>
    <w:rsid w:val="00AC541D"/>
    <w:rsid w:val="00AD311C"/>
    <w:rsid w:val="00AD3C9E"/>
    <w:rsid w:val="00B06A1E"/>
    <w:rsid w:val="00B102FE"/>
    <w:rsid w:val="00B10DE1"/>
    <w:rsid w:val="00B3787A"/>
    <w:rsid w:val="00B41912"/>
    <w:rsid w:val="00B5772B"/>
    <w:rsid w:val="00B74420"/>
    <w:rsid w:val="00BC230C"/>
    <w:rsid w:val="00BC584F"/>
    <w:rsid w:val="00BC7824"/>
    <w:rsid w:val="00BF3494"/>
    <w:rsid w:val="00C17B65"/>
    <w:rsid w:val="00C361D5"/>
    <w:rsid w:val="00C442E5"/>
    <w:rsid w:val="00C45BCF"/>
    <w:rsid w:val="00C45BFF"/>
    <w:rsid w:val="00C63759"/>
    <w:rsid w:val="00C86E84"/>
    <w:rsid w:val="00CA0353"/>
    <w:rsid w:val="00CB0297"/>
    <w:rsid w:val="00CB3E2C"/>
    <w:rsid w:val="00CD31CD"/>
    <w:rsid w:val="00CD77BF"/>
    <w:rsid w:val="00CE1D4A"/>
    <w:rsid w:val="00CE64AB"/>
    <w:rsid w:val="00CF0733"/>
    <w:rsid w:val="00CF1DBD"/>
    <w:rsid w:val="00D0483F"/>
    <w:rsid w:val="00D0799B"/>
    <w:rsid w:val="00D13770"/>
    <w:rsid w:val="00D16040"/>
    <w:rsid w:val="00D2503A"/>
    <w:rsid w:val="00D27DDA"/>
    <w:rsid w:val="00D358DD"/>
    <w:rsid w:val="00D414A3"/>
    <w:rsid w:val="00D516D1"/>
    <w:rsid w:val="00D542CA"/>
    <w:rsid w:val="00D60CE4"/>
    <w:rsid w:val="00D665B4"/>
    <w:rsid w:val="00DA612E"/>
    <w:rsid w:val="00DB3228"/>
    <w:rsid w:val="00DB4873"/>
    <w:rsid w:val="00DC4D2A"/>
    <w:rsid w:val="00E01D08"/>
    <w:rsid w:val="00E04040"/>
    <w:rsid w:val="00E17978"/>
    <w:rsid w:val="00E2467B"/>
    <w:rsid w:val="00E33203"/>
    <w:rsid w:val="00E404F6"/>
    <w:rsid w:val="00E426C6"/>
    <w:rsid w:val="00E51CC6"/>
    <w:rsid w:val="00E53A51"/>
    <w:rsid w:val="00E63223"/>
    <w:rsid w:val="00E67BD9"/>
    <w:rsid w:val="00E720EC"/>
    <w:rsid w:val="00E74014"/>
    <w:rsid w:val="00E75E02"/>
    <w:rsid w:val="00E94BB7"/>
    <w:rsid w:val="00EA3841"/>
    <w:rsid w:val="00ED7AD4"/>
    <w:rsid w:val="00EE6032"/>
    <w:rsid w:val="00EE6901"/>
    <w:rsid w:val="00EF038D"/>
    <w:rsid w:val="00F066C0"/>
    <w:rsid w:val="00F11946"/>
    <w:rsid w:val="00F3200D"/>
    <w:rsid w:val="00F410C3"/>
    <w:rsid w:val="00F426A3"/>
    <w:rsid w:val="00F43F34"/>
    <w:rsid w:val="00F505EC"/>
    <w:rsid w:val="00F56450"/>
    <w:rsid w:val="00F65414"/>
    <w:rsid w:val="00F84FE8"/>
    <w:rsid w:val="00F921AA"/>
    <w:rsid w:val="00F929FC"/>
    <w:rsid w:val="00F974ED"/>
    <w:rsid w:val="00FA271D"/>
    <w:rsid w:val="00FB09DC"/>
    <w:rsid w:val="00FC68E4"/>
    <w:rsid w:val="00FC7B6A"/>
    <w:rsid w:val="00FD1E66"/>
    <w:rsid w:val="00FE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9F4F05"/>
    <w:pPr>
      <w:keepNext/>
      <w:numPr>
        <w:numId w:val="20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9F4F05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F4F05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9F4F05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F4F05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9F4F05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9F4F05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9F4F05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9F4F05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ind w:left="360" w:right="-1"/>
      <w:jc w:val="both"/>
    </w:pPr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rsid w:val="008002D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002D2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018F5"/>
    <w:pPr>
      <w:ind w:left="708"/>
    </w:pPr>
  </w:style>
  <w:style w:type="character" w:styleId="Hipervnculo">
    <w:name w:val="Hyperlink"/>
    <w:rsid w:val="008F791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332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33203"/>
    <w:rPr>
      <w:lang w:val="es-ES_tradnl"/>
    </w:rPr>
  </w:style>
  <w:style w:type="paragraph" w:styleId="Piedepgina">
    <w:name w:val="footer"/>
    <w:basedOn w:val="Normal"/>
    <w:link w:val="PiedepginaCar"/>
    <w:uiPriority w:val="99"/>
    <w:rsid w:val="00E332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33203"/>
    <w:rPr>
      <w:lang w:val="es-ES_tradnl"/>
    </w:rPr>
  </w:style>
  <w:style w:type="paragraph" w:styleId="Ttulo">
    <w:name w:val="Title"/>
    <w:basedOn w:val="Normal"/>
    <w:next w:val="Normal"/>
    <w:link w:val="TtuloCar"/>
    <w:qFormat/>
    <w:rsid w:val="00CD77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CD77BF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paragraph" w:styleId="Subttulo">
    <w:name w:val="Subtitle"/>
    <w:basedOn w:val="Normal"/>
    <w:next w:val="Normal"/>
    <w:link w:val="SubttuloCar"/>
    <w:qFormat/>
    <w:rsid w:val="00CD77B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CD77BF"/>
    <w:rPr>
      <w:rFonts w:ascii="Cambria" w:eastAsia="Times New Roman" w:hAnsi="Cambria" w:cs="Times New Roman"/>
      <w:sz w:val="24"/>
      <w:szCs w:val="24"/>
      <w:lang w:val="es-ES_tradnl" w:eastAsia="es-ES"/>
    </w:rPr>
  </w:style>
  <w:style w:type="character" w:customStyle="1" w:styleId="Ttulo1Car">
    <w:name w:val="Título 1 Car"/>
    <w:link w:val="Ttulo1"/>
    <w:rsid w:val="009F4F05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link w:val="Ttulo2"/>
    <w:rsid w:val="009F4F05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link w:val="Ttulo3"/>
    <w:semiHidden/>
    <w:rsid w:val="009F4F05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link w:val="Ttulo4"/>
    <w:semiHidden/>
    <w:rsid w:val="009F4F05"/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link w:val="Ttulo5"/>
    <w:semiHidden/>
    <w:rsid w:val="009F4F05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semiHidden/>
    <w:rsid w:val="009F4F05"/>
    <w:rPr>
      <w:rFonts w:ascii="Calibri" w:eastAsia="Times New Roman" w:hAnsi="Calibri" w:cs="Times New Roman"/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semiHidden/>
    <w:rsid w:val="009F4F05"/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customStyle="1" w:styleId="Ttulo8Car">
    <w:name w:val="Título 8 Car"/>
    <w:link w:val="Ttulo8"/>
    <w:semiHidden/>
    <w:rsid w:val="009F4F05"/>
    <w:rPr>
      <w:rFonts w:ascii="Calibri" w:eastAsia="Times New Roman" w:hAnsi="Calibri" w:cs="Times New Roman"/>
      <w:i/>
      <w:iCs/>
      <w:sz w:val="24"/>
      <w:szCs w:val="24"/>
      <w:lang w:val="es-ES_tradnl" w:eastAsia="es-ES"/>
    </w:rPr>
  </w:style>
  <w:style w:type="character" w:customStyle="1" w:styleId="Ttulo9Car">
    <w:name w:val="Título 9 Car"/>
    <w:link w:val="Ttulo9"/>
    <w:semiHidden/>
    <w:rsid w:val="009F4F05"/>
    <w:rPr>
      <w:rFonts w:ascii="Cambria" w:eastAsia="Times New Roman" w:hAnsi="Cambria" w:cs="Times New Roman"/>
      <w:sz w:val="22"/>
      <w:szCs w:val="22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F066C0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F066C0"/>
    <w:rPr>
      <w:rFonts w:ascii="Calibri" w:hAnsi="Calibri"/>
      <w:sz w:val="22"/>
      <w:szCs w:val="22"/>
      <w:lang w:val="es-ES" w:eastAsia="en-US" w:bidi="ar-SA"/>
    </w:rPr>
  </w:style>
  <w:style w:type="paragraph" w:styleId="Textonotapie">
    <w:name w:val="footnote text"/>
    <w:basedOn w:val="Normal"/>
    <w:link w:val="TextonotapieCar"/>
    <w:uiPriority w:val="99"/>
    <w:unhideWhenUsed/>
    <w:rsid w:val="001B1395"/>
    <w:pPr>
      <w:autoSpaceDE/>
      <w:autoSpaceDN/>
    </w:pPr>
    <w:rPr>
      <w:rFonts w:ascii="Calibri" w:eastAsia="Calibri" w:hAnsi="Calibri"/>
      <w:lang w:val="es-AR" w:eastAsia="en-US"/>
    </w:rPr>
  </w:style>
  <w:style w:type="character" w:customStyle="1" w:styleId="TextonotapieCar">
    <w:name w:val="Texto nota pie Car"/>
    <w:link w:val="Textonotapie"/>
    <w:uiPriority w:val="99"/>
    <w:rsid w:val="001B1395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uiPriority w:val="99"/>
    <w:unhideWhenUsed/>
    <w:rsid w:val="001B1395"/>
    <w:rPr>
      <w:vertAlign w:val="superscript"/>
    </w:rPr>
  </w:style>
  <w:style w:type="table" w:styleId="Tablaconcuadrcula">
    <w:name w:val="Table Grid"/>
    <w:basedOn w:val="Tablanormal"/>
    <w:uiPriority w:val="59"/>
    <w:rsid w:val="001B13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B3228"/>
    <w:rPr>
      <w:color w:val="808080"/>
    </w:rPr>
  </w:style>
  <w:style w:type="character" w:customStyle="1" w:styleId="Estilo1">
    <w:name w:val="Estilo1"/>
    <w:basedOn w:val="Fuentedeprrafopredeter"/>
    <w:rsid w:val="009B599B"/>
    <w:rPr>
      <w:color w:val="C0504D" w:themeColor="accent2"/>
    </w:rPr>
  </w:style>
  <w:style w:type="character" w:customStyle="1" w:styleId="Estilo2">
    <w:name w:val="Estilo2"/>
    <w:basedOn w:val="Fuentedeprrafopredeter"/>
    <w:rsid w:val="00C63759"/>
    <w:rPr>
      <w:color w:val="C0504D" w:themeColor="accent2"/>
    </w:rPr>
  </w:style>
  <w:style w:type="character" w:customStyle="1" w:styleId="Estilo3">
    <w:name w:val="Estilo3"/>
    <w:basedOn w:val="Fuentedeprrafopredeter"/>
    <w:rsid w:val="00C63759"/>
    <w:rPr>
      <w:b/>
      <w:i/>
    </w:rPr>
  </w:style>
  <w:style w:type="character" w:customStyle="1" w:styleId="Estilo4">
    <w:name w:val="Estilo4"/>
    <w:basedOn w:val="Fuentedeprrafopredeter"/>
    <w:rsid w:val="00C63759"/>
    <w:rPr>
      <w:b/>
    </w:rPr>
  </w:style>
  <w:style w:type="character" w:customStyle="1" w:styleId="Estilo5">
    <w:name w:val="Estilo5"/>
    <w:basedOn w:val="Fuentedeprrafopredeter"/>
    <w:rsid w:val="008B7543"/>
    <w:rPr>
      <w:b/>
    </w:rPr>
  </w:style>
  <w:style w:type="character" w:customStyle="1" w:styleId="Estilo6">
    <w:name w:val="Estilo6"/>
    <w:basedOn w:val="Fuentedeprrafopredeter"/>
    <w:rsid w:val="008B7543"/>
    <w:rPr>
      <w:b/>
    </w:rPr>
  </w:style>
  <w:style w:type="character" w:customStyle="1" w:styleId="Estilo7">
    <w:name w:val="Estilo7"/>
    <w:basedOn w:val="Fuentedeprrafopredeter"/>
    <w:rsid w:val="008B4CE7"/>
    <w:rPr>
      <w:b/>
    </w:rPr>
  </w:style>
  <w:style w:type="character" w:customStyle="1" w:styleId="Estilo8">
    <w:name w:val="Estilo8"/>
    <w:basedOn w:val="Fuentedeprrafopredeter"/>
    <w:uiPriority w:val="1"/>
    <w:qFormat/>
    <w:rsid w:val="00E67BD9"/>
    <w:rPr>
      <w:rFonts w:ascii="Arial" w:hAnsi="Arial"/>
      <w:b/>
      <w:sz w:val="24"/>
    </w:rPr>
  </w:style>
  <w:style w:type="character" w:customStyle="1" w:styleId="Estilo9">
    <w:name w:val="Estilo9"/>
    <w:basedOn w:val="Fuentedeprrafopredeter"/>
    <w:uiPriority w:val="1"/>
    <w:qFormat/>
    <w:rsid w:val="00E63223"/>
    <w:rPr>
      <w:rFonts w:ascii="Arial" w:hAnsi="Arial"/>
      <w:sz w:val="24"/>
    </w:rPr>
  </w:style>
  <w:style w:type="paragraph" w:customStyle="1" w:styleId="Estilo10">
    <w:name w:val="Estilo10"/>
    <w:basedOn w:val="Normal"/>
    <w:link w:val="Estilo10Car"/>
    <w:autoRedefine/>
    <w:qFormat/>
    <w:rsid w:val="0018587D"/>
  </w:style>
  <w:style w:type="character" w:customStyle="1" w:styleId="Estilo10Car">
    <w:name w:val="Estilo10 Car"/>
    <w:basedOn w:val="Fuentedeprrafopredeter"/>
    <w:link w:val="Estilo10"/>
    <w:rsid w:val="0018587D"/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9F4F05"/>
    <w:pPr>
      <w:keepNext/>
      <w:numPr>
        <w:numId w:val="20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9F4F05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F4F05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9F4F05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F4F05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9F4F05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9F4F05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9F4F05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9F4F05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ind w:left="360" w:right="-1"/>
      <w:jc w:val="both"/>
    </w:pPr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rsid w:val="008002D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002D2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018F5"/>
    <w:pPr>
      <w:ind w:left="708"/>
    </w:pPr>
  </w:style>
  <w:style w:type="character" w:styleId="Hipervnculo">
    <w:name w:val="Hyperlink"/>
    <w:rsid w:val="008F791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332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33203"/>
    <w:rPr>
      <w:lang w:val="es-ES_tradnl"/>
    </w:rPr>
  </w:style>
  <w:style w:type="paragraph" w:styleId="Piedepgina">
    <w:name w:val="footer"/>
    <w:basedOn w:val="Normal"/>
    <w:link w:val="PiedepginaCar"/>
    <w:uiPriority w:val="99"/>
    <w:rsid w:val="00E332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33203"/>
    <w:rPr>
      <w:lang w:val="es-ES_tradnl"/>
    </w:rPr>
  </w:style>
  <w:style w:type="paragraph" w:styleId="Ttulo">
    <w:name w:val="Title"/>
    <w:basedOn w:val="Normal"/>
    <w:next w:val="Normal"/>
    <w:link w:val="TtuloCar"/>
    <w:qFormat/>
    <w:rsid w:val="00CD77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CD77BF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paragraph" w:styleId="Subttulo">
    <w:name w:val="Subtitle"/>
    <w:basedOn w:val="Normal"/>
    <w:next w:val="Normal"/>
    <w:link w:val="SubttuloCar"/>
    <w:qFormat/>
    <w:rsid w:val="00CD77B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CD77BF"/>
    <w:rPr>
      <w:rFonts w:ascii="Cambria" w:eastAsia="Times New Roman" w:hAnsi="Cambria" w:cs="Times New Roman"/>
      <w:sz w:val="24"/>
      <w:szCs w:val="24"/>
      <w:lang w:val="es-ES_tradnl" w:eastAsia="es-ES"/>
    </w:rPr>
  </w:style>
  <w:style w:type="character" w:customStyle="1" w:styleId="Ttulo1Car">
    <w:name w:val="Título 1 Car"/>
    <w:link w:val="Ttulo1"/>
    <w:rsid w:val="009F4F05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link w:val="Ttulo2"/>
    <w:rsid w:val="009F4F05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link w:val="Ttulo3"/>
    <w:semiHidden/>
    <w:rsid w:val="009F4F05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link w:val="Ttulo4"/>
    <w:semiHidden/>
    <w:rsid w:val="009F4F05"/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link w:val="Ttulo5"/>
    <w:semiHidden/>
    <w:rsid w:val="009F4F05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semiHidden/>
    <w:rsid w:val="009F4F05"/>
    <w:rPr>
      <w:rFonts w:ascii="Calibri" w:eastAsia="Times New Roman" w:hAnsi="Calibri" w:cs="Times New Roman"/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semiHidden/>
    <w:rsid w:val="009F4F05"/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customStyle="1" w:styleId="Ttulo8Car">
    <w:name w:val="Título 8 Car"/>
    <w:link w:val="Ttulo8"/>
    <w:semiHidden/>
    <w:rsid w:val="009F4F05"/>
    <w:rPr>
      <w:rFonts w:ascii="Calibri" w:eastAsia="Times New Roman" w:hAnsi="Calibri" w:cs="Times New Roman"/>
      <w:i/>
      <w:iCs/>
      <w:sz w:val="24"/>
      <w:szCs w:val="24"/>
      <w:lang w:val="es-ES_tradnl" w:eastAsia="es-ES"/>
    </w:rPr>
  </w:style>
  <w:style w:type="character" w:customStyle="1" w:styleId="Ttulo9Car">
    <w:name w:val="Título 9 Car"/>
    <w:link w:val="Ttulo9"/>
    <w:semiHidden/>
    <w:rsid w:val="009F4F05"/>
    <w:rPr>
      <w:rFonts w:ascii="Cambria" w:eastAsia="Times New Roman" w:hAnsi="Cambria" w:cs="Times New Roman"/>
      <w:sz w:val="22"/>
      <w:szCs w:val="22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F066C0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F066C0"/>
    <w:rPr>
      <w:rFonts w:ascii="Calibri" w:hAnsi="Calibri"/>
      <w:sz w:val="22"/>
      <w:szCs w:val="22"/>
      <w:lang w:val="es-ES" w:eastAsia="en-US" w:bidi="ar-SA"/>
    </w:rPr>
  </w:style>
  <w:style w:type="paragraph" w:styleId="Textonotapie">
    <w:name w:val="footnote text"/>
    <w:basedOn w:val="Normal"/>
    <w:link w:val="TextonotapieCar"/>
    <w:uiPriority w:val="99"/>
    <w:unhideWhenUsed/>
    <w:rsid w:val="001B1395"/>
    <w:pPr>
      <w:autoSpaceDE/>
      <w:autoSpaceDN/>
    </w:pPr>
    <w:rPr>
      <w:rFonts w:ascii="Calibri" w:eastAsia="Calibri" w:hAnsi="Calibri"/>
      <w:lang w:val="es-AR" w:eastAsia="en-US"/>
    </w:rPr>
  </w:style>
  <w:style w:type="character" w:customStyle="1" w:styleId="TextonotapieCar">
    <w:name w:val="Texto nota pie Car"/>
    <w:link w:val="Textonotapie"/>
    <w:uiPriority w:val="99"/>
    <w:rsid w:val="001B1395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uiPriority w:val="99"/>
    <w:unhideWhenUsed/>
    <w:rsid w:val="001B1395"/>
    <w:rPr>
      <w:vertAlign w:val="superscript"/>
    </w:rPr>
  </w:style>
  <w:style w:type="table" w:styleId="Tablaconcuadrcula">
    <w:name w:val="Table Grid"/>
    <w:basedOn w:val="Tablanormal"/>
    <w:uiPriority w:val="59"/>
    <w:rsid w:val="001B13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B3228"/>
    <w:rPr>
      <w:color w:val="808080"/>
    </w:rPr>
  </w:style>
  <w:style w:type="character" w:customStyle="1" w:styleId="Estilo1">
    <w:name w:val="Estilo1"/>
    <w:basedOn w:val="Fuentedeprrafopredeter"/>
    <w:rsid w:val="009B599B"/>
    <w:rPr>
      <w:color w:val="C0504D" w:themeColor="accent2"/>
    </w:rPr>
  </w:style>
  <w:style w:type="character" w:customStyle="1" w:styleId="Estilo2">
    <w:name w:val="Estilo2"/>
    <w:basedOn w:val="Fuentedeprrafopredeter"/>
    <w:rsid w:val="00C63759"/>
    <w:rPr>
      <w:color w:val="C0504D" w:themeColor="accent2"/>
    </w:rPr>
  </w:style>
  <w:style w:type="character" w:customStyle="1" w:styleId="Estilo3">
    <w:name w:val="Estilo3"/>
    <w:basedOn w:val="Fuentedeprrafopredeter"/>
    <w:rsid w:val="00C63759"/>
    <w:rPr>
      <w:b/>
      <w:i/>
    </w:rPr>
  </w:style>
  <w:style w:type="character" w:customStyle="1" w:styleId="Estilo4">
    <w:name w:val="Estilo4"/>
    <w:basedOn w:val="Fuentedeprrafopredeter"/>
    <w:rsid w:val="00C63759"/>
    <w:rPr>
      <w:b/>
    </w:rPr>
  </w:style>
  <w:style w:type="character" w:customStyle="1" w:styleId="Estilo5">
    <w:name w:val="Estilo5"/>
    <w:basedOn w:val="Fuentedeprrafopredeter"/>
    <w:rsid w:val="008B7543"/>
    <w:rPr>
      <w:b/>
    </w:rPr>
  </w:style>
  <w:style w:type="character" w:customStyle="1" w:styleId="Estilo6">
    <w:name w:val="Estilo6"/>
    <w:basedOn w:val="Fuentedeprrafopredeter"/>
    <w:rsid w:val="008B7543"/>
    <w:rPr>
      <w:b/>
    </w:rPr>
  </w:style>
  <w:style w:type="character" w:customStyle="1" w:styleId="Estilo7">
    <w:name w:val="Estilo7"/>
    <w:basedOn w:val="Fuentedeprrafopredeter"/>
    <w:rsid w:val="008B4CE7"/>
    <w:rPr>
      <w:b/>
    </w:rPr>
  </w:style>
  <w:style w:type="character" w:customStyle="1" w:styleId="Estilo8">
    <w:name w:val="Estilo8"/>
    <w:basedOn w:val="Fuentedeprrafopredeter"/>
    <w:uiPriority w:val="1"/>
    <w:qFormat/>
    <w:rsid w:val="00E67BD9"/>
    <w:rPr>
      <w:rFonts w:ascii="Arial" w:hAnsi="Arial"/>
      <w:b/>
      <w:sz w:val="24"/>
    </w:rPr>
  </w:style>
  <w:style w:type="character" w:customStyle="1" w:styleId="Estilo9">
    <w:name w:val="Estilo9"/>
    <w:basedOn w:val="Fuentedeprrafopredeter"/>
    <w:uiPriority w:val="1"/>
    <w:qFormat/>
    <w:rsid w:val="00E63223"/>
    <w:rPr>
      <w:rFonts w:ascii="Arial" w:hAnsi="Arial"/>
      <w:sz w:val="24"/>
    </w:rPr>
  </w:style>
  <w:style w:type="paragraph" w:customStyle="1" w:styleId="Estilo10">
    <w:name w:val="Estilo10"/>
    <w:basedOn w:val="Normal"/>
    <w:link w:val="Estilo10Car"/>
    <w:autoRedefine/>
    <w:qFormat/>
    <w:rsid w:val="0018587D"/>
  </w:style>
  <w:style w:type="character" w:customStyle="1" w:styleId="Estilo10Car">
    <w:name w:val="Estilo10 Car"/>
    <w:basedOn w:val="Fuentedeprrafopredeter"/>
    <w:link w:val="Estilo10"/>
    <w:rsid w:val="0018587D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NEXOS\FORMULARIOS%20300-%20POBLACION%20ASISTIDA\FORMULARIO%203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1559AB062F4EC985F6E4DE30BBA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F8BC2-4FB2-45E4-BCEA-DC9166D4BF74}"/>
      </w:docPartPr>
      <w:docPartBody>
        <w:p w:rsidR="00000000" w:rsidRDefault="00F51C67">
          <w:pPr>
            <w:pStyle w:val="B71559AB062F4EC985F6E4DE30BBA6B1"/>
          </w:pPr>
          <w:r w:rsidRPr="004537BB">
            <w:rPr>
              <w:i/>
              <w:color w:val="FF0000"/>
            </w:rPr>
            <w:t xml:space="preserve">   </w:t>
          </w:r>
          <w:r w:rsidRPr="00673E0B">
            <w:rPr>
              <w:b/>
              <w:i/>
              <w:color w:val="FF0000"/>
            </w:rPr>
            <w:t xml:space="preserve">SELECCIONE FECHA </w:t>
          </w:r>
          <w:r w:rsidRPr="004537BB">
            <w:rPr>
              <w:i/>
              <w:color w:val="FF0000"/>
            </w:rPr>
            <w:t xml:space="preserve">  </w:t>
          </w:r>
        </w:p>
      </w:docPartBody>
    </w:docPart>
    <w:docPart>
      <w:docPartPr>
        <w:name w:val="BD821E78F3B4448DAC7EED7872056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47380-ABF9-4A04-9BEB-A6AD53A4FF1F}"/>
      </w:docPartPr>
      <w:docPartBody>
        <w:p w:rsidR="00000000" w:rsidRDefault="00F51C67">
          <w:pPr>
            <w:pStyle w:val="BD821E78F3B4448DAC7EED7872056A74"/>
          </w:pPr>
          <w:r w:rsidRPr="004537BB">
            <w:rPr>
              <w:rStyle w:val="Estilo5"/>
              <w:i/>
              <w:color w:val="FF0000"/>
            </w:rPr>
            <w:t xml:space="preserve">    NOMBRE </w:t>
          </w:r>
          <w:r>
            <w:rPr>
              <w:rStyle w:val="Estilo5"/>
              <w:i/>
              <w:color w:val="FF0000"/>
            </w:rPr>
            <w:t>Y APELLIDO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1531D4BCC9384B2C85034E56203EC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EF525-4C1E-4FA2-960F-66EC45435007}"/>
      </w:docPartPr>
      <w:docPartBody>
        <w:p w:rsidR="00000000" w:rsidRDefault="00F51C67">
          <w:pPr>
            <w:pStyle w:val="1531D4BCC9384B2C85034E56203ECB3A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DNI 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837F7E96501748BDAFC484DF17A9E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D3F24-1CF9-4A36-AF46-E20085CEA916}"/>
      </w:docPartPr>
      <w:docPartBody>
        <w:p w:rsidR="00000000" w:rsidRDefault="00F51C67">
          <w:pPr>
            <w:pStyle w:val="837F7E96501748BDAFC484DF17A9E483"/>
          </w:pPr>
          <w:r w:rsidRPr="004537BB">
            <w:rPr>
              <w:rStyle w:val="Estilo5"/>
              <w:i/>
              <w:color w:val="FF0000"/>
            </w:rPr>
            <w:t xml:space="preserve">    </w:t>
          </w:r>
          <w:r>
            <w:rPr>
              <w:rStyle w:val="Estilo5"/>
              <w:i/>
              <w:color w:val="FF0000"/>
            </w:rPr>
            <w:t>TITULAR / APODERADO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72AE4F23FA574E628306AAC1D242A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03C0F-FF45-4402-B691-D99C8EFEA70E}"/>
      </w:docPartPr>
      <w:docPartBody>
        <w:p w:rsidR="00000000" w:rsidRDefault="00F51C67">
          <w:pPr>
            <w:pStyle w:val="72AE4F23FA574E628306AAC1D242A28C"/>
          </w:pPr>
          <w:r w:rsidRPr="004537BB">
            <w:rPr>
              <w:rStyle w:val="Estilo5"/>
              <w:i/>
              <w:color w:val="FF0000"/>
            </w:rPr>
            <w:t xml:space="preserve">    NOMBRE DE</w:t>
          </w:r>
          <w:r>
            <w:rPr>
              <w:rStyle w:val="Estilo5"/>
              <w:i/>
              <w:color w:val="FF0000"/>
            </w:rPr>
            <w:t xml:space="preserve"> LA INSTITUCION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3E9DDDA3020049AD80DE60994B74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D9247-5939-49A1-96B4-0381E164E5F1}"/>
      </w:docPartPr>
      <w:docPartBody>
        <w:p w:rsidR="00000000" w:rsidRDefault="00F51C67">
          <w:pPr>
            <w:pStyle w:val="3E9DDDA3020049AD80DE60994B743F74"/>
          </w:pPr>
          <w:r w:rsidRPr="00E67BD9">
            <w:rPr>
              <w:rStyle w:val="Estilo5"/>
              <w:i/>
            </w:rPr>
            <w:t xml:space="preserve">   </w:t>
          </w:r>
          <w:r>
            <w:rPr>
              <w:rStyle w:val="Estilo5"/>
              <w:i/>
              <w:color w:val="FF0000"/>
            </w:rPr>
            <w:t>CANTIDAD</w:t>
          </w:r>
          <w:r w:rsidRPr="004537BB">
            <w:rPr>
              <w:rStyle w:val="Estilo5"/>
              <w:i/>
              <w:color w:val="FF0000"/>
            </w:rPr>
            <w:t xml:space="preserve"> 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C47B77F2F5784754928C5A72A9D92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B2B8E-1608-4C30-A2A6-9F834F96875B}"/>
      </w:docPartPr>
      <w:docPartBody>
        <w:p w:rsidR="00000000" w:rsidRDefault="00F51C67">
          <w:pPr>
            <w:pStyle w:val="C47B77F2F5784754928C5A72A9D92AFB"/>
          </w:pPr>
          <w:r w:rsidRPr="0000141B">
            <w:rPr>
              <w:rStyle w:val="Estilo8"/>
              <w:rFonts w:ascii="Times New Roman" w:hAnsi="Times New Roman"/>
              <w:i/>
              <w:color w:val="FF0000"/>
              <w:sz w:val="20"/>
            </w:rPr>
            <w:t>N° MOVIL</w:t>
          </w:r>
        </w:p>
      </w:docPartBody>
    </w:docPart>
    <w:docPart>
      <w:docPartPr>
        <w:name w:val="C64E31A85C814B51B3F8AE6AA7EEA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8EE2F-6518-4057-A088-E715C5DF7DF3}"/>
      </w:docPartPr>
      <w:docPartBody>
        <w:p w:rsidR="00000000" w:rsidRDefault="00F51C67">
          <w:pPr>
            <w:pStyle w:val="C64E31A85C814B51B3F8AE6AA7EEADDF"/>
          </w:pPr>
          <w:r w:rsidRPr="0000141B">
            <w:rPr>
              <w:rStyle w:val="Estilo8"/>
              <w:rFonts w:ascii="Times New Roman" w:hAnsi="Times New Roman"/>
              <w:i/>
              <w:color w:val="FF0000"/>
              <w:sz w:val="20"/>
            </w:rPr>
            <w:t>MARCA</w:t>
          </w:r>
          <w:r w:rsidRPr="00E67BD9">
            <w:rPr>
              <w:rStyle w:val="Estilo5"/>
              <w:i/>
            </w:rPr>
            <w:t xml:space="preserve"> </w:t>
          </w:r>
        </w:p>
      </w:docPartBody>
    </w:docPart>
    <w:docPart>
      <w:docPartPr>
        <w:name w:val="A12C77B640554245808770B5DB7C6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D4E5F-D3DB-49B4-A0C1-7058F18ADB41}"/>
      </w:docPartPr>
      <w:docPartBody>
        <w:p w:rsidR="00000000" w:rsidRDefault="00F51C67">
          <w:pPr>
            <w:pStyle w:val="A12C77B640554245808770B5DB7C65B7"/>
          </w:pPr>
          <w:r w:rsidRPr="0000141B">
            <w:rPr>
              <w:rStyle w:val="Estilo8"/>
              <w:rFonts w:ascii="Times New Roman" w:hAnsi="Times New Roman"/>
              <w:i/>
              <w:color w:val="FF0000"/>
              <w:sz w:val="20"/>
            </w:rPr>
            <w:t>MODELO</w:t>
          </w:r>
          <w:r w:rsidRPr="004537BB">
            <w:rPr>
              <w:rStyle w:val="Estilo5"/>
              <w:i/>
              <w:color w:val="FF0000"/>
            </w:rPr>
            <w:t xml:space="preserve"> </w:t>
          </w:r>
        </w:p>
      </w:docPartBody>
    </w:docPart>
    <w:docPart>
      <w:docPartPr>
        <w:name w:val="7BA5A782A02C4B4C806411D82499C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58D73-B44F-4064-B702-B0AD6507C07A}"/>
      </w:docPartPr>
      <w:docPartBody>
        <w:p w:rsidR="00000000" w:rsidRDefault="00F51C67">
          <w:pPr>
            <w:pStyle w:val="7BA5A782A02C4B4C806411D82499C7B1"/>
          </w:pPr>
          <w:r w:rsidRPr="0000141B">
            <w:rPr>
              <w:rStyle w:val="Estilo8"/>
              <w:rFonts w:ascii="Times New Roman" w:hAnsi="Times New Roman"/>
              <w:i/>
              <w:color w:val="FF0000"/>
              <w:sz w:val="20"/>
            </w:rPr>
            <w:t>AÑO</w:t>
          </w:r>
        </w:p>
      </w:docPartBody>
    </w:docPart>
    <w:docPart>
      <w:docPartPr>
        <w:name w:val="955AE95D735640D9A842AD8BA33F5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F7F26-2F60-42A9-A696-E439F61D7FD6}"/>
      </w:docPartPr>
      <w:docPartBody>
        <w:p w:rsidR="00000000" w:rsidRDefault="00F51C67">
          <w:pPr>
            <w:pStyle w:val="955AE95D735640D9A842AD8BA33F5B4C"/>
          </w:pPr>
          <w:r w:rsidRPr="0000141B">
            <w:rPr>
              <w:rStyle w:val="Estilo8"/>
              <w:rFonts w:ascii="Times New Roman" w:hAnsi="Times New Roman"/>
              <w:i/>
              <w:color w:val="FF0000"/>
              <w:sz w:val="20"/>
            </w:rPr>
            <w:t>DOMINIO</w:t>
          </w:r>
        </w:p>
      </w:docPartBody>
    </w:docPart>
    <w:docPart>
      <w:docPartPr>
        <w:name w:val="BF99F22B927B45918D91ECCCDD588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A9C65-54C8-4C94-A632-1DE4341DC4BD}"/>
      </w:docPartPr>
      <w:docPartBody>
        <w:p w:rsidR="00000000" w:rsidRDefault="00F51C67">
          <w:pPr>
            <w:pStyle w:val="BF99F22B927B45918D91ECCCDD588D44"/>
          </w:pPr>
          <w:r>
            <w:rPr>
              <w:rStyle w:val="Estilo8"/>
              <w:i/>
              <w:color w:val="FF0000"/>
            </w:rPr>
            <w:t>_  _  _</w:t>
          </w:r>
        </w:p>
      </w:docPartBody>
    </w:docPart>
    <w:docPart>
      <w:docPartPr>
        <w:name w:val="3F6BE35D8A684DECA76D5F9B9EAA0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A6A9C-1E3C-4D47-9883-9858673FD027}"/>
      </w:docPartPr>
      <w:docPartBody>
        <w:p w:rsidR="00000000" w:rsidRDefault="00F51C67">
          <w:pPr>
            <w:pStyle w:val="3F6BE35D8A684DECA76D5F9B9EAA0F84"/>
          </w:pPr>
          <w:r>
            <w:rPr>
              <w:rStyle w:val="Estilo8"/>
              <w:i/>
              <w:color w:val="FF0000"/>
            </w:rPr>
            <w:t>_  _  _  _</w:t>
          </w:r>
        </w:p>
      </w:docPartBody>
    </w:docPart>
    <w:docPart>
      <w:docPartPr>
        <w:name w:val="3094FDAFCD5C45A797ED2043B76D1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98D90-B089-42A4-8CD9-79A688B49D84}"/>
      </w:docPartPr>
      <w:docPartBody>
        <w:p w:rsidR="00000000" w:rsidRDefault="00F51C67">
          <w:pPr>
            <w:pStyle w:val="3094FDAFCD5C45A797ED2043B76D18D2"/>
          </w:pPr>
          <w:r>
            <w:rPr>
              <w:rStyle w:val="Estilo8"/>
              <w:i/>
              <w:color w:val="FF0000"/>
            </w:rPr>
            <w:t>_  _  _  _</w:t>
          </w:r>
        </w:p>
      </w:docPartBody>
    </w:docPart>
    <w:docPart>
      <w:docPartPr>
        <w:name w:val="DF8C094AD713439CBC9B34EA64130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7A152-9C31-42B7-9ECA-A663057327F3}"/>
      </w:docPartPr>
      <w:docPartBody>
        <w:p w:rsidR="00000000" w:rsidRDefault="00F51C67">
          <w:pPr>
            <w:pStyle w:val="DF8C094AD713439CBC9B34EA64130F99"/>
          </w:pPr>
          <w:r>
            <w:rPr>
              <w:rStyle w:val="Estilo8"/>
              <w:i/>
              <w:color w:val="FF0000"/>
            </w:rPr>
            <w:t>_  _  _  _</w:t>
          </w:r>
        </w:p>
      </w:docPartBody>
    </w:docPart>
    <w:docPart>
      <w:docPartPr>
        <w:name w:val="16E507CD9451487B8389DE36653AD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F22F5-ED30-4795-A255-80270A810DE6}"/>
      </w:docPartPr>
      <w:docPartBody>
        <w:p w:rsidR="00000000" w:rsidRDefault="00F51C67">
          <w:pPr>
            <w:pStyle w:val="16E507CD9451487B8389DE36653AD5F7"/>
          </w:pPr>
          <w:r>
            <w:rPr>
              <w:rStyle w:val="Estilo8"/>
              <w:i/>
              <w:color w:val="FF0000"/>
            </w:rPr>
            <w:t>_  _  _  _</w:t>
          </w:r>
        </w:p>
      </w:docPartBody>
    </w:docPart>
    <w:docPart>
      <w:docPartPr>
        <w:name w:val="7D201A2EAB8E498690B36B6E7555E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62D41-180E-43D5-A9D2-6F891ADC128D}"/>
      </w:docPartPr>
      <w:docPartBody>
        <w:p w:rsidR="00000000" w:rsidRDefault="00F51C67">
          <w:pPr>
            <w:pStyle w:val="7D201A2EAB8E498690B36B6E7555E780"/>
          </w:pPr>
          <w:r>
            <w:rPr>
              <w:rStyle w:val="Estilo8"/>
              <w:rFonts w:ascii="Times New Roman" w:hAnsi="Times New Roman"/>
              <w:i/>
              <w:color w:val="FF0000"/>
              <w:sz w:val="20"/>
              <w:szCs w:val="20"/>
            </w:rPr>
            <w:t>_  _  _</w:t>
          </w:r>
        </w:p>
      </w:docPartBody>
    </w:docPart>
    <w:docPart>
      <w:docPartPr>
        <w:name w:val="2A73AFBB16FB4DF584978441CF042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5CE4D-6E40-47EF-9BC6-44505A627217}"/>
      </w:docPartPr>
      <w:docPartBody>
        <w:p w:rsidR="00000000" w:rsidRDefault="00F51C67">
          <w:pPr>
            <w:pStyle w:val="2A73AFBB16FB4DF584978441CF0421CC"/>
          </w:pPr>
          <w:r>
            <w:rPr>
              <w:rStyle w:val="Estilo8"/>
              <w:rFonts w:ascii="Times New Roman" w:hAnsi="Times New Roman"/>
              <w:i/>
              <w:color w:val="FF0000"/>
              <w:sz w:val="20"/>
              <w:szCs w:val="20"/>
            </w:rPr>
            <w:t>_  _  _  _</w:t>
          </w:r>
        </w:p>
      </w:docPartBody>
    </w:docPart>
    <w:docPart>
      <w:docPartPr>
        <w:name w:val="11213E17B22F4EBDBC850C9655C6B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726EB-AE17-4C08-8BFF-5B774AA23EA1}"/>
      </w:docPartPr>
      <w:docPartBody>
        <w:p w:rsidR="00000000" w:rsidRDefault="00F51C67">
          <w:pPr>
            <w:pStyle w:val="11213E17B22F4EBDBC850C9655C6B096"/>
          </w:pPr>
          <w:r>
            <w:rPr>
              <w:rStyle w:val="Estilo8"/>
              <w:rFonts w:ascii="Times New Roman" w:hAnsi="Times New Roman"/>
              <w:i/>
              <w:color w:val="FF0000"/>
              <w:sz w:val="20"/>
              <w:szCs w:val="20"/>
            </w:rPr>
            <w:t>_  _  _  _</w:t>
          </w:r>
        </w:p>
      </w:docPartBody>
    </w:docPart>
    <w:docPart>
      <w:docPartPr>
        <w:name w:val="86F166FC5F44402EAC0CC8D9A52FE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0E618-D707-4600-A3ED-1C31437C6A11}"/>
      </w:docPartPr>
      <w:docPartBody>
        <w:p w:rsidR="00000000" w:rsidRDefault="00F51C67">
          <w:pPr>
            <w:pStyle w:val="86F166FC5F44402EAC0CC8D9A52FEB21"/>
          </w:pPr>
          <w:r>
            <w:rPr>
              <w:rStyle w:val="Estilo8"/>
              <w:rFonts w:ascii="Times New Roman" w:hAnsi="Times New Roman"/>
              <w:i/>
              <w:color w:val="FF0000"/>
              <w:sz w:val="20"/>
              <w:szCs w:val="20"/>
            </w:rPr>
            <w:t>_  _  _  _</w:t>
          </w:r>
        </w:p>
      </w:docPartBody>
    </w:docPart>
    <w:docPart>
      <w:docPartPr>
        <w:name w:val="278F3BAE12E047B19987C71680726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42448-295D-4875-86EA-A6E8E12886D7}"/>
      </w:docPartPr>
      <w:docPartBody>
        <w:p w:rsidR="00000000" w:rsidRDefault="00F51C67">
          <w:pPr>
            <w:pStyle w:val="278F3BAE12E047B19987C71680726464"/>
          </w:pPr>
          <w:r>
            <w:rPr>
              <w:rStyle w:val="Estilo8"/>
              <w:rFonts w:ascii="Times New Roman" w:hAnsi="Times New Roman"/>
              <w:i/>
              <w:color w:val="FF0000"/>
              <w:sz w:val="20"/>
              <w:szCs w:val="20"/>
            </w:rPr>
            <w:t>_  _  _  _</w:t>
          </w:r>
        </w:p>
      </w:docPartBody>
    </w:docPart>
    <w:docPart>
      <w:docPartPr>
        <w:name w:val="A85A49F2F50848FFA6A33DA6D60F9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5B035-1223-40AC-A9BC-766580663A77}"/>
      </w:docPartPr>
      <w:docPartBody>
        <w:p w:rsidR="00000000" w:rsidRDefault="00F51C67">
          <w:pPr>
            <w:pStyle w:val="A85A49F2F50848FFA6A33DA6D60F9498"/>
          </w:pPr>
          <w:r>
            <w:rPr>
              <w:rStyle w:val="Estilo8"/>
              <w:rFonts w:ascii="Times New Roman" w:hAnsi="Times New Roman"/>
              <w:i/>
              <w:color w:val="FF0000"/>
              <w:sz w:val="20"/>
              <w:szCs w:val="20"/>
            </w:rPr>
            <w:t>_  _  _</w:t>
          </w:r>
        </w:p>
      </w:docPartBody>
    </w:docPart>
    <w:docPart>
      <w:docPartPr>
        <w:name w:val="9C4B6046E1E5455FB79AF3C785AF9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2DF09-FB04-4423-AB06-7088BC0242DE}"/>
      </w:docPartPr>
      <w:docPartBody>
        <w:p w:rsidR="00000000" w:rsidRDefault="00F51C67">
          <w:pPr>
            <w:pStyle w:val="9C4B6046E1E5455FB79AF3C785AF9E3D"/>
          </w:pPr>
          <w:r>
            <w:rPr>
              <w:rStyle w:val="Estilo8"/>
              <w:rFonts w:ascii="Times New Roman" w:hAnsi="Times New Roman"/>
              <w:i/>
              <w:color w:val="FF0000"/>
              <w:sz w:val="20"/>
              <w:szCs w:val="20"/>
            </w:rPr>
            <w:t>_  _  _  _</w:t>
          </w:r>
        </w:p>
      </w:docPartBody>
    </w:docPart>
    <w:docPart>
      <w:docPartPr>
        <w:name w:val="4C139732313E49DF9CFA0926E5C01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54237-3D39-4E82-BF2A-105AE334CB3C}"/>
      </w:docPartPr>
      <w:docPartBody>
        <w:p w:rsidR="00000000" w:rsidRDefault="00F51C67">
          <w:pPr>
            <w:pStyle w:val="4C139732313E49DF9CFA0926E5C01A5B"/>
          </w:pPr>
          <w:r>
            <w:rPr>
              <w:rStyle w:val="Estilo8"/>
              <w:rFonts w:ascii="Times New Roman" w:hAnsi="Times New Roman"/>
              <w:i/>
              <w:color w:val="FF0000"/>
              <w:sz w:val="20"/>
              <w:szCs w:val="20"/>
            </w:rPr>
            <w:t>_  _  _  _</w:t>
          </w:r>
        </w:p>
      </w:docPartBody>
    </w:docPart>
    <w:docPart>
      <w:docPartPr>
        <w:name w:val="6D829D10D4824996ACC7654781BBC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AA9FB-F75A-4D6C-98E9-7972E4657E13}"/>
      </w:docPartPr>
      <w:docPartBody>
        <w:p w:rsidR="00000000" w:rsidRDefault="00F51C67">
          <w:pPr>
            <w:pStyle w:val="6D829D10D4824996ACC7654781BBCCB9"/>
          </w:pPr>
          <w:r>
            <w:rPr>
              <w:rStyle w:val="Estilo8"/>
              <w:rFonts w:ascii="Times New Roman" w:hAnsi="Times New Roman"/>
              <w:i/>
              <w:color w:val="FF0000"/>
              <w:sz w:val="20"/>
              <w:szCs w:val="20"/>
            </w:rPr>
            <w:t>_  _  _  _</w:t>
          </w:r>
        </w:p>
      </w:docPartBody>
    </w:docPart>
    <w:docPart>
      <w:docPartPr>
        <w:name w:val="7D67C039BE14429A8E39AEFFA79E9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1C94D-DF7A-4C2F-9F2B-7AE0D9ADF12F}"/>
      </w:docPartPr>
      <w:docPartBody>
        <w:p w:rsidR="00000000" w:rsidRDefault="00F51C67">
          <w:pPr>
            <w:pStyle w:val="7D67C039BE14429A8E39AEFFA79E9437"/>
          </w:pPr>
          <w:r>
            <w:rPr>
              <w:rStyle w:val="Estilo8"/>
              <w:rFonts w:ascii="Times New Roman" w:hAnsi="Times New Roman"/>
              <w:i/>
              <w:color w:val="FF0000"/>
              <w:sz w:val="20"/>
              <w:szCs w:val="20"/>
            </w:rPr>
            <w:t>_  _  _  _</w:t>
          </w:r>
        </w:p>
      </w:docPartBody>
    </w:docPart>
    <w:docPart>
      <w:docPartPr>
        <w:name w:val="5DBB0A583EE94EFEBE25834CFD8E5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4B333-514F-46EB-8071-B1346A7A575C}"/>
      </w:docPartPr>
      <w:docPartBody>
        <w:p w:rsidR="00000000" w:rsidRDefault="00F51C67">
          <w:pPr>
            <w:pStyle w:val="5DBB0A583EE94EFEBE25834CFD8E53F3"/>
          </w:pPr>
          <w:r>
            <w:rPr>
              <w:rStyle w:val="Estilo8"/>
              <w:rFonts w:ascii="Times New Roman" w:hAnsi="Times New Roman"/>
              <w:i/>
              <w:color w:val="FF0000"/>
              <w:sz w:val="20"/>
              <w:szCs w:val="20"/>
            </w:rPr>
            <w:t>_  _  _</w:t>
          </w:r>
        </w:p>
      </w:docPartBody>
    </w:docPart>
    <w:docPart>
      <w:docPartPr>
        <w:name w:val="01100DC032AF4799B873BCEC90DA3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1811F-3F9F-4F2D-A30A-676DE14A2BC5}"/>
      </w:docPartPr>
      <w:docPartBody>
        <w:p w:rsidR="00000000" w:rsidRDefault="00F51C67">
          <w:pPr>
            <w:pStyle w:val="01100DC032AF4799B873BCEC90DA379F"/>
          </w:pPr>
          <w:r>
            <w:rPr>
              <w:rStyle w:val="Estilo8"/>
              <w:rFonts w:ascii="Times New Roman" w:hAnsi="Times New Roman"/>
              <w:i/>
              <w:color w:val="FF0000"/>
              <w:sz w:val="20"/>
              <w:szCs w:val="20"/>
            </w:rPr>
            <w:t>_  _  _  _</w:t>
          </w:r>
        </w:p>
      </w:docPartBody>
    </w:docPart>
    <w:docPart>
      <w:docPartPr>
        <w:name w:val="CD164974D91846CC89AA7F99EB20B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1BCA5-7F61-486F-B020-84547B71169D}"/>
      </w:docPartPr>
      <w:docPartBody>
        <w:p w:rsidR="00000000" w:rsidRDefault="00F51C67">
          <w:pPr>
            <w:pStyle w:val="CD164974D91846CC89AA7F99EB20B967"/>
          </w:pPr>
          <w:r>
            <w:rPr>
              <w:rStyle w:val="Estilo8"/>
              <w:rFonts w:ascii="Times New Roman" w:hAnsi="Times New Roman"/>
              <w:i/>
              <w:color w:val="FF0000"/>
              <w:sz w:val="20"/>
              <w:szCs w:val="20"/>
            </w:rPr>
            <w:t>_  _  _  _</w:t>
          </w:r>
        </w:p>
      </w:docPartBody>
    </w:docPart>
    <w:docPart>
      <w:docPartPr>
        <w:name w:val="CC6292717D1C40D099131EB897BA7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F247E-96A7-4649-9B58-D9C1EF676D33}"/>
      </w:docPartPr>
      <w:docPartBody>
        <w:p w:rsidR="00000000" w:rsidRDefault="00F51C67">
          <w:pPr>
            <w:pStyle w:val="CC6292717D1C40D099131EB897BA73F2"/>
          </w:pPr>
          <w:r>
            <w:rPr>
              <w:rStyle w:val="Estilo8"/>
              <w:rFonts w:ascii="Times New Roman" w:hAnsi="Times New Roman"/>
              <w:i/>
              <w:color w:val="FF0000"/>
              <w:sz w:val="20"/>
              <w:szCs w:val="20"/>
            </w:rPr>
            <w:t>_  _  _  _</w:t>
          </w:r>
        </w:p>
      </w:docPartBody>
    </w:docPart>
    <w:docPart>
      <w:docPartPr>
        <w:name w:val="3FAF0C69A1A0420482DC344971576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F2F55-435B-46F0-A282-0E1DD41740AA}"/>
      </w:docPartPr>
      <w:docPartBody>
        <w:p w:rsidR="00000000" w:rsidRDefault="00F51C67">
          <w:pPr>
            <w:pStyle w:val="3FAF0C69A1A0420482DC344971576119"/>
          </w:pPr>
          <w:r>
            <w:rPr>
              <w:rStyle w:val="Estilo8"/>
              <w:rFonts w:ascii="Times New Roman" w:hAnsi="Times New Roman"/>
              <w:i/>
              <w:color w:val="FF0000"/>
              <w:sz w:val="20"/>
              <w:szCs w:val="20"/>
            </w:rPr>
            <w:t>_  _  _  _</w:t>
          </w:r>
        </w:p>
      </w:docPartBody>
    </w:docPart>
    <w:docPart>
      <w:docPartPr>
        <w:name w:val="329652ACE89049BF84E2699D05573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25654-68B4-483A-964A-955C88796542}"/>
      </w:docPartPr>
      <w:docPartBody>
        <w:p w:rsidR="00000000" w:rsidRDefault="00F51C67">
          <w:pPr>
            <w:pStyle w:val="329652ACE89049BF84E2699D05573923"/>
          </w:pPr>
          <w:r>
            <w:rPr>
              <w:rStyle w:val="Estilo8"/>
              <w:rFonts w:ascii="Times New Roman" w:hAnsi="Times New Roman"/>
              <w:i/>
              <w:color w:val="FF0000"/>
              <w:sz w:val="20"/>
              <w:szCs w:val="20"/>
            </w:rPr>
            <w:t>_  _  _</w:t>
          </w:r>
        </w:p>
      </w:docPartBody>
    </w:docPart>
    <w:docPart>
      <w:docPartPr>
        <w:name w:val="F048ABC4C0184D5F94D3913AF85F4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C23FC-878E-4100-A21D-AFBE1BB628EA}"/>
      </w:docPartPr>
      <w:docPartBody>
        <w:p w:rsidR="00000000" w:rsidRDefault="00F51C67">
          <w:pPr>
            <w:pStyle w:val="F048ABC4C0184D5F94D3913AF85F496C"/>
          </w:pPr>
          <w:r>
            <w:rPr>
              <w:rStyle w:val="Estilo8"/>
              <w:rFonts w:ascii="Times New Roman" w:hAnsi="Times New Roman"/>
              <w:i/>
              <w:color w:val="FF0000"/>
              <w:sz w:val="20"/>
              <w:szCs w:val="20"/>
            </w:rPr>
            <w:t>_  _  _  _</w:t>
          </w:r>
        </w:p>
      </w:docPartBody>
    </w:docPart>
    <w:docPart>
      <w:docPartPr>
        <w:name w:val="4300D24B2BEA4545924CAEE42CF07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FDD67-3E47-440F-984D-8A6DC3128B61}"/>
      </w:docPartPr>
      <w:docPartBody>
        <w:p w:rsidR="00000000" w:rsidRDefault="00F51C67">
          <w:pPr>
            <w:pStyle w:val="4300D24B2BEA4545924CAEE42CF075ED"/>
          </w:pPr>
          <w:r>
            <w:rPr>
              <w:rStyle w:val="Estilo8"/>
              <w:rFonts w:ascii="Times New Roman" w:hAnsi="Times New Roman"/>
              <w:i/>
              <w:color w:val="FF0000"/>
              <w:sz w:val="20"/>
              <w:szCs w:val="20"/>
            </w:rPr>
            <w:t>_  _  _  _</w:t>
          </w:r>
        </w:p>
      </w:docPartBody>
    </w:docPart>
    <w:docPart>
      <w:docPartPr>
        <w:name w:val="83898CFC167C419CAB129FA4C4382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FF014-9647-4B7F-8F80-FC7861698416}"/>
      </w:docPartPr>
      <w:docPartBody>
        <w:p w:rsidR="00000000" w:rsidRDefault="00F51C67">
          <w:pPr>
            <w:pStyle w:val="83898CFC167C419CAB129FA4C4382221"/>
          </w:pPr>
          <w:r>
            <w:rPr>
              <w:rStyle w:val="Estilo8"/>
              <w:rFonts w:ascii="Times New Roman" w:hAnsi="Times New Roman"/>
              <w:i/>
              <w:color w:val="FF0000"/>
              <w:sz w:val="20"/>
              <w:szCs w:val="20"/>
            </w:rPr>
            <w:t>_  _  _  _</w:t>
          </w:r>
        </w:p>
      </w:docPartBody>
    </w:docPart>
    <w:docPart>
      <w:docPartPr>
        <w:name w:val="5BD5ABF0603647BA967016B7C3098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E9D73-8640-490C-81FE-5991173F11F4}"/>
      </w:docPartPr>
      <w:docPartBody>
        <w:p w:rsidR="00000000" w:rsidRDefault="00F51C67">
          <w:pPr>
            <w:pStyle w:val="5BD5ABF0603647BA967016B7C3098642"/>
          </w:pPr>
          <w:r>
            <w:rPr>
              <w:rStyle w:val="Estilo8"/>
              <w:rFonts w:ascii="Times New Roman" w:hAnsi="Times New Roman"/>
              <w:i/>
              <w:color w:val="FF0000"/>
              <w:sz w:val="20"/>
              <w:szCs w:val="20"/>
            </w:rPr>
            <w:t>_  _  _  _</w:t>
          </w:r>
        </w:p>
      </w:docPartBody>
    </w:docPart>
    <w:docPart>
      <w:docPartPr>
        <w:name w:val="74839A87DE7C4C99BCFAB7A5927DF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C8629-E60A-4465-871F-537DFEE6F050}"/>
      </w:docPartPr>
      <w:docPartBody>
        <w:p w:rsidR="00000000" w:rsidRDefault="00F51C67">
          <w:pPr>
            <w:pStyle w:val="74839A87DE7C4C99BCFAB7A5927DFE07"/>
          </w:pPr>
          <w:r>
            <w:rPr>
              <w:rStyle w:val="Estilo8"/>
              <w:rFonts w:ascii="Times New Roman" w:hAnsi="Times New Roman"/>
              <w:i/>
              <w:color w:val="FF0000"/>
              <w:sz w:val="20"/>
              <w:szCs w:val="20"/>
            </w:rPr>
            <w:t>_  _  _</w:t>
          </w:r>
        </w:p>
      </w:docPartBody>
    </w:docPart>
    <w:docPart>
      <w:docPartPr>
        <w:name w:val="9F82D91EB5CF434C814B372C8823E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9DB96-7978-4FD7-B871-4A307AB72FBD}"/>
      </w:docPartPr>
      <w:docPartBody>
        <w:p w:rsidR="00000000" w:rsidRDefault="00F51C67">
          <w:pPr>
            <w:pStyle w:val="9F82D91EB5CF434C814B372C8823E8FD"/>
          </w:pPr>
          <w:r>
            <w:rPr>
              <w:rStyle w:val="Estilo8"/>
              <w:rFonts w:ascii="Times New Roman" w:hAnsi="Times New Roman"/>
              <w:i/>
              <w:color w:val="FF0000"/>
              <w:sz w:val="20"/>
              <w:szCs w:val="20"/>
            </w:rPr>
            <w:t>_  _  _  _</w:t>
          </w:r>
        </w:p>
      </w:docPartBody>
    </w:docPart>
    <w:docPart>
      <w:docPartPr>
        <w:name w:val="76DE471C4F6242EFA1EC2AE63C1AC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16715-3D3B-4354-9E9B-A13D61FF6F66}"/>
      </w:docPartPr>
      <w:docPartBody>
        <w:p w:rsidR="00000000" w:rsidRDefault="00F51C67">
          <w:pPr>
            <w:pStyle w:val="76DE471C4F6242EFA1EC2AE63C1AC244"/>
          </w:pPr>
          <w:r>
            <w:rPr>
              <w:rStyle w:val="Estilo8"/>
              <w:rFonts w:ascii="Times New Roman" w:hAnsi="Times New Roman"/>
              <w:i/>
              <w:color w:val="FF0000"/>
              <w:sz w:val="20"/>
              <w:szCs w:val="20"/>
            </w:rPr>
            <w:t>_  _  _  _</w:t>
          </w:r>
        </w:p>
      </w:docPartBody>
    </w:docPart>
    <w:docPart>
      <w:docPartPr>
        <w:name w:val="652310D3328C4485A42BE838DF589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E9913-2C0B-45FE-A2D0-F39CCB76C07C}"/>
      </w:docPartPr>
      <w:docPartBody>
        <w:p w:rsidR="00000000" w:rsidRDefault="00F51C67">
          <w:pPr>
            <w:pStyle w:val="652310D3328C4485A42BE838DF589A45"/>
          </w:pPr>
          <w:r>
            <w:rPr>
              <w:rStyle w:val="Estilo8"/>
              <w:rFonts w:ascii="Times New Roman" w:hAnsi="Times New Roman"/>
              <w:i/>
              <w:color w:val="FF0000"/>
              <w:sz w:val="20"/>
              <w:szCs w:val="20"/>
            </w:rPr>
            <w:t>_  _  _  _</w:t>
          </w:r>
        </w:p>
      </w:docPartBody>
    </w:docPart>
    <w:docPart>
      <w:docPartPr>
        <w:name w:val="AEA32B9BA12E49A5A7D6D54F1C64B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DA475-128A-4712-8F2D-1C79F124B8FF}"/>
      </w:docPartPr>
      <w:docPartBody>
        <w:p w:rsidR="00000000" w:rsidRDefault="00F51C67">
          <w:pPr>
            <w:pStyle w:val="AEA32B9BA12E49A5A7D6D54F1C64B08F"/>
          </w:pPr>
          <w:r>
            <w:rPr>
              <w:rStyle w:val="Estilo8"/>
              <w:rFonts w:ascii="Times New Roman" w:hAnsi="Times New Roman"/>
              <w:i/>
              <w:color w:val="FF0000"/>
              <w:sz w:val="20"/>
              <w:szCs w:val="20"/>
            </w:rPr>
            <w:t>_  _  _  _</w:t>
          </w:r>
        </w:p>
      </w:docPartBody>
    </w:docPart>
    <w:docPart>
      <w:docPartPr>
        <w:name w:val="E9A3BFCEC27E4DC389A59BE41069A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24C89-348C-4C75-8E88-1E86CC249B31}"/>
      </w:docPartPr>
      <w:docPartBody>
        <w:p w:rsidR="00000000" w:rsidRDefault="00F51C67">
          <w:pPr>
            <w:pStyle w:val="E9A3BFCEC27E4DC389A59BE41069A933"/>
          </w:pPr>
          <w:r>
            <w:rPr>
              <w:rStyle w:val="Estilo8"/>
              <w:rFonts w:ascii="Times New Roman" w:hAnsi="Times New Roman"/>
              <w:i/>
              <w:color w:val="FF0000"/>
              <w:sz w:val="20"/>
              <w:szCs w:val="20"/>
            </w:rPr>
            <w:t>_  _  _</w:t>
          </w:r>
        </w:p>
      </w:docPartBody>
    </w:docPart>
    <w:docPart>
      <w:docPartPr>
        <w:name w:val="5719CD04FB474EF491ADFBDFA302A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8F8DE-F208-4D3F-9427-5BC833AC6D19}"/>
      </w:docPartPr>
      <w:docPartBody>
        <w:p w:rsidR="00000000" w:rsidRDefault="00F51C67">
          <w:pPr>
            <w:pStyle w:val="5719CD04FB474EF491ADFBDFA302A21F"/>
          </w:pPr>
          <w:r>
            <w:rPr>
              <w:rStyle w:val="Estilo8"/>
              <w:rFonts w:ascii="Times New Roman" w:hAnsi="Times New Roman"/>
              <w:i/>
              <w:color w:val="FF0000"/>
              <w:sz w:val="20"/>
              <w:szCs w:val="20"/>
            </w:rPr>
            <w:t>_  _  _  _</w:t>
          </w:r>
        </w:p>
      </w:docPartBody>
    </w:docPart>
    <w:docPart>
      <w:docPartPr>
        <w:name w:val="893AA3B462164C87A6358F0131FC5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91C30-D5C5-4339-B5FF-E44F73534537}"/>
      </w:docPartPr>
      <w:docPartBody>
        <w:p w:rsidR="00000000" w:rsidRDefault="00F51C67">
          <w:pPr>
            <w:pStyle w:val="893AA3B462164C87A6358F0131FC5F17"/>
          </w:pPr>
          <w:r>
            <w:rPr>
              <w:rStyle w:val="Estilo8"/>
              <w:rFonts w:ascii="Times New Roman" w:hAnsi="Times New Roman"/>
              <w:i/>
              <w:color w:val="FF0000"/>
              <w:sz w:val="20"/>
              <w:szCs w:val="20"/>
            </w:rPr>
            <w:t>_  _  _  _</w:t>
          </w:r>
        </w:p>
      </w:docPartBody>
    </w:docPart>
    <w:docPart>
      <w:docPartPr>
        <w:name w:val="BC9400D265C04DC0B7F546366605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81FDF-853F-4F9A-9AA8-C4C188B01B38}"/>
      </w:docPartPr>
      <w:docPartBody>
        <w:p w:rsidR="00000000" w:rsidRDefault="00F51C67">
          <w:pPr>
            <w:pStyle w:val="BC9400D265C04DC0B7F54636660564ED"/>
          </w:pPr>
          <w:r>
            <w:rPr>
              <w:rStyle w:val="Estilo8"/>
              <w:rFonts w:ascii="Times New Roman" w:hAnsi="Times New Roman"/>
              <w:i/>
              <w:color w:val="FF0000"/>
              <w:sz w:val="20"/>
              <w:szCs w:val="20"/>
            </w:rPr>
            <w:t>_  _  _  _</w:t>
          </w:r>
        </w:p>
      </w:docPartBody>
    </w:docPart>
    <w:docPart>
      <w:docPartPr>
        <w:name w:val="3FA099C40C7A4211851B08B5663DD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61BDF-8EA2-4552-97B4-FF03DDFB0419}"/>
      </w:docPartPr>
      <w:docPartBody>
        <w:p w:rsidR="00000000" w:rsidRDefault="00F51C67">
          <w:pPr>
            <w:pStyle w:val="3FA099C40C7A4211851B08B5663DD26E"/>
          </w:pPr>
          <w:r>
            <w:rPr>
              <w:rStyle w:val="Estilo8"/>
              <w:rFonts w:ascii="Times New Roman" w:hAnsi="Times New Roman"/>
              <w:i/>
              <w:color w:val="FF0000"/>
              <w:sz w:val="20"/>
              <w:szCs w:val="20"/>
            </w:rPr>
            <w:t>_  _  _  _</w:t>
          </w:r>
        </w:p>
      </w:docPartBody>
    </w:docPart>
    <w:docPart>
      <w:docPartPr>
        <w:name w:val="6C268332E57D4E1FBB0ABCC20C9E8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376FC-1818-441A-8852-AAF7BC4B91ED}"/>
      </w:docPartPr>
      <w:docPartBody>
        <w:p w:rsidR="00000000" w:rsidRDefault="00F51C67">
          <w:pPr>
            <w:pStyle w:val="6C268332E57D4E1FBB0ABCC20C9E8E73"/>
          </w:pPr>
          <w:r>
            <w:rPr>
              <w:rStyle w:val="Estilo8"/>
              <w:rFonts w:ascii="Times New Roman" w:hAnsi="Times New Roman"/>
              <w:i/>
              <w:color w:val="FF0000"/>
              <w:sz w:val="20"/>
              <w:szCs w:val="20"/>
            </w:rPr>
            <w:t>_  _  _</w:t>
          </w:r>
        </w:p>
      </w:docPartBody>
    </w:docPart>
    <w:docPart>
      <w:docPartPr>
        <w:name w:val="51DEE97ED3ED4A4A88F9464A20520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72A84-C504-40D3-94D8-5D9D58FCF40E}"/>
      </w:docPartPr>
      <w:docPartBody>
        <w:p w:rsidR="00000000" w:rsidRDefault="00F51C67">
          <w:pPr>
            <w:pStyle w:val="51DEE97ED3ED4A4A88F9464A20520CDA"/>
          </w:pPr>
          <w:r>
            <w:rPr>
              <w:rStyle w:val="Estilo8"/>
              <w:rFonts w:ascii="Times New Roman" w:hAnsi="Times New Roman"/>
              <w:i/>
              <w:color w:val="FF0000"/>
              <w:sz w:val="20"/>
              <w:szCs w:val="20"/>
            </w:rPr>
            <w:t>_  _  _  _</w:t>
          </w:r>
        </w:p>
      </w:docPartBody>
    </w:docPart>
    <w:docPart>
      <w:docPartPr>
        <w:name w:val="23AFBD17DE154371ADFAE39EB372B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504BE-121E-42AC-BA2C-A3822CF446F8}"/>
      </w:docPartPr>
      <w:docPartBody>
        <w:p w:rsidR="00000000" w:rsidRDefault="00F51C67">
          <w:pPr>
            <w:pStyle w:val="23AFBD17DE154371ADFAE39EB372B4BB"/>
          </w:pPr>
          <w:r>
            <w:rPr>
              <w:rStyle w:val="Estilo8"/>
              <w:rFonts w:ascii="Times New Roman" w:hAnsi="Times New Roman"/>
              <w:i/>
              <w:color w:val="FF0000"/>
              <w:sz w:val="20"/>
              <w:szCs w:val="20"/>
            </w:rPr>
            <w:t>_  _  _  _</w:t>
          </w:r>
        </w:p>
      </w:docPartBody>
    </w:docPart>
    <w:docPart>
      <w:docPartPr>
        <w:name w:val="BF6B5A9CAFAD43BBA660373E8E041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2B91D-8F78-4257-8ECA-92C9AE502B64}"/>
      </w:docPartPr>
      <w:docPartBody>
        <w:p w:rsidR="00000000" w:rsidRDefault="00F51C67">
          <w:pPr>
            <w:pStyle w:val="BF6B5A9CAFAD43BBA660373E8E041FCF"/>
          </w:pPr>
          <w:r>
            <w:rPr>
              <w:rStyle w:val="Estilo8"/>
              <w:rFonts w:ascii="Times New Roman" w:hAnsi="Times New Roman"/>
              <w:i/>
              <w:color w:val="FF0000"/>
              <w:sz w:val="20"/>
              <w:szCs w:val="20"/>
            </w:rPr>
            <w:t>_  _  _  _</w:t>
          </w:r>
        </w:p>
      </w:docPartBody>
    </w:docPart>
    <w:docPart>
      <w:docPartPr>
        <w:name w:val="4678EE94AAB7484CB98E8E41A2A09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701F6-02BE-40ED-A83E-D3258CF6A09A}"/>
      </w:docPartPr>
      <w:docPartBody>
        <w:p w:rsidR="00000000" w:rsidRDefault="00F51C67">
          <w:pPr>
            <w:pStyle w:val="4678EE94AAB7484CB98E8E41A2A09215"/>
          </w:pPr>
          <w:r>
            <w:rPr>
              <w:rStyle w:val="Estilo8"/>
              <w:rFonts w:ascii="Times New Roman" w:hAnsi="Times New Roman"/>
              <w:i/>
              <w:color w:val="FF0000"/>
              <w:sz w:val="20"/>
              <w:szCs w:val="20"/>
            </w:rPr>
            <w:t>_  _  _  _</w:t>
          </w:r>
        </w:p>
      </w:docPartBody>
    </w:docPart>
    <w:docPart>
      <w:docPartPr>
        <w:name w:val="AA4A0145BD3C44278EB940B676681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94FBC-E2B7-4986-8FE2-6DA7262BC1CE}"/>
      </w:docPartPr>
      <w:docPartBody>
        <w:p w:rsidR="00000000" w:rsidRDefault="00F51C67">
          <w:pPr>
            <w:pStyle w:val="AA4A0145BD3C44278EB940B6766814F7"/>
          </w:pPr>
          <w:r>
            <w:rPr>
              <w:rStyle w:val="Estilo8"/>
              <w:rFonts w:ascii="Times New Roman" w:hAnsi="Times New Roman"/>
              <w:i/>
              <w:color w:val="FF0000"/>
              <w:sz w:val="20"/>
              <w:szCs w:val="20"/>
            </w:rPr>
            <w:t>_  _  _</w:t>
          </w:r>
        </w:p>
      </w:docPartBody>
    </w:docPart>
    <w:docPart>
      <w:docPartPr>
        <w:name w:val="9506960E706F4A969272B9D2C42AA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9CB29-4A6B-48E3-B6FD-1651895D704F}"/>
      </w:docPartPr>
      <w:docPartBody>
        <w:p w:rsidR="00000000" w:rsidRDefault="00F51C67">
          <w:pPr>
            <w:pStyle w:val="9506960E706F4A969272B9D2C42AA0A4"/>
          </w:pPr>
          <w:r>
            <w:rPr>
              <w:rStyle w:val="Estilo8"/>
              <w:rFonts w:ascii="Times New Roman" w:hAnsi="Times New Roman"/>
              <w:i/>
              <w:color w:val="FF0000"/>
              <w:sz w:val="20"/>
              <w:szCs w:val="20"/>
            </w:rPr>
            <w:t>_  _  _  _</w:t>
          </w:r>
        </w:p>
      </w:docPartBody>
    </w:docPart>
    <w:docPart>
      <w:docPartPr>
        <w:name w:val="7571E48C321A4740B9AFFEE7D6893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2C862-5DB1-4BB4-855C-8E859C36D659}"/>
      </w:docPartPr>
      <w:docPartBody>
        <w:p w:rsidR="00000000" w:rsidRDefault="00F51C67">
          <w:pPr>
            <w:pStyle w:val="7571E48C321A4740B9AFFEE7D6893760"/>
          </w:pPr>
          <w:r>
            <w:rPr>
              <w:rStyle w:val="Estilo8"/>
              <w:rFonts w:ascii="Times New Roman" w:hAnsi="Times New Roman"/>
              <w:i/>
              <w:color w:val="FF0000"/>
              <w:sz w:val="20"/>
              <w:szCs w:val="20"/>
            </w:rPr>
            <w:t>_  _  _  _</w:t>
          </w:r>
        </w:p>
      </w:docPartBody>
    </w:docPart>
    <w:docPart>
      <w:docPartPr>
        <w:name w:val="A7BCC2EFA17840BEAA9325ABF5C1A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50D09-051B-4468-83B0-51BC1A6F9439}"/>
      </w:docPartPr>
      <w:docPartBody>
        <w:p w:rsidR="00000000" w:rsidRDefault="00F51C67">
          <w:pPr>
            <w:pStyle w:val="A7BCC2EFA17840BEAA9325ABF5C1A8AC"/>
          </w:pPr>
          <w:r>
            <w:rPr>
              <w:rStyle w:val="Estilo8"/>
              <w:rFonts w:ascii="Times New Roman" w:hAnsi="Times New Roman"/>
              <w:i/>
              <w:color w:val="FF0000"/>
              <w:sz w:val="20"/>
              <w:szCs w:val="20"/>
            </w:rPr>
            <w:t>_  _  _  _</w:t>
          </w:r>
        </w:p>
      </w:docPartBody>
    </w:docPart>
    <w:docPart>
      <w:docPartPr>
        <w:name w:val="F9A183E2CCB040E3A5A9E15BC2835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07C8F-33EA-48F4-847B-B16DAC21E850}"/>
      </w:docPartPr>
      <w:docPartBody>
        <w:p w:rsidR="00000000" w:rsidRDefault="00F51C67">
          <w:pPr>
            <w:pStyle w:val="F9A183E2CCB040E3A5A9E15BC283522B"/>
          </w:pPr>
          <w:r>
            <w:rPr>
              <w:rStyle w:val="Estilo8"/>
              <w:rFonts w:ascii="Times New Roman" w:hAnsi="Times New Roman"/>
              <w:i/>
              <w:color w:val="FF0000"/>
              <w:sz w:val="20"/>
              <w:szCs w:val="20"/>
            </w:rPr>
            <w:t>_  _  _  _</w:t>
          </w:r>
        </w:p>
      </w:docPartBody>
    </w:docPart>
    <w:docPart>
      <w:docPartPr>
        <w:name w:val="15836816745C4363B172ACDC36BCE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186EF-EDA0-4482-826E-F86CEA9BEB78}"/>
      </w:docPartPr>
      <w:docPartBody>
        <w:p w:rsidR="00000000" w:rsidRDefault="00F51C67">
          <w:pPr>
            <w:pStyle w:val="15836816745C4363B172ACDC36BCEB4B"/>
          </w:pPr>
          <w:r>
            <w:rPr>
              <w:rStyle w:val="Estilo8"/>
              <w:rFonts w:ascii="Times New Roman" w:hAnsi="Times New Roman"/>
              <w:i/>
              <w:color w:val="FF0000"/>
              <w:sz w:val="20"/>
              <w:szCs w:val="20"/>
            </w:rPr>
            <w:t>_  _  _</w:t>
          </w:r>
        </w:p>
      </w:docPartBody>
    </w:docPart>
    <w:docPart>
      <w:docPartPr>
        <w:name w:val="DD84F7E2C1964A82AE6177AC79B48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8B9D8-D3D7-477D-855A-26778501AEF1}"/>
      </w:docPartPr>
      <w:docPartBody>
        <w:p w:rsidR="00000000" w:rsidRDefault="00F51C67">
          <w:pPr>
            <w:pStyle w:val="DD84F7E2C1964A82AE6177AC79B48A67"/>
          </w:pPr>
          <w:r>
            <w:rPr>
              <w:rStyle w:val="Estilo8"/>
              <w:rFonts w:ascii="Times New Roman" w:hAnsi="Times New Roman"/>
              <w:i/>
              <w:color w:val="FF0000"/>
              <w:sz w:val="20"/>
              <w:szCs w:val="20"/>
            </w:rPr>
            <w:t>_  _  _  _</w:t>
          </w:r>
        </w:p>
      </w:docPartBody>
    </w:docPart>
    <w:docPart>
      <w:docPartPr>
        <w:name w:val="78D25EC749AA4792A9C21E5173595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6EDEC-9729-4F36-9EA1-2248EC88577C}"/>
      </w:docPartPr>
      <w:docPartBody>
        <w:p w:rsidR="00000000" w:rsidRDefault="00F51C67">
          <w:pPr>
            <w:pStyle w:val="78D25EC749AA4792A9C21E517359515B"/>
          </w:pPr>
          <w:r>
            <w:rPr>
              <w:rStyle w:val="Estilo8"/>
              <w:rFonts w:ascii="Times New Roman" w:hAnsi="Times New Roman"/>
              <w:i/>
              <w:color w:val="FF0000"/>
              <w:sz w:val="20"/>
              <w:szCs w:val="20"/>
            </w:rPr>
            <w:t>_  _  _  _</w:t>
          </w:r>
        </w:p>
      </w:docPartBody>
    </w:docPart>
    <w:docPart>
      <w:docPartPr>
        <w:name w:val="79EC95492A7A4EE8B96F4DA7E4937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C88A1-D702-4B69-B2CE-56C8F6D51E9D}"/>
      </w:docPartPr>
      <w:docPartBody>
        <w:p w:rsidR="00000000" w:rsidRDefault="00F51C67">
          <w:pPr>
            <w:pStyle w:val="79EC95492A7A4EE8B96F4DA7E4937B54"/>
          </w:pPr>
          <w:r>
            <w:rPr>
              <w:rStyle w:val="Estilo8"/>
              <w:rFonts w:ascii="Times New Roman" w:hAnsi="Times New Roman"/>
              <w:i/>
              <w:color w:val="FF0000"/>
              <w:sz w:val="20"/>
              <w:szCs w:val="20"/>
            </w:rPr>
            <w:t>_  _  _  _</w:t>
          </w:r>
        </w:p>
      </w:docPartBody>
    </w:docPart>
    <w:docPart>
      <w:docPartPr>
        <w:name w:val="5E981067DF284D6C94BB869405165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7B9E3-53A2-4F4E-B99C-A44673066A94}"/>
      </w:docPartPr>
      <w:docPartBody>
        <w:p w:rsidR="00000000" w:rsidRDefault="00F51C67">
          <w:pPr>
            <w:pStyle w:val="5E981067DF284D6C94BB869405165F8B"/>
          </w:pPr>
          <w:r>
            <w:rPr>
              <w:rStyle w:val="Estilo8"/>
              <w:rFonts w:ascii="Times New Roman" w:hAnsi="Times New Roman"/>
              <w:i/>
              <w:color w:val="FF0000"/>
              <w:sz w:val="20"/>
              <w:szCs w:val="20"/>
            </w:rPr>
            <w:t>_  _  _  _</w:t>
          </w:r>
        </w:p>
      </w:docPartBody>
    </w:docPart>
    <w:docPart>
      <w:docPartPr>
        <w:name w:val="F90D9490072C4521B418B34FD8B16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3E156-325A-41A9-9DCB-23AAE18457E0}"/>
      </w:docPartPr>
      <w:docPartBody>
        <w:p w:rsidR="00000000" w:rsidRDefault="00F51C67">
          <w:pPr>
            <w:pStyle w:val="F90D9490072C4521B418B34FD8B1606D"/>
          </w:pPr>
          <w:r>
            <w:rPr>
              <w:rStyle w:val="Estilo8"/>
              <w:rFonts w:ascii="Times New Roman" w:hAnsi="Times New Roman"/>
              <w:i/>
              <w:color w:val="FF0000"/>
              <w:sz w:val="20"/>
              <w:szCs w:val="20"/>
            </w:rPr>
            <w:t>_  _  _</w:t>
          </w:r>
        </w:p>
      </w:docPartBody>
    </w:docPart>
    <w:docPart>
      <w:docPartPr>
        <w:name w:val="98CE0A2143D149C4A9CA41E806769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F902E-1C90-428B-8F3B-03F15BBC1A53}"/>
      </w:docPartPr>
      <w:docPartBody>
        <w:p w:rsidR="00000000" w:rsidRDefault="00F51C67">
          <w:pPr>
            <w:pStyle w:val="98CE0A2143D149C4A9CA41E806769C21"/>
          </w:pPr>
          <w:r>
            <w:rPr>
              <w:rStyle w:val="Estilo8"/>
              <w:rFonts w:ascii="Times New Roman" w:hAnsi="Times New Roman"/>
              <w:i/>
              <w:color w:val="FF0000"/>
              <w:sz w:val="20"/>
              <w:szCs w:val="20"/>
            </w:rPr>
            <w:t>_  _  _  _</w:t>
          </w:r>
        </w:p>
      </w:docPartBody>
    </w:docPart>
    <w:docPart>
      <w:docPartPr>
        <w:name w:val="50C556989A60441B8CDC514A4FA2A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323B0-D245-46E1-81F3-EC890AC1883D}"/>
      </w:docPartPr>
      <w:docPartBody>
        <w:p w:rsidR="00000000" w:rsidRDefault="00F51C67">
          <w:pPr>
            <w:pStyle w:val="50C556989A60441B8CDC514A4FA2A163"/>
          </w:pPr>
          <w:r>
            <w:rPr>
              <w:rStyle w:val="Estilo8"/>
              <w:rFonts w:ascii="Times New Roman" w:hAnsi="Times New Roman"/>
              <w:i/>
              <w:color w:val="FF0000"/>
              <w:sz w:val="20"/>
              <w:szCs w:val="20"/>
            </w:rPr>
            <w:t>_  _  _  _</w:t>
          </w:r>
        </w:p>
      </w:docPartBody>
    </w:docPart>
    <w:docPart>
      <w:docPartPr>
        <w:name w:val="C46C23C816C448C7A0F9A241D02DA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6BECF-1A0B-4DDA-9339-4A0D47DC42AA}"/>
      </w:docPartPr>
      <w:docPartBody>
        <w:p w:rsidR="00000000" w:rsidRDefault="00F51C67">
          <w:pPr>
            <w:pStyle w:val="C46C23C816C448C7A0F9A241D02DAE1B"/>
          </w:pPr>
          <w:r>
            <w:rPr>
              <w:rStyle w:val="Estilo8"/>
              <w:rFonts w:ascii="Times New Roman" w:hAnsi="Times New Roman"/>
              <w:i/>
              <w:color w:val="FF0000"/>
              <w:sz w:val="20"/>
              <w:szCs w:val="20"/>
            </w:rPr>
            <w:t>_  _  _  _</w:t>
          </w:r>
        </w:p>
      </w:docPartBody>
    </w:docPart>
    <w:docPart>
      <w:docPartPr>
        <w:name w:val="C785C6E0394240C9969D574EF8E23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AED25-6D87-46AE-961A-950205FC4B20}"/>
      </w:docPartPr>
      <w:docPartBody>
        <w:p w:rsidR="00000000" w:rsidRDefault="00F51C67">
          <w:pPr>
            <w:pStyle w:val="C785C6E0394240C9969D574EF8E23D18"/>
          </w:pPr>
          <w:r>
            <w:rPr>
              <w:rStyle w:val="Estilo8"/>
              <w:rFonts w:ascii="Times New Roman" w:hAnsi="Times New Roman"/>
              <w:i/>
              <w:color w:val="FF0000"/>
              <w:sz w:val="20"/>
              <w:szCs w:val="20"/>
            </w:rPr>
            <w:t>_  _  _  _</w:t>
          </w:r>
        </w:p>
      </w:docPartBody>
    </w:docPart>
    <w:docPart>
      <w:docPartPr>
        <w:name w:val="DB2F5316C4854E678DEC79FB24A5F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012B9-EA06-4BAA-9489-D47283A54241}"/>
      </w:docPartPr>
      <w:docPartBody>
        <w:p w:rsidR="00000000" w:rsidRDefault="00F51C67">
          <w:pPr>
            <w:pStyle w:val="DB2F5316C4854E678DEC79FB24A5F1CD"/>
          </w:pPr>
          <w:r>
            <w:rPr>
              <w:rStyle w:val="Estilo8"/>
              <w:rFonts w:ascii="Times New Roman" w:hAnsi="Times New Roman"/>
              <w:i/>
              <w:color w:val="FF0000"/>
              <w:sz w:val="20"/>
              <w:szCs w:val="20"/>
            </w:rPr>
            <w:t>_  _  _</w:t>
          </w:r>
        </w:p>
      </w:docPartBody>
    </w:docPart>
    <w:docPart>
      <w:docPartPr>
        <w:name w:val="7E1B39639B4149238D2DDA0A99C52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1B145-950F-444F-9002-1FC2ECC56DEC}"/>
      </w:docPartPr>
      <w:docPartBody>
        <w:p w:rsidR="00000000" w:rsidRDefault="00F51C67">
          <w:pPr>
            <w:pStyle w:val="7E1B39639B4149238D2DDA0A99C52307"/>
          </w:pPr>
          <w:r>
            <w:rPr>
              <w:rStyle w:val="Estilo8"/>
              <w:rFonts w:ascii="Times New Roman" w:hAnsi="Times New Roman"/>
              <w:i/>
              <w:color w:val="FF0000"/>
              <w:sz w:val="20"/>
              <w:szCs w:val="20"/>
            </w:rPr>
            <w:t>_  _  _  _</w:t>
          </w:r>
        </w:p>
      </w:docPartBody>
    </w:docPart>
    <w:docPart>
      <w:docPartPr>
        <w:name w:val="FF02BFD933D54AA585A06A4B8EC71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1EE06-5D9D-4DB7-B561-CFAAB18BC2CC}"/>
      </w:docPartPr>
      <w:docPartBody>
        <w:p w:rsidR="00000000" w:rsidRDefault="00F51C67">
          <w:pPr>
            <w:pStyle w:val="FF02BFD933D54AA585A06A4B8EC7104F"/>
          </w:pPr>
          <w:r>
            <w:rPr>
              <w:rStyle w:val="Estilo8"/>
              <w:rFonts w:ascii="Times New Roman" w:hAnsi="Times New Roman"/>
              <w:i/>
              <w:color w:val="FF0000"/>
              <w:sz w:val="20"/>
              <w:szCs w:val="20"/>
            </w:rPr>
            <w:t>_  _  _  _</w:t>
          </w:r>
        </w:p>
      </w:docPartBody>
    </w:docPart>
    <w:docPart>
      <w:docPartPr>
        <w:name w:val="FA6979E4113B4F2ABDF975BF31EBB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28C60-78A8-46FD-A317-CBBCCA1CFB5D}"/>
      </w:docPartPr>
      <w:docPartBody>
        <w:p w:rsidR="00000000" w:rsidRDefault="00F51C67">
          <w:pPr>
            <w:pStyle w:val="FA6979E4113B4F2ABDF975BF31EBB8A9"/>
          </w:pPr>
          <w:r>
            <w:rPr>
              <w:rStyle w:val="Estilo8"/>
              <w:rFonts w:ascii="Times New Roman" w:hAnsi="Times New Roman"/>
              <w:i/>
              <w:color w:val="FF0000"/>
              <w:sz w:val="20"/>
              <w:szCs w:val="20"/>
            </w:rPr>
            <w:t>_  _  _  _</w:t>
          </w:r>
        </w:p>
      </w:docPartBody>
    </w:docPart>
    <w:docPart>
      <w:docPartPr>
        <w:name w:val="647A6830861D41AABF927632B70F4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353D8-CCF4-40D8-84BE-81A22517A2EA}"/>
      </w:docPartPr>
      <w:docPartBody>
        <w:p w:rsidR="00000000" w:rsidRDefault="00F51C67">
          <w:pPr>
            <w:pStyle w:val="647A6830861D41AABF927632B70F46E4"/>
          </w:pPr>
          <w:r>
            <w:rPr>
              <w:rStyle w:val="Estilo8"/>
              <w:rFonts w:ascii="Times New Roman" w:hAnsi="Times New Roman"/>
              <w:i/>
              <w:color w:val="FF0000"/>
              <w:sz w:val="20"/>
              <w:szCs w:val="20"/>
            </w:rPr>
            <w:t>_  _  _  _</w:t>
          </w:r>
        </w:p>
      </w:docPartBody>
    </w:docPart>
    <w:docPart>
      <w:docPartPr>
        <w:name w:val="4C3A774EDE9F4126AF9E072A3CCF4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EA410-D585-4ED0-8447-AC7CD6F2CBA1}"/>
      </w:docPartPr>
      <w:docPartBody>
        <w:p w:rsidR="00F51C67" w:rsidRPr="006E635A" w:rsidRDefault="00F51C67" w:rsidP="006E635A">
          <w:pPr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6E635A">
            <w:rPr>
              <w:rFonts w:ascii="Arial" w:hAnsi="Arial" w:cs="Arial"/>
              <w:sz w:val="18"/>
              <w:szCs w:val="18"/>
              <w:lang w:val="es-ES"/>
            </w:rPr>
            <w:t>TITULAR O APODERADO DE LA EMPRESA</w:t>
          </w:r>
        </w:p>
        <w:p w:rsidR="00000000" w:rsidRDefault="00F51C67">
          <w:pPr>
            <w:pStyle w:val="4C3A774EDE9F4126AF9E072A3CCF44AC"/>
          </w:pPr>
          <w:r w:rsidRPr="006E635A">
            <w:rPr>
              <w:rFonts w:ascii="Arial" w:hAnsi="Arial" w:cs="Arial"/>
              <w:sz w:val="18"/>
              <w:szCs w:val="18"/>
              <w:lang w:val="es-ES"/>
            </w:rPr>
            <w:t>Firma y aclaración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71559AB062F4EC985F6E4DE30BBA6B1">
    <w:name w:val="B71559AB062F4EC985F6E4DE30BBA6B1"/>
  </w:style>
  <w:style w:type="character" w:customStyle="1" w:styleId="Estilo5">
    <w:name w:val="Estilo5"/>
    <w:basedOn w:val="Fuentedeprrafopredeter"/>
    <w:rPr>
      <w:b/>
    </w:rPr>
  </w:style>
  <w:style w:type="paragraph" w:customStyle="1" w:styleId="BD821E78F3B4448DAC7EED7872056A74">
    <w:name w:val="BD821E78F3B4448DAC7EED7872056A74"/>
  </w:style>
  <w:style w:type="paragraph" w:customStyle="1" w:styleId="1531D4BCC9384B2C85034E56203ECB3A">
    <w:name w:val="1531D4BCC9384B2C85034E56203ECB3A"/>
  </w:style>
  <w:style w:type="paragraph" w:customStyle="1" w:styleId="837F7E96501748BDAFC484DF17A9E483">
    <w:name w:val="837F7E96501748BDAFC484DF17A9E483"/>
  </w:style>
  <w:style w:type="paragraph" w:customStyle="1" w:styleId="72AE4F23FA574E628306AAC1D242A28C">
    <w:name w:val="72AE4F23FA574E628306AAC1D242A28C"/>
  </w:style>
  <w:style w:type="paragraph" w:customStyle="1" w:styleId="3E9DDDA3020049AD80DE60994B743F74">
    <w:name w:val="3E9DDDA3020049AD80DE60994B743F74"/>
  </w:style>
  <w:style w:type="character" w:customStyle="1" w:styleId="Estilo8">
    <w:name w:val="Estilo8"/>
    <w:basedOn w:val="Fuentedeprrafopredeter"/>
    <w:uiPriority w:val="1"/>
    <w:qFormat/>
    <w:rPr>
      <w:rFonts w:ascii="Arial" w:hAnsi="Arial"/>
      <w:b/>
      <w:sz w:val="24"/>
    </w:rPr>
  </w:style>
  <w:style w:type="paragraph" w:customStyle="1" w:styleId="C47B77F2F5784754928C5A72A9D92AFB">
    <w:name w:val="C47B77F2F5784754928C5A72A9D92AFB"/>
  </w:style>
  <w:style w:type="paragraph" w:customStyle="1" w:styleId="C64E31A85C814B51B3F8AE6AA7EEADDF">
    <w:name w:val="C64E31A85C814B51B3F8AE6AA7EEADDF"/>
  </w:style>
  <w:style w:type="paragraph" w:customStyle="1" w:styleId="A12C77B640554245808770B5DB7C65B7">
    <w:name w:val="A12C77B640554245808770B5DB7C65B7"/>
  </w:style>
  <w:style w:type="paragraph" w:customStyle="1" w:styleId="7BA5A782A02C4B4C806411D82499C7B1">
    <w:name w:val="7BA5A782A02C4B4C806411D82499C7B1"/>
  </w:style>
  <w:style w:type="paragraph" w:customStyle="1" w:styleId="955AE95D735640D9A842AD8BA33F5B4C">
    <w:name w:val="955AE95D735640D9A842AD8BA33F5B4C"/>
  </w:style>
  <w:style w:type="paragraph" w:customStyle="1" w:styleId="BF99F22B927B45918D91ECCCDD588D44">
    <w:name w:val="BF99F22B927B45918D91ECCCDD588D44"/>
  </w:style>
  <w:style w:type="paragraph" w:customStyle="1" w:styleId="3F6BE35D8A684DECA76D5F9B9EAA0F84">
    <w:name w:val="3F6BE35D8A684DECA76D5F9B9EAA0F84"/>
  </w:style>
  <w:style w:type="paragraph" w:customStyle="1" w:styleId="3094FDAFCD5C45A797ED2043B76D18D2">
    <w:name w:val="3094FDAFCD5C45A797ED2043B76D18D2"/>
  </w:style>
  <w:style w:type="paragraph" w:customStyle="1" w:styleId="DF8C094AD713439CBC9B34EA64130F99">
    <w:name w:val="DF8C094AD713439CBC9B34EA64130F99"/>
  </w:style>
  <w:style w:type="paragraph" w:customStyle="1" w:styleId="16E507CD9451487B8389DE36653AD5F7">
    <w:name w:val="16E507CD9451487B8389DE36653AD5F7"/>
  </w:style>
  <w:style w:type="paragraph" w:customStyle="1" w:styleId="7D201A2EAB8E498690B36B6E7555E780">
    <w:name w:val="7D201A2EAB8E498690B36B6E7555E780"/>
  </w:style>
  <w:style w:type="paragraph" w:customStyle="1" w:styleId="2A73AFBB16FB4DF584978441CF0421CC">
    <w:name w:val="2A73AFBB16FB4DF584978441CF0421CC"/>
  </w:style>
  <w:style w:type="paragraph" w:customStyle="1" w:styleId="11213E17B22F4EBDBC850C9655C6B096">
    <w:name w:val="11213E17B22F4EBDBC850C9655C6B096"/>
  </w:style>
  <w:style w:type="paragraph" w:customStyle="1" w:styleId="86F166FC5F44402EAC0CC8D9A52FEB21">
    <w:name w:val="86F166FC5F44402EAC0CC8D9A52FEB21"/>
  </w:style>
  <w:style w:type="paragraph" w:customStyle="1" w:styleId="278F3BAE12E047B19987C71680726464">
    <w:name w:val="278F3BAE12E047B19987C71680726464"/>
  </w:style>
  <w:style w:type="paragraph" w:customStyle="1" w:styleId="A85A49F2F50848FFA6A33DA6D60F9498">
    <w:name w:val="A85A49F2F50848FFA6A33DA6D60F9498"/>
  </w:style>
  <w:style w:type="paragraph" w:customStyle="1" w:styleId="9C4B6046E1E5455FB79AF3C785AF9E3D">
    <w:name w:val="9C4B6046E1E5455FB79AF3C785AF9E3D"/>
  </w:style>
  <w:style w:type="paragraph" w:customStyle="1" w:styleId="4C139732313E49DF9CFA0926E5C01A5B">
    <w:name w:val="4C139732313E49DF9CFA0926E5C01A5B"/>
  </w:style>
  <w:style w:type="paragraph" w:customStyle="1" w:styleId="6D829D10D4824996ACC7654781BBCCB9">
    <w:name w:val="6D829D10D4824996ACC7654781BBCCB9"/>
  </w:style>
  <w:style w:type="paragraph" w:customStyle="1" w:styleId="7D67C039BE14429A8E39AEFFA79E9437">
    <w:name w:val="7D67C039BE14429A8E39AEFFA79E9437"/>
  </w:style>
  <w:style w:type="paragraph" w:customStyle="1" w:styleId="5DBB0A583EE94EFEBE25834CFD8E53F3">
    <w:name w:val="5DBB0A583EE94EFEBE25834CFD8E53F3"/>
  </w:style>
  <w:style w:type="paragraph" w:customStyle="1" w:styleId="01100DC032AF4799B873BCEC90DA379F">
    <w:name w:val="01100DC032AF4799B873BCEC90DA379F"/>
  </w:style>
  <w:style w:type="paragraph" w:customStyle="1" w:styleId="CD164974D91846CC89AA7F99EB20B967">
    <w:name w:val="CD164974D91846CC89AA7F99EB20B967"/>
  </w:style>
  <w:style w:type="paragraph" w:customStyle="1" w:styleId="CC6292717D1C40D099131EB897BA73F2">
    <w:name w:val="CC6292717D1C40D099131EB897BA73F2"/>
  </w:style>
  <w:style w:type="paragraph" w:customStyle="1" w:styleId="3FAF0C69A1A0420482DC344971576119">
    <w:name w:val="3FAF0C69A1A0420482DC344971576119"/>
  </w:style>
  <w:style w:type="paragraph" w:customStyle="1" w:styleId="329652ACE89049BF84E2699D05573923">
    <w:name w:val="329652ACE89049BF84E2699D05573923"/>
  </w:style>
  <w:style w:type="paragraph" w:customStyle="1" w:styleId="F048ABC4C0184D5F94D3913AF85F496C">
    <w:name w:val="F048ABC4C0184D5F94D3913AF85F496C"/>
  </w:style>
  <w:style w:type="paragraph" w:customStyle="1" w:styleId="4300D24B2BEA4545924CAEE42CF075ED">
    <w:name w:val="4300D24B2BEA4545924CAEE42CF075ED"/>
  </w:style>
  <w:style w:type="paragraph" w:customStyle="1" w:styleId="83898CFC167C419CAB129FA4C4382221">
    <w:name w:val="83898CFC167C419CAB129FA4C4382221"/>
  </w:style>
  <w:style w:type="paragraph" w:customStyle="1" w:styleId="5BD5ABF0603647BA967016B7C3098642">
    <w:name w:val="5BD5ABF0603647BA967016B7C3098642"/>
  </w:style>
  <w:style w:type="paragraph" w:customStyle="1" w:styleId="74839A87DE7C4C99BCFAB7A5927DFE07">
    <w:name w:val="74839A87DE7C4C99BCFAB7A5927DFE07"/>
  </w:style>
  <w:style w:type="paragraph" w:customStyle="1" w:styleId="9F82D91EB5CF434C814B372C8823E8FD">
    <w:name w:val="9F82D91EB5CF434C814B372C8823E8FD"/>
  </w:style>
  <w:style w:type="paragraph" w:customStyle="1" w:styleId="76DE471C4F6242EFA1EC2AE63C1AC244">
    <w:name w:val="76DE471C4F6242EFA1EC2AE63C1AC244"/>
  </w:style>
  <w:style w:type="paragraph" w:customStyle="1" w:styleId="652310D3328C4485A42BE838DF589A45">
    <w:name w:val="652310D3328C4485A42BE838DF589A45"/>
  </w:style>
  <w:style w:type="paragraph" w:customStyle="1" w:styleId="AEA32B9BA12E49A5A7D6D54F1C64B08F">
    <w:name w:val="AEA32B9BA12E49A5A7D6D54F1C64B08F"/>
  </w:style>
  <w:style w:type="paragraph" w:customStyle="1" w:styleId="E9A3BFCEC27E4DC389A59BE41069A933">
    <w:name w:val="E9A3BFCEC27E4DC389A59BE41069A933"/>
  </w:style>
  <w:style w:type="paragraph" w:customStyle="1" w:styleId="5719CD04FB474EF491ADFBDFA302A21F">
    <w:name w:val="5719CD04FB474EF491ADFBDFA302A21F"/>
  </w:style>
  <w:style w:type="paragraph" w:customStyle="1" w:styleId="893AA3B462164C87A6358F0131FC5F17">
    <w:name w:val="893AA3B462164C87A6358F0131FC5F17"/>
  </w:style>
  <w:style w:type="paragraph" w:customStyle="1" w:styleId="BC9400D265C04DC0B7F54636660564ED">
    <w:name w:val="BC9400D265C04DC0B7F54636660564ED"/>
  </w:style>
  <w:style w:type="paragraph" w:customStyle="1" w:styleId="3FA099C40C7A4211851B08B5663DD26E">
    <w:name w:val="3FA099C40C7A4211851B08B5663DD26E"/>
  </w:style>
  <w:style w:type="paragraph" w:customStyle="1" w:styleId="6C268332E57D4E1FBB0ABCC20C9E8E73">
    <w:name w:val="6C268332E57D4E1FBB0ABCC20C9E8E73"/>
  </w:style>
  <w:style w:type="paragraph" w:customStyle="1" w:styleId="51DEE97ED3ED4A4A88F9464A20520CDA">
    <w:name w:val="51DEE97ED3ED4A4A88F9464A20520CDA"/>
  </w:style>
  <w:style w:type="paragraph" w:customStyle="1" w:styleId="23AFBD17DE154371ADFAE39EB372B4BB">
    <w:name w:val="23AFBD17DE154371ADFAE39EB372B4BB"/>
  </w:style>
  <w:style w:type="paragraph" w:customStyle="1" w:styleId="BF6B5A9CAFAD43BBA660373E8E041FCF">
    <w:name w:val="BF6B5A9CAFAD43BBA660373E8E041FCF"/>
  </w:style>
  <w:style w:type="paragraph" w:customStyle="1" w:styleId="4678EE94AAB7484CB98E8E41A2A09215">
    <w:name w:val="4678EE94AAB7484CB98E8E41A2A09215"/>
  </w:style>
  <w:style w:type="paragraph" w:customStyle="1" w:styleId="AA4A0145BD3C44278EB940B6766814F7">
    <w:name w:val="AA4A0145BD3C44278EB940B6766814F7"/>
  </w:style>
  <w:style w:type="paragraph" w:customStyle="1" w:styleId="9506960E706F4A969272B9D2C42AA0A4">
    <w:name w:val="9506960E706F4A969272B9D2C42AA0A4"/>
  </w:style>
  <w:style w:type="paragraph" w:customStyle="1" w:styleId="7571E48C321A4740B9AFFEE7D6893760">
    <w:name w:val="7571E48C321A4740B9AFFEE7D6893760"/>
  </w:style>
  <w:style w:type="paragraph" w:customStyle="1" w:styleId="A7BCC2EFA17840BEAA9325ABF5C1A8AC">
    <w:name w:val="A7BCC2EFA17840BEAA9325ABF5C1A8AC"/>
  </w:style>
  <w:style w:type="paragraph" w:customStyle="1" w:styleId="F9A183E2CCB040E3A5A9E15BC283522B">
    <w:name w:val="F9A183E2CCB040E3A5A9E15BC283522B"/>
  </w:style>
  <w:style w:type="paragraph" w:customStyle="1" w:styleId="15836816745C4363B172ACDC36BCEB4B">
    <w:name w:val="15836816745C4363B172ACDC36BCEB4B"/>
  </w:style>
  <w:style w:type="paragraph" w:customStyle="1" w:styleId="DD84F7E2C1964A82AE6177AC79B48A67">
    <w:name w:val="DD84F7E2C1964A82AE6177AC79B48A67"/>
  </w:style>
  <w:style w:type="paragraph" w:customStyle="1" w:styleId="78D25EC749AA4792A9C21E517359515B">
    <w:name w:val="78D25EC749AA4792A9C21E517359515B"/>
  </w:style>
  <w:style w:type="paragraph" w:customStyle="1" w:styleId="79EC95492A7A4EE8B96F4DA7E4937B54">
    <w:name w:val="79EC95492A7A4EE8B96F4DA7E4937B54"/>
  </w:style>
  <w:style w:type="paragraph" w:customStyle="1" w:styleId="5E981067DF284D6C94BB869405165F8B">
    <w:name w:val="5E981067DF284D6C94BB869405165F8B"/>
  </w:style>
  <w:style w:type="paragraph" w:customStyle="1" w:styleId="F90D9490072C4521B418B34FD8B1606D">
    <w:name w:val="F90D9490072C4521B418B34FD8B1606D"/>
  </w:style>
  <w:style w:type="paragraph" w:customStyle="1" w:styleId="98CE0A2143D149C4A9CA41E806769C21">
    <w:name w:val="98CE0A2143D149C4A9CA41E806769C21"/>
  </w:style>
  <w:style w:type="paragraph" w:customStyle="1" w:styleId="50C556989A60441B8CDC514A4FA2A163">
    <w:name w:val="50C556989A60441B8CDC514A4FA2A163"/>
  </w:style>
  <w:style w:type="paragraph" w:customStyle="1" w:styleId="C46C23C816C448C7A0F9A241D02DAE1B">
    <w:name w:val="C46C23C816C448C7A0F9A241D02DAE1B"/>
  </w:style>
  <w:style w:type="paragraph" w:customStyle="1" w:styleId="C785C6E0394240C9969D574EF8E23D18">
    <w:name w:val="C785C6E0394240C9969D574EF8E23D18"/>
  </w:style>
  <w:style w:type="paragraph" w:customStyle="1" w:styleId="DB2F5316C4854E678DEC79FB24A5F1CD">
    <w:name w:val="DB2F5316C4854E678DEC79FB24A5F1CD"/>
  </w:style>
  <w:style w:type="paragraph" w:customStyle="1" w:styleId="7E1B39639B4149238D2DDA0A99C52307">
    <w:name w:val="7E1B39639B4149238D2DDA0A99C52307"/>
  </w:style>
  <w:style w:type="paragraph" w:customStyle="1" w:styleId="FF02BFD933D54AA585A06A4B8EC7104F">
    <w:name w:val="FF02BFD933D54AA585A06A4B8EC7104F"/>
  </w:style>
  <w:style w:type="paragraph" w:customStyle="1" w:styleId="FA6979E4113B4F2ABDF975BF31EBB8A9">
    <w:name w:val="FA6979E4113B4F2ABDF975BF31EBB8A9"/>
  </w:style>
  <w:style w:type="paragraph" w:customStyle="1" w:styleId="647A6830861D41AABF927632B70F46E4">
    <w:name w:val="647A6830861D41AABF927632B70F46E4"/>
  </w:style>
  <w:style w:type="paragraph" w:customStyle="1" w:styleId="4C3A774EDE9F4126AF9E072A3CCF44AC">
    <w:name w:val="4C3A774EDE9F4126AF9E072A3CCF44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71559AB062F4EC985F6E4DE30BBA6B1">
    <w:name w:val="B71559AB062F4EC985F6E4DE30BBA6B1"/>
  </w:style>
  <w:style w:type="character" w:customStyle="1" w:styleId="Estilo5">
    <w:name w:val="Estilo5"/>
    <w:basedOn w:val="Fuentedeprrafopredeter"/>
    <w:rPr>
      <w:b/>
    </w:rPr>
  </w:style>
  <w:style w:type="paragraph" w:customStyle="1" w:styleId="BD821E78F3B4448DAC7EED7872056A74">
    <w:name w:val="BD821E78F3B4448DAC7EED7872056A74"/>
  </w:style>
  <w:style w:type="paragraph" w:customStyle="1" w:styleId="1531D4BCC9384B2C85034E56203ECB3A">
    <w:name w:val="1531D4BCC9384B2C85034E56203ECB3A"/>
  </w:style>
  <w:style w:type="paragraph" w:customStyle="1" w:styleId="837F7E96501748BDAFC484DF17A9E483">
    <w:name w:val="837F7E96501748BDAFC484DF17A9E483"/>
  </w:style>
  <w:style w:type="paragraph" w:customStyle="1" w:styleId="72AE4F23FA574E628306AAC1D242A28C">
    <w:name w:val="72AE4F23FA574E628306AAC1D242A28C"/>
  </w:style>
  <w:style w:type="paragraph" w:customStyle="1" w:styleId="3E9DDDA3020049AD80DE60994B743F74">
    <w:name w:val="3E9DDDA3020049AD80DE60994B743F74"/>
  </w:style>
  <w:style w:type="character" w:customStyle="1" w:styleId="Estilo8">
    <w:name w:val="Estilo8"/>
    <w:basedOn w:val="Fuentedeprrafopredeter"/>
    <w:uiPriority w:val="1"/>
    <w:qFormat/>
    <w:rPr>
      <w:rFonts w:ascii="Arial" w:hAnsi="Arial"/>
      <w:b/>
      <w:sz w:val="24"/>
    </w:rPr>
  </w:style>
  <w:style w:type="paragraph" w:customStyle="1" w:styleId="C47B77F2F5784754928C5A72A9D92AFB">
    <w:name w:val="C47B77F2F5784754928C5A72A9D92AFB"/>
  </w:style>
  <w:style w:type="paragraph" w:customStyle="1" w:styleId="C64E31A85C814B51B3F8AE6AA7EEADDF">
    <w:name w:val="C64E31A85C814B51B3F8AE6AA7EEADDF"/>
  </w:style>
  <w:style w:type="paragraph" w:customStyle="1" w:styleId="A12C77B640554245808770B5DB7C65B7">
    <w:name w:val="A12C77B640554245808770B5DB7C65B7"/>
  </w:style>
  <w:style w:type="paragraph" w:customStyle="1" w:styleId="7BA5A782A02C4B4C806411D82499C7B1">
    <w:name w:val="7BA5A782A02C4B4C806411D82499C7B1"/>
  </w:style>
  <w:style w:type="paragraph" w:customStyle="1" w:styleId="955AE95D735640D9A842AD8BA33F5B4C">
    <w:name w:val="955AE95D735640D9A842AD8BA33F5B4C"/>
  </w:style>
  <w:style w:type="paragraph" w:customStyle="1" w:styleId="BF99F22B927B45918D91ECCCDD588D44">
    <w:name w:val="BF99F22B927B45918D91ECCCDD588D44"/>
  </w:style>
  <w:style w:type="paragraph" w:customStyle="1" w:styleId="3F6BE35D8A684DECA76D5F9B9EAA0F84">
    <w:name w:val="3F6BE35D8A684DECA76D5F9B9EAA0F84"/>
  </w:style>
  <w:style w:type="paragraph" w:customStyle="1" w:styleId="3094FDAFCD5C45A797ED2043B76D18D2">
    <w:name w:val="3094FDAFCD5C45A797ED2043B76D18D2"/>
  </w:style>
  <w:style w:type="paragraph" w:customStyle="1" w:styleId="DF8C094AD713439CBC9B34EA64130F99">
    <w:name w:val="DF8C094AD713439CBC9B34EA64130F99"/>
  </w:style>
  <w:style w:type="paragraph" w:customStyle="1" w:styleId="16E507CD9451487B8389DE36653AD5F7">
    <w:name w:val="16E507CD9451487B8389DE36653AD5F7"/>
  </w:style>
  <w:style w:type="paragraph" w:customStyle="1" w:styleId="7D201A2EAB8E498690B36B6E7555E780">
    <w:name w:val="7D201A2EAB8E498690B36B6E7555E780"/>
  </w:style>
  <w:style w:type="paragraph" w:customStyle="1" w:styleId="2A73AFBB16FB4DF584978441CF0421CC">
    <w:name w:val="2A73AFBB16FB4DF584978441CF0421CC"/>
  </w:style>
  <w:style w:type="paragraph" w:customStyle="1" w:styleId="11213E17B22F4EBDBC850C9655C6B096">
    <w:name w:val="11213E17B22F4EBDBC850C9655C6B096"/>
  </w:style>
  <w:style w:type="paragraph" w:customStyle="1" w:styleId="86F166FC5F44402EAC0CC8D9A52FEB21">
    <w:name w:val="86F166FC5F44402EAC0CC8D9A52FEB21"/>
  </w:style>
  <w:style w:type="paragraph" w:customStyle="1" w:styleId="278F3BAE12E047B19987C71680726464">
    <w:name w:val="278F3BAE12E047B19987C71680726464"/>
  </w:style>
  <w:style w:type="paragraph" w:customStyle="1" w:styleId="A85A49F2F50848FFA6A33DA6D60F9498">
    <w:name w:val="A85A49F2F50848FFA6A33DA6D60F9498"/>
  </w:style>
  <w:style w:type="paragraph" w:customStyle="1" w:styleId="9C4B6046E1E5455FB79AF3C785AF9E3D">
    <w:name w:val="9C4B6046E1E5455FB79AF3C785AF9E3D"/>
  </w:style>
  <w:style w:type="paragraph" w:customStyle="1" w:styleId="4C139732313E49DF9CFA0926E5C01A5B">
    <w:name w:val="4C139732313E49DF9CFA0926E5C01A5B"/>
  </w:style>
  <w:style w:type="paragraph" w:customStyle="1" w:styleId="6D829D10D4824996ACC7654781BBCCB9">
    <w:name w:val="6D829D10D4824996ACC7654781BBCCB9"/>
  </w:style>
  <w:style w:type="paragraph" w:customStyle="1" w:styleId="7D67C039BE14429A8E39AEFFA79E9437">
    <w:name w:val="7D67C039BE14429A8E39AEFFA79E9437"/>
  </w:style>
  <w:style w:type="paragraph" w:customStyle="1" w:styleId="5DBB0A583EE94EFEBE25834CFD8E53F3">
    <w:name w:val="5DBB0A583EE94EFEBE25834CFD8E53F3"/>
  </w:style>
  <w:style w:type="paragraph" w:customStyle="1" w:styleId="01100DC032AF4799B873BCEC90DA379F">
    <w:name w:val="01100DC032AF4799B873BCEC90DA379F"/>
  </w:style>
  <w:style w:type="paragraph" w:customStyle="1" w:styleId="CD164974D91846CC89AA7F99EB20B967">
    <w:name w:val="CD164974D91846CC89AA7F99EB20B967"/>
  </w:style>
  <w:style w:type="paragraph" w:customStyle="1" w:styleId="CC6292717D1C40D099131EB897BA73F2">
    <w:name w:val="CC6292717D1C40D099131EB897BA73F2"/>
  </w:style>
  <w:style w:type="paragraph" w:customStyle="1" w:styleId="3FAF0C69A1A0420482DC344971576119">
    <w:name w:val="3FAF0C69A1A0420482DC344971576119"/>
  </w:style>
  <w:style w:type="paragraph" w:customStyle="1" w:styleId="329652ACE89049BF84E2699D05573923">
    <w:name w:val="329652ACE89049BF84E2699D05573923"/>
  </w:style>
  <w:style w:type="paragraph" w:customStyle="1" w:styleId="F048ABC4C0184D5F94D3913AF85F496C">
    <w:name w:val="F048ABC4C0184D5F94D3913AF85F496C"/>
  </w:style>
  <w:style w:type="paragraph" w:customStyle="1" w:styleId="4300D24B2BEA4545924CAEE42CF075ED">
    <w:name w:val="4300D24B2BEA4545924CAEE42CF075ED"/>
  </w:style>
  <w:style w:type="paragraph" w:customStyle="1" w:styleId="83898CFC167C419CAB129FA4C4382221">
    <w:name w:val="83898CFC167C419CAB129FA4C4382221"/>
  </w:style>
  <w:style w:type="paragraph" w:customStyle="1" w:styleId="5BD5ABF0603647BA967016B7C3098642">
    <w:name w:val="5BD5ABF0603647BA967016B7C3098642"/>
  </w:style>
  <w:style w:type="paragraph" w:customStyle="1" w:styleId="74839A87DE7C4C99BCFAB7A5927DFE07">
    <w:name w:val="74839A87DE7C4C99BCFAB7A5927DFE07"/>
  </w:style>
  <w:style w:type="paragraph" w:customStyle="1" w:styleId="9F82D91EB5CF434C814B372C8823E8FD">
    <w:name w:val="9F82D91EB5CF434C814B372C8823E8FD"/>
  </w:style>
  <w:style w:type="paragraph" w:customStyle="1" w:styleId="76DE471C4F6242EFA1EC2AE63C1AC244">
    <w:name w:val="76DE471C4F6242EFA1EC2AE63C1AC244"/>
  </w:style>
  <w:style w:type="paragraph" w:customStyle="1" w:styleId="652310D3328C4485A42BE838DF589A45">
    <w:name w:val="652310D3328C4485A42BE838DF589A45"/>
  </w:style>
  <w:style w:type="paragraph" w:customStyle="1" w:styleId="AEA32B9BA12E49A5A7D6D54F1C64B08F">
    <w:name w:val="AEA32B9BA12E49A5A7D6D54F1C64B08F"/>
  </w:style>
  <w:style w:type="paragraph" w:customStyle="1" w:styleId="E9A3BFCEC27E4DC389A59BE41069A933">
    <w:name w:val="E9A3BFCEC27E4DC389A59BE41069A933"/>
  </w:style>
  <w:style w:type="paragraph" w:customStyle="1" w:styleId="5719CD04FB474EF491ADFBDFA302A21F">
    <w:name w:val="5719CD04FB474EF491ADFBDFA302A21F"/>
  </w:style>
  <w:style w:type="paragraph" w:customStyle="1" w:styleId="893AA3B462164C87A6358F0131FC5F17">
    <w:name w:val="893AA3B462164C87A6358F0131FC5F17"/>
  </w:style>
  <w:style w:type="paragraph" w:customStyle="1" w:styleId="BC9400D265C04DC0B7F54636660564ED">
    <w:name w:val="BC9400D265C04DC0B7F54636660564ED"/>
  </w:style>
  <w:style w:type="paragraph" w:customStyle="1" w:styleId="3FA099C40C7A4211851B08B5663DD26E">
    <w:name w:val="3FA099C40C7A4211851B08B5663DD26E"/>
  </w:style>
  <w:style w:type="paragraph" w:customStyle="1" w:styleId="6C268332E57D4E1FBB0ABCC20C9E8E73">
    <w:name w:val="6C268332E57D4E1FBB0ABCC20C9E8E73"/>
  </w:style>
  <w:style w:type="paragraph" w:customStyle="1" w:styleId="51DEE97ED3ED4A4A88F9464A20520CDA">
    <w:name w:val="51DEE97ED3ED4A4A88F9464A20520CDA"/>
  </w:style>
  <w:style w:type="paragraph" w:customStyle="1" w:styleId="23AFBD17DE154371ADFAE39EB372B4BB">
    <w:name w:val="23AFBD17DE154371ADFAE39EB372B4BB"/>
  </w:style>
  <w:style w:type="paragraph" w:customStyle="1" w:styleId="BF6B5A9CAFAD43BBA660373E8E041FCF">
    <w:name w:val="BF6B5A9CAFAD43BBA660373E8E041FCF"/>
  </w:style>
  <w:style w:type="paragraph" w:customStyle="1" w:styleId="4678EE94AAB7484CB98E8E41A2A09215">
    <w:name w:val="4678EE94AAB7484CB98E8E41A2A09215"/>
  </w:style>
  <w:style w:type="paragraph" w:customStyle="1" w:styleId="AA4A0145BD3C44278EB940B6766814F7">
    <w:name w:val="AA4A0145BD3C44278EB940B6766814F7"/>
  </w:style>
  <w:style w:type="paragraph" w:customStyle="1" w:styleId="9506960E706F4A969272B9D2C42AA0A4">
    <w:name w:val="9506960E706F4A969272B9D2C42AA0A4"/>
  </w:style>
  <w:style w:type="paragraph" w:customStyle="1" w:styleId="7571E48C321A4740B9AFFEE7D6893760">
    <w:name w:val="7571E48C321A4740B9AFFEE7D6893760"/>
  </w:style>
  <w:style w:type="paragraph" w:customStyle="1" w:styleId="A7BCC2EFA17840BEAA9325ABF5C1A8AC">
    <w:name w:val="A7BCC2EFA17840BEAA9325ABF5C1A8AC"/>
  </w:style>
  <w:style w:type="paragraph" w:customStyle="1" w:styleId="F9A183E2CCB040E3A5A9E15BC283522B">
    <w:name w:val="F9A183E2CCB040E3A5A9E15BC283522B"/>
  </w:style>
  <w:style w:type="paragraph" w:customStyle="1" w:styleId="15836816745C4363B172ACDC36BCEB4B">
    <w:name w:val="15836816745C4363B172ACDC36BCEB4B"/>
  </w:style>
  <w:style w:type="paragraph" w:customStyle="1" w:styleId="DD84F7E2C1964A82AE6177AC79B48A67">
    <w:name w:val="DD84F7E2C1964A82AE6177AC79B48A67"/>
  </w:style>
  <w:style w:type="paragraph" w:customStyle="1" w:styleId="78D25EC749AA4792A9C21E517359515B">
    <w:name w:val="78D25EC749AA4792A9C21E517359515B"/>
  </w:style>
  <w:style w:type="paragraph" w:customStyle="1" w:styleId="79EC95492A7A4EE8B96F4DA7E4937B54">
    <w:name w:val="79EC95492A7A4EE8B96F4DA7E4937B54"/>
  </w:style>
  <w:style w:type="paragraph" w:customStyle="1" w:styleId="5E981067DF284D6C94BB869405165F8B">
    <w:name w:val="5E981067DF284D6C94BB869405165F8B"/>
  </w:style>
  <w:style w:type="paragraph" w:customStyle="1" w:styleId="F90D9490072C4521B418B34FD8B1606D">
    <w:name w:val="F90D9490072C4521B418B34FD8B1606D"/>
  </w:style>
  <w:style w:type="paragraph" w:customStyle="1" w:styleId="98CE0A2143D149C4A9CA41E806769C21">
    <w:name w:val="98CE0A2143D149C4A9CA41E806769C21"/>
  </w:style>
  <w:style w:type="paragraph" w:customStyle="1" w:styleId="50C556989A60441B8CDC514A4FA2A163">
    <w:name w:val="50C556989A60441B8CDC514A4FA2A163"/>
  </w:style>
  <w:style w:type="paragraph" w:customStyle="1" w:styleId="C46C23C816C448C7A0F9A241D02DAE1B">
    <w:name w:val="C46C23C816C448C7A0F9A241D02DAE1B"/>
  </w:style>
  <w:style w:type="paragraph" w:customStyle="1" w:styleId="C785C6E0394240C9969D574EF8E23D18">
    <w:name w:val="C785C6E0394240C9969D574EF8E23D18"/>
  </w:style>
  <w:style w:type="paragraph" w:customStyle="1" w:styleId="DB2F5316C4854E678DEC79FB24A5F1CD">
    <w:name w:val="DB2F5316C4854E678DEC79FB24A5F1CD"/>
  </w:style>
  <w:style w:type="paragraph" w:customStyle="1" w:styleId="7E1B39639B4149238D2DDA0A99C52307">
    <w:name w:val="7E1B39639B4149238D2DDA0A99C52307"/>
  </w:style>
  <w:style w:type="paragraph" w:customStyle="1" w:styleId="FF02BFD933D54AA585A06A4B8EC7104F">
    <w:name w:val="FF02BFD933D54AA585A06A4B8EC7104F"/>
  </w:style>
  <w:style w:type="paragraph" w:customStyle="1" w:styleId="FA6979E4113B4F2ABDF975BF31EBB8A9">
    <w:name w:val="FA6979E4113B4F2ABDF975BF31EBB8A9"/>
  </w:style>
  <w:style w:type="paragraph" w:customStyle="1" w:styleId="647A6830861D41AABF927632B70F46E4">
    <w:name w:val="647A6830861D41AABF927632B70F46E4"/>
  </w:style>
  <w:style w:type="paragraph" w:customStyle="1" w:styleId="4C3A774EDE9F4126AF9E072A3CCF44AC">
    <w:name w:val="4C3A774EDE9F4126AF9E072A3CCF44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42857-60BC-4F42-9889-5E699E16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301.dotx</Template>
  <TotalTime>2</TotalTime>
  <Pages>1</Pages>
  <Words>302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Recursos Físicos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2019-01-17T14:46:00Z</cp:lastPrinted>
  <dcterms:created xsi:type="dcterms:W3CDTF">2019-03-07T12:13:00Z</dcterms:created>
  <dcterms:modified xsi:type="dcterms:W3CDTF">2019-03-07T12:15:00Z</dcterms:modified>
</cp:coreProperties>
</file>