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52"/>
        <w:gridCol w:w="1225"/>
        <w:gridCol w:w="2551"/>
        <w:gridCol w:w="1476"/>
        <w:gridCol w:w="509"/>
        <w:gridCol w:w="1032"/>
        <w:gridCol w:w="1236"/>
        <w:gridCol w:w="2268"/>
        <w:gridCol w:w="3118"/>
      </w:tblGrid>
      <w:tr w:rsidR="009124A1" w:rsidTr="0024554A">
        <w:trPr>
          <w:trHeight w:val="701"/>
        </w:trPr>
        <w:tc>
          <w:tcPr>
            <w:tcW w:w="16302" w:type="dxa"/>
            <w:gridSpan w:val="10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2B6D7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- GRUPO </w:t>
            </w:r>
            <w:r w:rsidR="002B6D7E">
              <w:rPr>
                <w:rFonts w:ascii="Arial" w:hAnsi="Arial" w:cs="Arial"/>
                <w:b/>
                <w:sz w:val="32"/>
              </w:rPr>
              <w:t>2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2B6D7E">
              <w:rPr>
                <w:rFonts w:ascii="Arial" w:hAnsi="Arial" w:cs="Arial"/>
                <w:b/>
                <w:sz w:val="32"/>
              </w:rPr>
              <w:t>-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 RIESGO</w:t>
            </w:r>
            <w:r w:rsidR="002B6D7E">
              <w:rPr>
                <w:rFonts w:ascii="Arial" w:hAnsi="Arial" w:cs="Arial"/>
                <w:b/>
                <w:sz w:val="32"/>
              </w:rPr>
              <w:t xml:space="preserve"> MEDIO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3"/>
            <w:vMerge w:val="restart"/>
            <w:noWrap/>
            <w:vAlign w:val="center"/>
          </w:tcPr>
          <w:p w:rsidR="006401A5" w:rsidRPr="006C57B4" w:rsidRDefault="00A10C00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A9B8D2B338CF47AA9710256C3C523E9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3"/>
            <w:vMerge w:val="restart"/>
            <w:noWrap/>
            <w:vAlign w:val="center"/>
          </w:tcPr>
          <w:p w:rsidR="006401A5" w:rsidRPr="006C57B4" w:rsidRDefault="00A10C00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954F10B7341E4E099FFFFD47A487610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7E" w:rsidRPr="006C57B4" w:rsidTr="002B6D7E">
        <w:trPr>
          <w:trHeight w:val="531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2B6D7E" w:rsidRPr="004770BF" w:rsidRDefault="00407E2C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="00514F51">
              <w:rPr>
                <w:rFonts w:ascii="Arial" w:hAnsi="Arial" w:cs="Arial"/>
                <w:b/>
                <w:sz w:val="18"/>
                <w:szCs w:val="18"/>
              </w:rPr>
              <w:t xml:space="preserve"> DE MOVIL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D7E" w:rsidRPr="006C57B4" w:rsidRDefault="002B6D7E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EQUIPAMIENTO CON RIESGO PACIENTE O VIDA SEGÚN DECRETO N° 3405/07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24554A" w:rsidRDefault="002B6D7E" w:rsidP="005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54A">
              <w:rPr>
                <w:rFonts w:ascii="Arial" w:hAnsi="Arial" w:cs="Arial"/>
                <w:b/>
                <w:sz w:val="20"/>
                <w:szCs w:val="20"/>
              </w:rPr>
              <w:t>VERIFICACION TECNICA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6C57B4" w:rsidRDefault="002B6D7E" w:rsidP="00245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 Y SELLO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BIOINGENIERO</w:t>
            </w:r>
          </w:p>
        </w:tc>
      </w:tr>
      <w:tr w:rsidR="002B6D7E" w:rsidRPr="006C57B4" w:rsidTr="002B6D7E">
        <w:trPr>
          <w:trHeight w:val="495"/>
        </w:trPr>
        <w:tc>
          <w:tcPr>
            <w:tcW w:w="1135" w:type="dxa"/>
            <w:vMerge/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2B6D7E" w:rsidRPr="004E0007" w:rsidRDefault="002B6D7E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:rsidR="002B6D7E" w:rsidRPr="004770BF" w:rsidRDefault="002B6D7E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B6D7E" w:rsidRPr="004770BF" w:rsidRDefault="002B6D7E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D7E" w:rsidRPr="004770BF" w:rsidRDefault="002B6D7E" w:rsidP="00245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814" w:rsidRPr="006C57B4" w:rsidTr="002B6D7E">
        <w:trPr>
          <w:trHeight w:val="510"/>
        </w:trPr>
        <w:tc>
          <w:tcPr>
            <w:tcW w:w="1135" w:type="dxa"/>
            <w:noWrap/>
            <w:vAlign w:val="center"/>
          </w:tcPr>
          <w:p w:rsidR="007D3814" w:rsidRPr="006C57B4" w:rsidRDefault="00A10C00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443349133"/>
                <w:placeholder>
                  <w:docPart w:val="2FC268AE75DC4337AB7C8C1E1FFF433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MOVIL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D3814" w:rsidRPr="006C57B4" w:rsidRDefault="00A10C00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451926849"/>
                <w:placeholder>
                  <w:docPart w:val="405F1E031A3B4058BBA8E184A3D7D1E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7D3814" w:rsidRPr="006C57B4" w:rsidRDefault="00A10C00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335678088"/>
                <w:placeholder>
                  <w:docPart w:val="AA06A66051824D04A330C293E4A5F4D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7D3814" w:rsidRPr="006C57B4" w:rsidRDefault="00A10C00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682899725"/>
                <w:placeholder>
                  <w:docPart w:val="AB71FFA3139C4B27ACBD91A24FBB824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7D3814" w:rsidRPr="006C57B4" w:rsidRDefault="00A10C00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119212196"/>
                <w:placeholder>
                  <w:docPart w:val="F0D9AA7593F0464EAEAAB149E62BD7D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  <w:tc>
          <w:tcPr>
            <w:tcW w:w="2268" w:type="dxa"/>
            <w:vAlign w:val="center"/>
          </w:tcPr>
          <w:p w:rsidR="007D3814" w:rsidRPr="006C57B4" w:rsidRDefault="00A10C00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650324133"/>
                <w:placeholder>
                  <w:docPart w:val="D307B1408C8C4DF4AB8F3439DA01FD64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D3814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FECHA</w:t>
                </w:r>
              </w:sdtContent>
            </w:sdt>
          </w:p>
        </w:tc>
        <w:tc>
          <w:tcPr>
            <w:tcW w:w="3118" w:type="dxa"/>
            <w:vAlign w:val="center"/>
          </w:tcPr>
          <w:p w:rsidR="007D3814" w:rsidRPr="006C57B4" w:rsidRDefault="007D3814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2B6D7E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132853667"/>
                <w:lock w:val="sdtLocked"/>
                <w:placeholder>
                  <w:docPart w:val="00C515D6AD75480DB44F314F0E91443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5B459053D3F0401EB6600CF7F2F8259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2F770D760E234AA0B8E0DCEB15B320E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4B24DD2E603D43D7B847F78AD343B67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A6EDC2CCD7744F33BAD2C30FAD1990B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852252267"/>
                <w:placeholder>
                  <w:docPart w:val="D9571E101D4F4BF898C87B7D46DACF71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BE0D29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290485345"/>
                <w:placeholder>
                  <w:docPart w:val="C5B186084926436A8C06D278E3A9376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859011531"/>
                <w:placeholder>
                  <w:docPart w:val="6333069493F749DB89B1D3F3DD97061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337449713"/>
                <w:placeholder>
                  <w:docPart w:val="6ED8FBC998C549869DD08D482EDCD86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059361805"/>
                <w:placeholder>
                  <w:docPart w:val="D4728F9DC1DF42529F1E1BD9D88E36D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69867480"/>
                <w:placeholder>
                  <w:docPart w:val="0EE6F1A3F1254E12A6A6ECD58E8B09E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348370628"/>
                <w:placeholder>
                  <w:docPart w:val="971790E19278416093BF2B2DC1D2E0D1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BE0D29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2B6D7E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712254743"/>
                <w:placeholder>
                  <w:docPart w:val="CA5B7D64FE6F4D1EBB2BF60D99A1023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2090228524"/>
                <w:placeholder>
                  <w:docPart w:val="0D20DAA0D37949B1B818A59990080DB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471510428"/>
                <w:placeholder>
                  <w:docPart w:val="C14477E6CED041DFBADF47BC2751BE4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835917542"/>
                <w:placeholder>
                  <w:docPart w:val="8148238D0D8A4BF69593D20153B4A45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117421176"/>
                <w:placeholder>
                  <w:docPart w:val="15E3AE8B99474FCD8A7101B14DF6B05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823041045"/>
                <w:placeholder>
                  <w:docPart w:val="CA9D77E4388842A585C75D94EF6B1A24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E3454A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843067703"/>
                <w:placeholder>
                  <w:docPart w:val="A39250E370F8412FA471744F2BE2138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023125719"/>
                <w:placeholder>
                  <w:docPart w:val="B79F05AD640A43918591B0C99C0A1E4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654210835"/>
                <w:placeholder>
                  <w:docPart w:val="0D6F8390E3D5440AB41082349E6CDE8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23086721"/>
                <w:placeholder>
                  <w:docPart w:val="4BCA391DA07741CD9AE8E0681894FD5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531192130"/>
                <w:placeholder>
                  <w:docPart w:val="56E7ACB1462E4C29BB2BF5963961D60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845830173"/>
                <w:placeholder>
                  <w:docPart w:val="E67DCCF4211340178F5D952AB4DBE4B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E3454A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2B6D7E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2071105789"/>
                <w:placeholder>
                  <w:docPart w:val="D49981D274514B1294006657E169B26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976341281"/>
                <w:placeholder>
                  <w:docPart w:val="61EA3D5EBB9B4084AACD7C1443386A4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327480792"/>
                <w:placeholder>
                  <w:docPart w:val="886FBEE097D648A29E2C8BD6F382176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584730767"/>
                <w:placeholder>
                  <w:docPart w:val="1D17F85467D44F7AB791824EBF4C5AE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63091816"/>
                <w:placeholder>
                  <w:docPart w:val="3CDCD13E107B4414A09F96385648083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556998122"/>
                <w:placeholder>
                  <w:docPart w:val="78FA2BD1DF454B1F8863D420B9699910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6554AE" w:rsidRPr="006C57B4" w:rsidTr="002B6D7E">
        <w:trPr>
          <w:trHeight w:val="510"/>
        </w:trPr>
        <w:tc>
          <w:tcPr>
            <w:tcW w:w="1135" w:type="dxa"/>
            <w:noWrap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877154018"/>
                <w:placeholder>
                  <w:docPart w:val="B93A5F3A3F2043C6B28968B2299A9BC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222595057"/>
                <w:placeholder>
                  <w:docPart w:val="B50F618483B7413A9A93935A1D688AE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551" w:type="dxa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963343470"/>
                <w:placeholder>
                  <w:docPart w:val="BFE1315D37E84CD399BC891CF47E2F2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nil"/>
            </w:tcBorders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831365997"/>
                <w:placeholder>
                  <w:docPart w:val="0ED5BA2E5243430084A9BE11FF27FF7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2268" w:type="dxa"/>
            <w:gridSpan w:val="2"/>
            <w:noWrap/>
            <w:vAlign w:val="center"/>
          </w:tcPr>
          <w:p w:rsidR="006554AE" w:rsidRPr="006C57B4" w:rsidRDefault="00A10C00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82986908"/>
                <w:placeholder>
                  <w:docPart w:val="98D56F93B23E4D94ABB99AF5E17962C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  <w:tc>
          <w:tcPr>
            <w:tcW w:w="2268" w:type="dxa"/>
            <w:vAlign w:val="center"/>
          </w:tcPr>
          <w:p w:rsidR="006554AE" w:rsidRPr="006C57B4" w:rsidRDefault="00A10C00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544982162"/>
                <w:placeholder>
                  <w:docPart w:val="9986E388ADA54B0EA7191BFE11C6EC0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6554AE" w:rsidRPr="00A62660">
                  <w:rPr>
                    <w:rFonts w:ascii="Arial" w:hAnsi="Arial" w:cs="Arial"/>
                    <w:b/>
                    <w:i/>
                    <w:color w:val="FF0000"/>
                    <w:sz w:val="24"/>
                    <w:szCs w:val="24"/>
                  </w:rPr>
                  <w:t xml:space="preserve">_  _  _ </w:t>
                </w:r>
              </w:sdtContent>
            </w:sdt>
          </w:p>
        </w:tc>
        <w:tc>
          <w:tcPr>
            <w:tcW w:w="3118" w:type="dxa"/>
            <w:vAlign w:val="center"/>
          </w:tcPr>
          <w:p w:rsidR="006554AE" w:rsidRPr="006C57B4" w:rsidRDefault="006554AE" w:rsidP="0024554A">
            <w:pPr>
              <w:jc w:val="center"/>
              <w:rPr>
                <w:rFonts w:ascii="Arial" w:hAnsi="Arial" w:cs="Arial"/>
              </w:rPr>
            </w:pPr>
          </w:p>
        </w:tc>
      </w:tr>
      <w:tr w:rsidR="00646B42" w:rsidRPr="006C57B4" w:rsidTr="0024554A">
        <w:trPr>
          <w:trHeight w:val="557"/>
        </w:trPr>
        <w:tc>
          <w:tcPr>
            <w:tcW w:w="16302" w:type="dxa"/>
            <w:gridSpan w:val="10"/>
            <w:noWrap/>
            <w:vAlign w:val="center"/>
          </w:tcPr>
          <w:p w:rsidR="0003700D" w:rsidRDefault="0003700D" w:rsidP="00B74C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JUNTO CON LA PLANILLA, SE DEBERÁN ADJUNTAR LOS INFORMES EMITIDOS POR LA INSTITUCIÓN VERIFICADORA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EN CASO DE NO PRESENTAR LOS MISMOS, </w:t>
            </w:r>
          </w:p>
          <w:p w:rsidR="00646B42" w:rsidRPr="00B74CB7" w:rsidRDefault="0003700D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C0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ESTA PLANILLA CARECERÁ DE VALIDEZ</w:t>
            </w:r>
          </w:p>
        </w:tc>
      </w:tr>
      <w:tr w:rsidR="00830E3D" w:rsidRPr="006C57B4" w:rsidTr="00830E3D">
        <w:trPr>
          <w:trHeight w:val="1543"/>
        </w:trPr>
        <w:tc>
          <w:tcPr>
            <w:tcW w:w="16302" w:type="dxa"/>
            <w:gridSpan w:val="10"/>
            <w:noWrap/>
            <w:vAlign w:val="bottom"/>
          </w:tcPr>
          <w:p w:rsidR="00830E3D" w:rsidRDefault="00830E3D" w:rsidP="00830E3D">
            <w:pPr>
              <w:jc w:val="right"/>
              <w:rPr>
                <w:rFonts w:ascii="Arial" w:hAnsi="Arial" w:cs="Arial"/>
                <w:sz w:val="20"/>
              </w:rPr>
            </w:pPr>
          </w:p>
          <w:p w:rsidR="00830E3D" w:rsidRDefault="00830E3D" w:rsidP="00830E3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  <w:p w:rsidR="00830E3D" w:rsidRPr="00BA197D" w:rsidRDefault="00830E3D" w:rsidP="00830E3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00" w:rsidRDefault="00A10C00" w:rsidP="00FA2E6F">
      <w:pPr>
        <w:spacing w:after="0" w:line="240" w:lineRule="auto"/>
      </w:pPr>
      <w:r>
        <w:separator/>
      </w:r>
    </w:p>
  </w:endnote>
  <w:endnote w:type="continuationSeparator" w:id="0">
    <w:p w:rsidR="00A10C00" w:rsidRDefault="00A10C00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7E" w:rsidRPr="006E5E15" w:rsidRDefault="002B6D7E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2B6D7E" w:rsidRPr="00F066C0" w:rsidRDefault="002B6D7E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2B6D7E" w:rsidRPr="00F066C0" w:rsidRDefault="002B6D7E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2B6D7E" w:rsidRPr="006E5E15" w:rsidRDefault="002B6D7E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00" w:rsidRDefault="00A10C00" w:rsidP="00FA2E6F">
      <w:pPr>
        <w:spacing w:after="0" w:line="240" w:lineRule="auto"/>
      </w:pPr>
      <w:r>
        <w:separator/>
      </w:r>
    </w:p>
  </w:footnote>
  <w:footnote w:type="continuationSeparator" w:id="0">
    <w:p w:rsidR="00A10C00" w:rsidRDefault="00A10C00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7E" w:rsidRDefault="002B6D7E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0814D" wp14:editId="4C6D3AF8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D7E" w:rsidRPr="001B1395" w:rsidRDefault="00D12034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204</w:t>
                          </w:r>
                        </w:p>
                        <w:p w:rsidR="002B6D7E" w:rsidRPr="00715A7B" w:rsidRDefault="002B6D7E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2B6D7E" w:rsidRPr="00715A7B" w:rsidRDefault="002B6D7E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2</w:t>
                          </w:r>
                        </w:p>
                        <w:p w:rsidR="002B6D7E" w:rsidRDefault="002B6D7E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2B6D7E" w:rsidRPr="001B1395" w:rsidRDefault="00D12034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204</w:t>
                    </w:r>
                  </w:p>
                  <w:p w:rsidR="002B6D7E" w:rsidRPr="00715A7B" w:rsidRDefault="002B6D7E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2B6D7E" w:rsidRPr="00715A7B" w:rsidRDefault="002B6D7E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2</w:t>
                    </w:r>
                  </w:p>
                  <w:p w:rsidR="002B6D7E" w:rsidRDefault="002B6D7E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57C0753" wp14:editId="5231BCB7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6D7E" w:rsidRDefault="002B6D7E" w:rsidP="00FA2E6F">
    <w:pPr>
      <w:pStyle w:val="Encabezado"/>
    </w:pPr>
  </w:p>
  <w:p w:rsidR="002B6D7E" w:rsidRPr="00FA2E6F" w:rsidRDefault="002B6D7E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2B6D7E" w:rsidRDefault="002B6D7E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XTUEer0jjvaeQYbJYHr2JdO/os=" w:salt="Sd9Veq4D9Szeu1ZmDP/V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0"/>
    <w:rsid w:val="00013BD3"/>
    <w:rsid w:val="0003256B"/>
    <w:rsid w:val="000365E0"/>
    <w:rsid w:val="0003700D"/>
    <w:rsid w:val="000617C8"/>
    <w:rsid w:val="00087142"/>
    <w:rsid w:val="000A5F75"/>
    <w:rsid w:val="000C2146"/>
    <w:rsid w:val="000D1DA7"/>
    <w:rsid w:val="0010356A"/>
    <w:rsid w:val="001053C1"/>
    <w:rsid w:val="001278E5"/>
    <w:rsid w:val="001379F1"/>
    <w:rsid w:val="00150370"/>
    <w:rsid w:val="00164715"/>
    <w:rsid w:val="00180AF2"/>
    <w:rsid w:val="001B16CA"/>
    <w:rsid w:val="001B281E"/>
    <w:rsid w:val="0024554A"/>
    <w:rsid w:val="0027655A"/>
    <w:rsid w:val="002B6D7E"/>
    <w:rsid w:val="00326FFE"/>
    <w:rsid w:val="00337095"/>
    <w:rsid w:val="003509BE"/>
    <w:rsid w:val="0037513D"/>
    <w:rsid w:val="0037673D"/>
    <w:rsid w:val="00395359"/>
    <w:rsid w:val="003C5EC1"/>
    <w:rsid w:val="003E5CFE"/>
    <w:rsid w:val="00407E2C"/>
    <w:rsid w:val="00436E64"/>
    <w:rsid w:val="004525D9"/>
    <w:rsid w:val="004770BF"/>
    <w:rsid w:val="00485A20"/>
    <w:rsid w:val="004D241E"/>
    <w:rsid w:val="004D3220"/>
    <w:rsid w:val="004E0007"/>
    <w:rsid w:val="00514F51"/>
    <w:rsid w:val="00532579"/>
    <w:rsid w:val="00561805"/>
    <w:rsid w:val="005906A6"/>
    <w:rsid w:val="005D42B3"/>
    <w:rsid w:val="005D54FC"/>
    <w:rsid w:val="005E1D1A"/>
    <w:rsid w:val="005F33BD"/>
    <w:rsid w:val="005F60D0"/>
    <w:rsid w:val="006055F7"/>
    <w:rsid w:val="0062120E"/>
    <w:rsid w:val="0062675C"/>
    <w:rsid w:val="006401A5"/>
    <w:rsid w:val="00644622"/>
    <w:rsid w:val="00646B42"/>
    <w:rsid w:val="006554AE"/>
    <w:rsid w:val="006C57B4"/>
    <w:rsid w:val="006E3F82"/>
    <w:rsid w:val="006E5E15"/>
    <w:rsid w:val="006F4B79"/>
    <w:rsid w:val="00715A7B"/>
    <w:rsid w:val="007D3814"/>
    <w:rsid w:val="007E283E"/>
    <w:rsid w:val="007E7FCD"/>
    <w:rsid w:val="007F2777"/>
    <w:rsid w:val="007F3A13"/>
    <w:rsid w:val="00830E3D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9064CD"/>
    <w:rsid w:val="009124A1"/>
    <w:rsid w:val="00941FE0"/>
    <w:rsid w:val="009A7A4D"/>
    <w:rsid w:val="009B5685"/>
    <w:rsid w:val="009C363A"/>
    <w:rsid w:val="009C5C58"/>
    <w:rsid w:val="009F1595"/>
    <w:rsid w:val="00A10C00"/>
    <w:rsid w:val="00A35137"/>
    <w:rsid w:val="00A40211"/>
    <w:rsid w:val="00A845D4"/>
    <w:rsid w:val="00AE55BF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12034"/>
    <w:rsid w:val="00D21A5A"/>
    <w:rsid w:val="00D72257"/>
    <w:rsid w:val="00D93527"/>
    <w:rsid w:val="00DC6B62"/>
    <w:rsid w:val="00DD0A60"/>
    <w:rsid w:val="00E35296"/>
    <w:rsid w:val="00F20DFC"/>
    <w:rsid w:val="00F231E7"/>
    <w:rsid w:val="00F35A2B"/>
    <w:rsid w:val="00F52124"/>
    <w:rsid w:val="00F564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8D2B338CF47AA9710256C3C52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1291-3DF2-4F5E-B591-760FDEBB13A1}"/>
      </w:docPartPr>
      <w:docPartBody>
        <w:p w:rsidR="00000000" w:rsidRDefault="00E96883">
          <w:pPr>
            <w:pStyle w:val="A9B8D2B338CF47AA9710256C3C523E99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954F10B7341E4E099FFFFD47A487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249D-5739-4137-8044-C419304CA6BE}"/>
      </w:docPartPr>
      <w:docPartBody>
        <w:p w:rsidR="00000000" w:rsidRDefault="00E96883">
          <w:pPr>
            <w:pStyle w:val="954F10B7341E4E099FFFFD47A4876106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2FC268AE75DC4337AB7C8C1E1FFF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888F-EA21-415B-9993-92D0A504FEC0}"/>
      </w:docPartPr>
      <w:docPartBody>
        <w:p w:rsidR="00000000" w:rsidRDefault="00E96883">
          <w:pPr>
            <w:pStyle w:val="2FC268AE75DC4337AB7C8C1E1FFF4334"/>
          </w:pPr>
          <w:r>
            <w:rPr>
              <w:rStyle w:val="Estilo8"/>
              <w:rFonts w:cstheme="minorHAnsi"/>
              <w:i/>
              <w:color w:val="FF0000"/>
            </w:rPr>
            <w:t>N° MOVIL</w:t>
          </w:r>
        </w:p>
      </w:docPartBody>
    </w:docPart>
    <w:docPart>
      <w:docPartPr>
        <w:name w:val="405F1E031A3B4058BBA8E184A3D7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3421-E308-46D6-89DF-F1C30E1BDA6E}"/>
      </w:docPartPr>
      <w:docPartBody>
        <w:p w:rsidR="00000000" w:rsidRDefault="00E96883">
          <w:pPr>
            <w:pStyle w:val="405F1E031A3B4058BBA8E184A3D7D1E6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AA06A66051824D04A330C293E4A5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2BDF-B890-4DF9-9239-F5D5D643969F}"/>
      </w:docPartPr>
      <w:docPartBody>
        <w:p w:rsidR="00000000" w:rsidRDefault="00E96883">
          <w:pPr>
            <w:pStyle w:val="AA06A66051824D04A330C293E4A5F4D4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AB71FFA3139C4B27ACBD91A24FB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EFF8-FADE-476E-B7A5-744357CC4055}"/>
      </w:docPartPr>
      <w:docPartBody>
        <w:p w:rsidR="00000000" w:rsidRDefault="00E96883">
          <w:pPr>
            <w:pStyle w:val="AB71FFA3139C4B27ACBD91A24FBB8243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F0D9AA7593F0464EAEAAB149E62B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F573-97C1-4B94-B900-C8BD8F0EE1F7}"/>
      </w:docPartPr>
      <w:docPartBody>
        <w:p w:rsidR="00000000" w:rsidRDefault="00E96883">
          <w:pPr>
            <w:pStyle w:val="F0D9AA7593F0464EAEAAB149E62BD7D1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D307B1408C8C4DF4AB8F3439DA01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CE79-7071-489D-B87A-7F026BF8337E}"/>
      </w:docPartPr>
      <w:docPartBody>
        <w:p w:rsidR="00000000" w:rsidRDefault="00E96883">
          <w:pPr>
            <w:pStyle w:val="D307B1408C8C4DF4AB8F3439DA01FD64"/>
          </w:pPr>
          <w:r w:rsidRPr="00E5042C">
            <w:rPr>
              <w:rStyle w:val="Estilo8"/>
              <w:rFonts w:cstheme="minorHAnsi"/>
              <w:i/>
              <w:color w:val="FF0000"/>
            </w:rPr>
            <w:t>FECHA</w:t>
          </w:r>
        </w:p>
      </w:docPartBody>
    </w:docPart>
    <w:docPart>
      <w:docPartPr>
        <w:name w:val="00C515D6AD75480DB44F314F0E91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77C6-0E07-4D5F-B85A-FB733D525858}"/>
      </w:docPartPr>
      <w:docPartBody>
        <w:p w:rsidR="00000000" w:rsidRDefault="004A729A">
          <w:pPr>
            <w:pStyle w:val="00C515D6AD75480DB44F314F0E91443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5B459053D3F0401EB6600CF7F2F8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ABC-8F72-4203-A830-E6B3DFB204EF}"/>
      </w:docPartPr>
      <w:docPartBody>
        <w:p w:rsidR="00000000" w:rsidRDefault="004A729A">
          <w:pPr>
            <w:pStyle w:val="5B459053D3F0401EB6600CF7F2F8259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2F770D760E234AA0B8E0DCEB15B3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70E1-B1A7-4C83-A38D-D2FFAE2D084C}"/>
      </w:docPartPr>
      <w:docPartBody>
        <w:p w:rsidR="00000000" w:rsidRDefault="004A729A">
          <w:pPr>
            <w:pStyle w:val="2F770D760E234AA0B8E0DCEB15B320E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B24DD2E603D43D7B847F78AD343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1233-2248-48F4-83BD-5B5696C3832E}"/>
      </w:docPartPr>
      <w:docPartBody>
        <w:p w:rsidR="00000000" w:rsidRDefault="004A729A">
          <w:pPr>
            <w:pStyle w:val="4B24DD2E603D43D7B847F78AD343B67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6EDC2CCD7744F33BAD2C30FAD19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88D9-14DD-43CA-BD69-1EE89BBA3CF6}"/>
      </w:docPartPr>
      <w:docPartBody>
        <w:p w:rsidR="00000000" w:rsidRDefault="004A729A">
          <w:pPr>
            <w:pStyle w:val="A6EDC2CCD7744F33BAD2C30FAD1990B3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D9571E101D4F4BF898C87B7D46DA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C588-3FB1-45DD-A0D4-2CE25A08EA7A}"/>
      </w:docPartPr>
      <w:docPartBody>
        <w:p w:rsidR="00000000" w:rsidRDefault="004A729A">
          <w:pPr>
            <w:pStyle w:val="D9571E101D4F4BF898C87B7D46DACF71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C5B186084926436A8C06D278E3A9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6DA8-2978-4596-B7FC-9CCE663F08C6}"/>
      </w:docPartPr>
      <w:docPartBody>
        <w:p w:rsidR="00000000" w:rsidRDefault="004A729A">
          <w:pPr>
            <w:pStyle w:val="C5B186084926436A8C06D278E3A93762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6333069493F749DB89B1D3F3DD97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343C-9A26-4BC0-BCD3-6A1262CCF44A}"/>
      </w:docPartPr>
      <w:docPartBody>
        <w:p w:rsidR="00000000" w:rsidRDefault="004A729A">
          <w:pPr>
            <w:pStyle w:val="6333069493F749DB89B1D3F3DD970610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6ED8FBC998C549869DD08D482EDC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19D7-8849-496A-BD1F-0F10FD3D6323}"/>
      </w:docPartPr>
      <w:docPartBody>
        <w:p w:rsidR="00000000" w:rsidRDefault="004A729A">
          <w:pPr>
            <w:pStyle w:val="6ED8FBC998C549869DD08D482EDCD86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D4728F9DC1DF42529F1E1BD9D88E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DB52-7E0B-470B-9F8E-219B371C643D}"/>
      </w:docPartPr>
      <w:docPartBody>
        <w:p w:rsidR="00000000" w:rsidRDefault="004A729A">
          <w:pPr>
            <w:pStyle w:val="D4728F9DC1DF42529F1E1BD9D88E36D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EE6F1A3F1254E12A6A6ECD58E8B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3C4C-79F2-4040-94C0-16797F9D0118}"/>
      </w:docPartPr>
      <w:docPartBody>
        <w:p w:rsidR="00000000" w:rsidRDefault="004A729A">
          <w:pPr>
            <w:pStyle w:val="0EE6F1A3F1254E12A6A6ECD58E8B09E8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971790E19278416093BF2B2DC1D2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8A3B-D60B-4AA2-A128-8F8529CF0862}"/>
      </w:docPartPr>
      <w:docPartBody>
        <w:p w:rsidR="00000000" w:rsidRDefault="004A729A">
          <w:pPr>
            <w:pStyle w:val="971790E19278416093BF2B2DC1D2E0D1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CA5B7D64FE6F4D1EBB2BF60D99A1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D27B-96B8-4F25-942E-50750088F46B}"/>
      </w:docPartPr>
      <w:docPartBody>
        <w:p w:rsidR="00000000" w:rsidRDefault="004A729A">
          <w:pPr>
            <w:pStyle w:val="CA5B7D64FE6F4D1EBB2BF60D99A1023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D20DAA0D37949B1B818A5999008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5DC8-644C-4387-89E7-FB172EBE545E}"/>
      </w:docPartPr>
      <w:docPartBody>
        <w:p w:rsidR="00000000" w:rsidRDefault="004A729A">
          <w:pPr>
            <w:pStyle w:val="0D20DAA0D37949B1B818A59990080DB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C14477E6CED041DFBADF47BC2751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1797-0D13-44D7-8389-2A9719D556F2}"/>
      </w:docPartPr>
      <w:docPartBody>
        <w:p w:rsidR="00000000" w:rsidRDefault="004A729A">
          <w:pPr>
            <w:pStyle w:val="C14477E6CED041DFBADF47BC2751BE4C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148238D0D8A4BF69593D20153B4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E193-EE41-40FD-B774-3DB9BDB7C0D3}"/>
      </w:docPartPr>
      <w:docPartBody>
        <w:p w:rsidR="00000000" w:rsidRDefault="004A729A">
          <w:pPr>
            <w:pStyle w:val="8148238D0D8A4BF69593D20153B4A45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5E3AE8B99474FCD8A7101B14DF6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3EE7-A9FE-4C6C-9389-7C49E2AE2FF3}"/>
      </w:docPartPr>
      <w:docPartBody>
        <w:p w:rsidR="00000000" w:rsidRDefault="004A729A">
          <w:pPr>
            <w:pStyle w:val="15E3AE8B99474FCD8A7101B14DF6B05A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CA9D77E4388842A585C75D94EF6B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CEBF-54BD-4E5C-8775-88D3BA72BA74}"/>
      </w:docPartPr>
      <w:docPartBody>
        <w:p w:rsidR="00000000" w:rsidRDefault="004A729A">
          <w:pPr>
            <w:pStyle w:val="CA9D77E4388842A585C75D94EF6B1A24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A39250E370F8412FA471744F2BE2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06FD-02D0-496D-8B97-D0E18122F16D}"/>
      </w:docPartPr>
      <w:docPartBody>
        <w:p w:rsidR="00000000" w:rsidRDefault="004A729A">
          <w:pPr>
            <w:pStyle w:val="A39250E370F8412FA471744F2BE2138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B79F05AD640A43918591B0C99C0A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C229-B3DB-470B-9766-D664E3A46C73}"/>
      </w:docPartPr>
      <w:docPartBody>
        <w:p w:rsidR="00000000" w:rsidRDefault="004A729A">
          <w:pPr>
            <w:pStyle w:val="B79F05AD640A43918591B0C99C0A1E4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D6F8390E3D5440AB41082349E6C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4395-659F-405E-B4AD-05BD8CFD19B9}"/>
      </w:docPartPr>
      <w:docPartBody>
        <w:p w:rsidR="00000000" w:rsidRDefault="004A729A">
          <w:pPr>
            <w:pStyle w:val="0D6F8390E3D5440AB41082349E6CDE8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BCA391DA07741CD9AE8E0681894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767-B370-4F2C-8D37-42B189E0BD27}"/>
      </w:docPartPr>
      <w:docPartBody>
        <w:p w:rsidR="00000000" w:rsidRDefault="004A729A">
          <w:pPr>
            <w:pStyle w:val="4BCA391DA07741CD9AE8E0681894FD52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56E7ACB1462E4C29BB2BF5963961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C632-CBFC-4275-BF75-0ECB4B5A643B}"/>
      </w:docPartPr>
      <w:docPartBody>
        <w:p w:rsidR="00000000" w:rsidRDefault="004A729A">
          <w:pPr>
            <w:pStyle w:val="56E7ACB1462E4C29BB2BF5963961D606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E67DCCF4211340178F5D952AB4DB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2F88-0234-4621-B87A-30E83F6BEE48}"/>
      </w:docPartPr>
      <w:docPartBody>
        <w:p w:rsidR="00000000" w:rsidRDefault="004A729A">
          <w:pPr>
            <w:pStyle w:val="E67DCCF4211340178F5D952AB4DBE4B6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D49981D274514B1294006657E169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2ECA-C8D7-41E2-8545-118B4EBF82E3}"/>
      </w:docPartPr>
      <w:docPartBody>
        <w:p w:rsidR="00000000" w:rsidRDefault="004A729A">
          <w:pPr>
            <w:pStyle w:val="D49981D274514B1294006657E169B26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61EA3D5EBB9B4084AACD7C144338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AA60-A99B-4205-A8F8-38B58A01C43C}"/>
      </w:docPartPr>
      <w:docPartBody>
        <w:p w:rsidR="00000000" w:rsidRDefault="004A729A">
          <w:pPr>
            <w:pStyle w:val="61EA3D5EBB9B4084AACD7C1443386A4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86FBEE097D648A29E2C8BD6F382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8004-8A29-49CB-9CE4-EB3A827DC298}"/>
      </w:docPartPr>
      <w:docPartBody>
        <w:p w:rsidR="00000000" w:rsidRDefault="004A729A">
          <w:pPr>
            <w:pStyle w:val="886FBEE097D648A29E2C8BD6F382176A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D17F85467D44F7AB791824EBF4C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DCCE-B644-41B3-8DFA-52C9F8491ECE}"/>
      </w:docPartPr>
      <w:docPartBody>
        <w:p w:rsidR="00000000" w:rsidRDefault="004A729A">
          <w:pPr>
            <w:pStyle w:val="1D17F85467D44F7AB791824EBF4C5AEB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3CDCD13E107B4414A09F96385648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5159-85BD-48F2-AA20-0B1532D66E62}"/>
      </w:docPartPr>
      <w:docPartBody>
        <w:p w:rsidR="00000000" w:rsidRDefault="004A729A">
          <w:pPr>
            <w:pStyle w:val="3CDCD13E107B4414A09F963856480830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78FA2BD1DF454B1F8863D420B969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3241-57F9-41AF-BF72-75B90683D249}"/>
      </w:docPartPr>
      <w:docPartBody>
        <w:p w:rsidR="00000000" w:rsidRDefault="004A729A">
          <w:pPr>
            <w:pStyle w:val="78FA2BD1DF454B1F8863D420B9699910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  <w:docPart>
      <w:docPartPr>
        <w:name w:val="B93A5F3A3F2043C6B28968B2299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1B0B-2092-47EA-A5F7-76499C02B9B3}"/>
      </w:docPartPr>
      <w:docPartBody>
        <w:p w:rsidR="00000000" w:rsidRDefault="004A729A">
          <w:pPr>
            <w:pStyle w:val="B93A5F3A3F2043C6B28968B2299A9BC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B50F618483B7413A9A93935A1D68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32BC-EAF2-4D33-AB23-12451B4CC03D}"/>
      </w:docPartPr>
      <w:docPartBody>
        <w:p w:rsidR="00000000" w:rsidRDefault="004A729A">
          <w:pPr>
            <w:pStyle w:val="B50F618483B7413A9A93935A1D688AE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BFE1315D37E84CD399BC891CF47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6217-2DC6-4FB0-957E-CB228E487396}"/>
      </w:docPartPr>
      <w:docPartBody>
        <w:p w:rsidR="00000000" w:rsidRDefault="004A729A">
          <w:pPr>
            <w:pStyle w:val="BFE1315D37E84CD399BC891CF47E2F2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ED5BA2E5243430084A9BE11FF27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0F03-3219-4BD6-803C-E54E09BAD945}"/>
      </w:docPartPr>
      <w:docPartBody>
        <w:p w:rsidR="00000000" w:rsidRDefault="004A729A">
          <w:pPr>
            <w:pStyle w:val="0ED5BA2E5243430084A9BE11FF27FF7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98D56F93B23E4D94ABB99AF5E179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2508-BB1A-4856-9BBC-D466B9327FF7}"/>
      </w:docPartPr>
      <w:docPartBody>
        <w:p w:rsidR="00000000" w:rsidRDefault="004A729A">
          <w:pPr>
            <w:pStyle w:val="98D56F93B23E4D94ABB99AF5E17962CF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9986E388ADA54B0EA7191BFE11C6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8FC-3F64-47CA-9060-083DFFB3618E}"/>
      </w:docPartPr>
      <w:docPartBody>
        <w:p w:rsidR="00000000" w:rsidRDefault="004A729A">
          <w:pPr>
            <w:pStyle w:val="9986E388ADA54B0EA7191BFE11C6EC09"/>
          </w:pPr>
          <w:r w:rsidRPr="00A62660">
            <w:rPr>
              <w:rFonts w:ascii="Arial" w:hAnsi="Arial" w:cs="Arial"/>
              <w:b/>
              <w:i/>
              <w:color w:val="FF0000"/>
              <w:sz w:val="24"/>
              <w:szCs w:val="24"/>
            </w:rPr>
            <w:t xml:space="preserve">_  _  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A9B8D2B338CF47AA9710256C3C523E99">
    <w:name w:val="A9B8D2B338CF47AA9710256C3C523E99"/>
  </w:style>
  <w:style w:type="paragraph" w:customStyle="1" w:styleId="954F10B7341E4E099FFFFD47A4876106">
    <w:name w:val="954F10B7341E4E099FFFFD47A4876106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2FC268AE75DC4337AB7C8C1E1FFF4334">
    <w:name w:val="2FC268AE75DC4337AB7C8C1E1FFF4334"/>
  </w:style>
  <w:style w:type="paragraph" w:customStyle="1" w:styleId="405F1E031A3B4058BBA8E184A3D7D1E6">
    <w:name w:val="405F1E031A3B4058BBA8E184A3D7D1E6"/>
  </w:style>
  <w:style w:type="paragraph" w:customStyle="1" w:styleId="AA06A66051824D04A330C293E4A5F4D4">
    <w:name w:val="AA06A66051824D04A330C293E4A5F4D4"/>
  </w:style>
  <w:style w:type="paragraph" w:customStyle="1" w:styleId="AB71FFA3139C4B27ACBD91A24FBB8243">
    <w:name w:val="AB71FFA3139C4B27ACBD91A24FBB8243"/>
  </w:style>
  <w:style w:type="paragraph" w:customStyle="1" w:styleId="F0D9AA7593F0464EAEAAB149E62BD7D1">
    <w:name w:val="F0D9AA7593F0464EAEAAB149E62BD7D1"/>
  </w:style>
  <w:style w:type="paragraph" w:customStyle="1" w:styleId="D307B1408C8C4DF4AB8F3439DA01FD64">
    <w:name w:val="D307B1408C8C4DF4AB8F3439DA01FD64"/>
  </w:style>
  <w:style w:type="paragraph" w:customStyle="1" w:styleId="00C515D6AD75480DB44F314F0E914437">
    <w:name w:val="00C515D6AD75480DB44F314F0E914437"/>
  </w:style>
  <w:style w:type="paragraph" w:customStyle="1" w:styleId="5B459053D3F0401EB6600CF7F2F8259E">
    <w:name w:val="5B459053D3F0401EB6600CF7F2F8259E"/>
  </w:style>
  <w:style w:type="paragraph" w:customStyle="1" w:styleId="2F770D760E234AA0B8E0DCEB15B320E3">
    <w:name w:val="2F770D760E234AA0B8E0DCEB15B320E3"/>
  </w:style>
  <w:style w:type="paragraph" w:customStyle="1" w:styleId="4B24DD2E603D43D7B847F78AD343B675">
    <w:name w:val="4B24DD2E603D43D7B847F78AD343B675"/>
  </w:style>
  <w:style w:type="paragraph" w:customStyle="1" w:styleId="A6EDC2CCD7744F33BAD2C30FAD1990B3">
    <w:name w:val="A6EDC2CCD7744F33BAD2C30FAD1990B3"/>
  </w:style>
  <w:style w:type="paragraph" w:customStyle="1" w:styleId="D9571E101D4F4BF898C87B7D46DACF71">
    <w:name w:val="D9571E101D4F4BF898C87B7D46DACF71"/>
  </w:style>
  <w:style w:type="paragraph" w:customStyle="1" w:styleId="C5B186084926436A8C06D278E3A93762">
    <w:name w:val="C5B186084926436A8C06D278E3A93762"/>
  </w:style>
  <w:style w:type="paragraph" w:customStyle="1" w:styleId="6333069493F749DB89B1D3F3DD970610">
    <w:name w:val="6333069493F749DB89B1D3F3DD970610"/>
  </w:style>
  <w:style w:type="paragraph" w:customStyle="1" w:styleId="6ED8FBC998C549869DD08D482EDCD869">
    <w:name w:val="6ED8FBC998C549869DD08D482EDCD869"/>
  </w:style>
  <w:style w:type="paragraph" w:customStyle="1" w:styleId="D4728F9DC1DF42529F1E1BD9D88E36D8">
    <w:name w:val="D4728F9DC1DF42529F1E1BD9D88E36D8"/>
  </w:style>
  <w:style w:type="paragraph" w:customStyle="1" w:styleId="0EE6F1A3F1254E12A6A6ECD58E8B09E8">
    <w:name w:val="0EE6F1A3F1254E12A6A6ECD58E8B09E8"/>
  </w:style>
  <w:style w:type="paragraph" w:customStyle="1" w:styleId="971790E19278416093BF2B2DC1D2E0D1">
    <w:name w:val="971790E19278416093BF2B2DC1D2E0D1"/>
  </w:style>
  <w:style w:type="paragraph" w:customStyle="1" w:styleId="CA5B7D64FE6F4D1EBB2BF60D99A10236">
    <w:name w:val="CA5B7D64FE6F4D1EBB2BF60D99A10236"/>
  </w:style>
  <w:style w:type="paragraph" w:customStyle="1" w:styleId="0D20DAA0D37949B1B818A59990080DB6">
    <w:name w:val="0D20DAA0D37949B1B818A59990080DB6"/>
  </w:style>
  <w:style w:type="paragraph" w:customStyle="1" w:styleId="C14477E6CED041DFBADF47BC2751BE4C">
    <w:name w:val="C14477E6CED041DFBADF47BC2751BE4C"/>
  </w:style>
  <w:style w:type="paragraph" w:customStyle="1" w:styleId="8148238D0D8A4BF69593D20153B4A455">
    <w:name w:val="8148238D0D8A4BF69593D20153B4A455"/>
  </w:style>
  <w:style w:type="paragraph" w:customStyle="1" w:styleId="15E3AE8B99474FCD8A7101B14DF6B05A">
    <w:name w:val="15E3AE8B99474FCD8A7101B14DF6B05A"/>
  </w:style>
  <w:style w:type="paragraph" w:customStyle="1" w:styleId="CA9D77E4388842A585C75D94EF6B1A24">
    <w:name w:val="CA9D77E4388842A585C75D94EF6B1A24"/>
  </w:style>
  <w:style w:type="paragraph" w:customStyle="1" w:styleId="A39250E370F8412FA471744F2BE21387">
    <w:name w:val="A39250E370F8412FA471744F2BE21387"/>
  </w:style>
  <w:style w:type="paragraph" w:customStyle="1" w:styleId="B79F05AD640A43918591B0C99C0A1E43">
    <w:name w:val="B79F05AD640A43918591B0C99C0A1E43"/>
  </w:style>
  <w:style w:type="paragraph" w:customStyle="1" w:styleId="0D6F8390E3D5440AB41082349E6CDE87">
    <w:name w:val="0D6F8390E3D5440AB41082349E6CDE87"/>
  </w:style>
  <w:style w:type="paragraph" w:customStyle="1" w:styleId="4BCA391DA07741CD9AE8E0681894FD52">
    <w:name w:val="4BCA391DA07741CD9AE8E0681894FD52"/>
  </w:style>
  <w:style w:type="paragraph" w:customStyle="1" w:styleId="56E7ACB1462E4C29BB2BF5963961D606">
    <w:name w:val="56E7ACB1462E4C29BB2BF5963961D606"/>
  </w:style>
  <w:style w:type="paragraph" w:customStyle="1" w:styleId="E67DCCF4211340178F5D952AB4DBE4B6">
    <w:name w:val="E67DCCF4211340178F5D952AB4DBE4B6"/>
  </w:style>
  <w:style w:type="paragraph" w:customStyle="1" w:styleId="D49981D274514B1294006657E169B26D">
    <w:name w:val="D49981D274514B1294006657E169B26D"/>
  </w:style>
  <w:style w:type="paragraph" w:customStyle="1" w:styleId="61EA3D5EBB9B4084AACD7C1443386A44">
    <w:name w:val="61EA3D5EBB9B4084AACD7C1443386A44"/>
  </w:style>
  <w:style w:type="paragraph" w:customStyle="1" w:styleId="886FBEE097D648A29E2C8BD6F382176A">
    <w:name w:val="886FBEE097D648A29E2C8BD6F382176A"/>
  </w:style>
  <w:style w:type="paragraph" w:customStyle="1" w:styleId="1D17F85467D44F7AB791824EBF4C5AEB">
    <w:name w:val="1D17F85467D44F7AB791824EBF4C5AEB"/>
  </w:style>
  <w:style w:type="paragraph" w:customStyle="1" w:styleId="3CDCD13E107B4414A09F963856480830">
    <w:name w:val="3CDCD13E107B4414A09F963856480830"/>
  </w:style>
  <w:style w:type="paragraph" w:customStyle="1" w:styleId="78FA2BD1DF454B1F8863D420B9699910">
    <w:name w:val="78FA2BD1DF454B1F8863D420B9699910"/>
  </w:style>
  <w:style w:type="paragraph" w:customStyle="1" w:styleId="B93A5F3A3F2043C6B28968B2299A9BC9">
    <w:name w:val="B93A5F3A3F2043C6B28968B2299A9BC9"/>
  </w:style>
  <w:style w:type="paragraph" w:customStyle="1" w:styleId="B50F618483B7413A9A93935A1D688AE3">
    <w:name w:val="B50F618483B7413A9A93935A1D688AE3"/>
  </w:style>
  <w:style w:type="paragraph" w:customStyle="1" w:styleId="BFE1315D37E84CD399BC891CF47E2F24">
    <w:name w:val="BFE1315D37E84CD399BC891CF47E2F24"/>
  </w:style>
  <w:style w:type="paragraph" w:customStyle="1" w:styleId="0ED5BA2E5243430084A9BE11FF27FF79">
    <w:name w:val="0ED5BA2E5243430084A9BE11FF27FF79"/>
  </w:style>
  <w:style w:type="paragraph" w:customStyle="1" w:styleId="98D56F93B23E4D94ABB99AF5E17962CF">
    <w:name w:val="98D56F93B23E4D94ABB99AF5E17962CF"/>
  </w:style>
  <w:style w:type="paragraph" w:customStyle="1" w:styleId="9986E388ADA54B0EA7191BFE11C6EC09">
    <w:name w:val="9986E388ADA54B0EA7191BFE11C6E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A9B8D2B338CF47AA9710256C3C523E99">
    <w:name w:val="A9B8D2B338CF47AA9710256C3C523E99"/>
  </w:style>
  <w:style w:type="paragraph" w:customStyle="1" w:styleId="954F10B7341E4E099FFFFD47A4876106">
    <w:name w:val="954F10B7341E4E099FFFFD47A4876106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2FC268AE75DC4337AB7C8C1E1FFF4334">
    <w:name w:val="2FC268AE75DC4337AB7C8C1E1FFF4334"/>
  </w:style>
  <w:style w:type="paragraph" w:customStyle="1" w:styleId="405F1E031A3B4058BBA8E184A3D7D1E6">
    <w:name w:val="405F1E031A3B4058BBA8E184A3D7D1E6"/>
  </w:style>
  <w:style w:type="paragraph" w:customStyle="1" w:styleId="AA06A66051824D04A330C293E4A5F4D4">
    <w:name w:val="AA06A66051824D04A330C293E4A5F4D4"/>
  </w:style>
  <w:style w:type="paragraph" w:customStyle="1" w:styleId="AB71FFA3139C4B27ACBD91A24FBB8243">
    <w:name w:val="AB71FFA3139C4B27ACBD91A24FBB8243"/>
  </w:style>
  <w:style w:type="paragraph" w:customStyle="1" w:styleId="F0D9AA7593F0464EAEAAB149E62BD7D1">
    <w:name w:val="F0D9AA7593F0464EAEAAB149E62BD7D1"/>
  </w:style>
  <w:style w:type="paragraph" w:customStyle="1" w:styleId="D307B1408C8C4DF4AB8F3439DA01FD64">
    <w:name w:val="D307B1408C8C4DF4AB8F3439DA01FD64"/>
  </w:style>
  <w:style w:type="paragraph" w:customStyle="1" w:styleId="00C515D6AD75480DB44F314F0E914437">
    <w:name w:val="00C515D6AD75480DB44F314F0E914437"/>
  </w:style>
  <w:style w:type="paragraph" w:customStyle="1" w:styleId="5B459053D3F0401EB6600CF7F2F8259E">
    <w:name w:val="5B459053D3F0401EB6600CF7F2F8259E"/>
  </w:style>
  <w:style w:type="paragraph" w:customStyle="1" w:styleId="2F770D760E234AA0B8E0DCEB15B320E3">
    <w:name w:val="2F770D760E234AA0B8E0DCEB15B320E3"/>
  </w:style>
  <w:style w:type="paragraph" w:customStyle="1" w:styleId="4B24DD2E603D43D7B847F78AD343B675">
    <w:name w:val="4B24DD2E603D43D7B847F78AD343B675"/>
  </w:style>
  <w:style w:type="paragraph" w:customStyle="1" w:styleId="A6EDC2CCD7744F33BAD2C30FAD1990B3">
    <w:name w:val="A6EDC2CCD7744F33BAD2C30FAD1990B3"/>
  </w:style>
  <w:style w:type="paragraph" w:customStyle="1" w:styleId="D9571E101D4F4BF898C87B7D46DACF71">
    <w:name w:val="D9571E101D4F4BF898C87B7D46DACF71"/>
  </w:style>
  <w:style w:type="paragraph" w:customStyle="1" w:styleId="C5B186084926436A8C06D278E3A93762">
    <w:name w:val="C5B186084926436A8C06D278E3A93762"/>
  </w:style>
  <w:style w:type="paragraph" w:customStyle="1" w:styleId="6333069493F749DB89B1D3F3DD970610">
    <w:name w:val="6333069493F749DB89B1D3F3DD970610"/>
  </w:style>
  <w:style w:type="paragraph" w:customStyle="1" w:styleId="6ED8FBC998C549869DD08D482EDCD869">
    <w:name w:val="6ED8FBC998C549869DD08D482EDCD869"/>
  </w:style>
  <w:style w:type="paragraph" w:customStyle="1" w:styleId="D4728F9DC1DF42529F1E1BD9D88E36D8">
    <w:name w:val="D4728F9DC1DF42529F1E1BD9D88E36D8"/>
  </w:style>
  <w:style w:type="paragraph" w:customStyle="1" w:styleId="0EE6F1A3F1254E12A6A6ECD58E8B09E8">
    <w:name w:val="0EE6F1A3F1254E12A6A6ECD58E8B09E8"/>
  </w:style>
  <w:style w:type="paragraph" w:customStyle="1" w:styleId="971790E19278416093BF2B2DC1D2E0D1">
    <w:name w:val="971790E19278416093BF2B2DC1D2E0D1"/>
  </w:style>
  <w:style w:type="paragraph" w:customStyle="1" w:styleId="CA5B7D64FE6F4D1EBB2BF60D99A10236">
    <w:name w:val="CA5B7D64FE6F4D1EBB2BF60D99A10236"/>
  </w:style>
  <w:style w:type="paragraph" w:customStyle="1" w:styleId="0D20DAA0D37949B1B818A59990080DB6">
    <w:name w:val="0D20DAA0D37949B1B818A59990080DB6"/>
  </w:style>
  <w:style w:type="paragraph" w:customStyle="1" w:styleId="C14477E6CED041DFBADF47BC2751BE4C">
    <w:name w:val="C14477E6CED041DFBADF47BC2751BE4C"/>
  </w:style>
  <w:style w:type="paragraph" w:customStyle="1" w:styleId="8148238D0D8A4BF69593D20153B4A455">
    <w:name w:val="8148238D0D8A4BF69593D20153B4A455"/>
  </w:style>
  <w:style w:type="paragraph" w:customStyle="1" w:styleId="15E3AE8B99474FCD8A7101B14DF6B05A">
    <w:name w:val="15E3AE8B99474FCD8A7101B14DF6B05A"/>
  </w:style>
  <w:style w:type="paragraph" w:customStyle="1" w:styleId="CA9D77E4388842A585C75D94EF6B1A24">
    <w:name w:val="CA9D77E4388842A585C75D94EF6B1A24"/>
  </w:style>
  <w:style w:type="paragraph" w:customStyle="1" w:styleId="A39250E370F8412FA471744F2BE21387">
    <w:name w:val="A39250E370F8412FA471744F2BE21387"/>
  </w:style>
  <w:style w:type="paragraph" w:customStyle="1" w:styleId="B79F05AD640A43918591B0C99C0A1E43">
    <w:name w:val="B79F05AD640A43918591B0C99C0A1E43"/>
  </w:style>
  <w:style w:type="paragraph" w:customStyle="1" w:styleId="0D6F8390E3D5440AB41082349E6CDE87">
    <w:name w:val="0D6F8390E3D5440AB41082349E6CDE87"/>
  </w:style>
  <w:style w:type="paragraph" w:customStyle="1" w:styleId="4BCA391DA07741CD9AE8E0681894FD52">
    <w:name w:val="4BCA391DA07741CD9AE8E0681894FD52"/>
  </w:style>
  <w:style w:type="paragraph" w:customStyle="1" w:styleId="56E7ACB1462E4C29BB2BF5963961D606">
    <w:name w:val="56E7ACB1462E4C29BB2BF5963961D606"/>
  </w:style>
  <w:style w:type="paragraph" w:customStyle="1" w:styleId="E67DCCF4211340178F5D952AB4DBE4B6">
    <w:name w:val="E67DCCF4211340178F5D952AB4DBE4B6"/>
  </w:style>
  <w:style w:type="paragraph" w:customStyle="1" w:styleId="D49981D274514B1294006657E169B26D">
    <w:name w:val="D49981D274514B1294006657E169B26D"/>
  </w:style>
  <w:style w:type="paragraph" w:customStyle="1" w:styleId="61EA3D5EBB9B4084AACD7C1443386A44">
    <w:name w:val="61EA3D5EBB9B4084AACD7C1443386A44"/>
  </w:style>
  <w:style w:type="paragraph" w:customStyle="1" w:styleId="886FBEE097D648A29E2C8BD6F382176A">
    <w:name w:val="886FBEE097D648A29E2C8BD6F382176A"/>
  </w:style>
  <w:style w:type="paragraph" w:customStyle="1" w:styleId="1D17F85467D44F7AB791824EBF4C5AEB">
    <w:name w:val="1D17F85467D44F7AB791824EBF4C5AEB"/>
  </w:style>
  <w:style w:type="paragraph" w:customStyle="1" w:styleId="3CDCD13E107B4414A09F963856480830">
    <w:name w:val="3CDCD13E107B4414A09F963856480830"/>
  </w:style>
  <w:style w:type="paragraph" w:customStyle="1" w:styleId="78FA2BD1DF454B1F8863D420B9699910">
    <w:name w:val="78FA2BD1DF454B1F8863D420B9699910"/>
  </w:style>
  <w:style w:type="paragraph" w:customStyle="1" w:styleId="B93A5F3A3F2043C6B28968B2299A9BC9">
    <w:name w:val="B93A5F3A3F2043C6B28968B2299A9BC9"/>
  </w:style>
  <w:style w:type="paragraph" w:customStyle="1" w:styleId="B50F618483B7413A9A93935A1D688AE3">
    <w:name w:val="B50F618483B7413A9A93935A1D688AE3"/>
  </w:style>
  <w:style w:type="paragraph" w:customStyle="1" w:styleId="BFE1315D37E84CD399BC891CF47E2F24">
    <w:name w:val="BFE1315D37E84CD399BC891CF47E2F24"/>
  </w:style>
  <w:style w:type="paragraph" w:customStyle="1" w:styleId="0ED5BA2E5243430084A9BE11FF27FF79">
    <w:name w:val="0ED5BA2E5243430084A9BE11FF27FF79"/>
  </w:style>
  <w:style w:type="paragraph" w:customStyle="1" w:styleId="98D56F93B23E4D94ABB99AF5E17962CF">
    <w:name w:val="98D56F93B23E4D94ABB99AF5E17962CF"/>
  </w:style>
  <w:style w:type="paragraph" w:customStyle="1" w:styleId="9986E388ADA54B0EA7191BFE11C6EC09">
    <w:name w:val="9986E388ADA54B0EA7191BFE11C6E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B2FD-0E1F-47AB-8798-31F7298A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204.dotx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2019-03-01T15:57:00Z</dcterms:created>
  <dcterms:modified xsi:type="dcterms:W3CDTF">2019-03-01T15:58:00Z</dcterms:modified>
</cp:coreProperties>
</file>