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52"/>
        <w:gridCol w:w="2926"/>
        <w:gridCol w:w="2326"/>
        <w:gridCol w:w="1541"/>
        <w:gridCol w:w="102"/>
        <w:gridCol w:w="3118"/>
        <w:gridCol w:w="3402"/>
      </w:tblGrid>
      <w:tr w:rsidR="009124A1" w:rsidTr="0024554A">
        <w:trPr>
          <w:trHeight w:val="701"/>
        </w:trPr>
        <w:tc>
          <w:tcPr>
            <w:tcW w:w="16302" w:type="dxa"/>
            <w:gridSpan w:val="8"/>
            <w:shd w:val="clear" w:color="auto" w:fill="D9D9D9" w:themeFill="background1" w:themeFillShade="D9"/>
            <w:noWrap/>
            <w:vAlign w:val="center"/>
          </w:tcPr>
          <w:p w:rsidR="009124A1" w:rsidRPr="007E283E" w:rsidRDefault="00646B42" w:rsidP="0042391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BE0893">
              <w:rPr>
                <w:rFonts w:ascii="Arial" w:hAnsi="Arial" w:cs="Arial"/>
                <w:b/>
                <w:sz w:val="32"/>
              </w:rPr>
              <w:t>EQUIPAMIENTO BIOMEDICO</w:t>
            </w:r>
            <w:r w:rsidR="00F231E7">
              <w:rPr>
                <w:rFonts w:ascii="Arial" w:hAnsi="Arial" w:cs="Arial"/>
                <w:b/>
                <w:sz w:val="32"/>
              </w:rPr>
              <w:t xml:space="preserve"> </w:t>
            </w:r>
            <w:r w:rsidRPr="00BE0893">
              <w:rPr>
                <w:rFonts w:ascii="Arial" w:hAnsi="Arial" w:cs="Arial"/>
                <w:b/>
                <w:sz w:val="32"/>
              </w:rPr>
              <w:t xml:space="preserve">- GRUPO </w:t>
            </w:r>
            <w:r w:rsidR="0042391A">
              <w:rPr>
                <w:rFonts w:ascii="Arial" w:hAnsi="Arial" w:cs="Arial"/>
                <w:b/>
                <w:sz w:val="32"/>
              </w:rPr>
              <w:t>3</w:t>
            </w:r>
            <w:r w:rsidR="00F231E7">
              <w:rPr>
                <w:rFonts w:ascii="Arial" w:hAnsi="Arial" w:cs="Arial"/>
                <w:b/>
                <w:sz w:val="32"/>
              </w:rPr>
              <w:t xml:space="preserve"> </w:t>
            </w:r>
            <w:r w:rsidR="0042391A">
              <w:rPr>
                <w:rFonts w:ascii="Arial" w:hAnsi="Arial" w:cs="Arial"/>
                <w:b/>
                <w:sz w:val="32"/>
              </w:rPr>
              <w:t>–</w:t>
            </w:r>
            <w:r w:rsidRPr="00BE0893">
              <w:rPr>
                <w:rFonts w:ascii="Arial" w:hAnsi="Arial" w:cs="Arial"/>
                <w:b/>
                <w:sz w:val="32"/>
              </w:rPr>
              <w:t xml:space="preserve"> RIESGO</w:t>
            </w:r>
            <w:r w:rsidR="0042391A">
              <w:rPr>
                <w:rFonts w:ascii="Arial" w:hAnsi="Arial" w:cs="Arial"/>
                <w:b/>
                <w:sz w:val="32"/>
              </w:rPr>
              <w:t xml:space="preserve"> BAJO</w:t>
            </w:r>
          </w:p>
        </w:tc>
      </w:tr>
      <w:tr w:rsidR="006401A5" w:rsidRPr="006C57B4" w:rsidTr="0024554A">
        <w:trPr>
          <w:trHeight w:val="340"/>
        </w:trPr>
        <w:tc>
          <w:tcPr>
            <w:tcW w:w="2887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646B42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TITULAR / RAZON SOCIAL</w:t>
            </w:r>
          </w:p>
        </w:tc>
        <w:tc>
          <w:tcPr>
            <w:tcW w:w="5252" w:type="dxa"/>
            <w:gridSpan w:val="2"/>
            <w:vMerge w:val="restart"/>
            <w:noWrap/>
            <w:vAlign w:val="center"/>
          </w:tcPr>
          <w:p w:rsidR="006401A5" w:rsidRPr="006C57B4" w:rsidRDefault="00952449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NOMBRE DEL APODERADO"/>
                <w:tag w:val="NOMBRE DEL APODERADO"/>
                <w:id w:val="-1890339516"/>
                <w:placeholder>
                  <w:docPart w:val="54783094714D476AA6243996E217A11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  <w:r w:rsidR="007E7FCD">
                  <w:rPr>
                    <w:rStyle w:val="Estilo5"/>
                    <w:i/>
                    <w:color w:val="FF0000"/>
                  </w:rPr>
                  <w:t>NOMBRE</w:t>
                </w:r>
                <w:r w:rsidR="007E7FCD" w:rsidRPr="004537BB">
                  <w:rPr>
                    <w:rStyle w:val="Estilo5"/>
                    <w:i/>
                    <w:color w:val="FF0000"/>
                  </w:rPr>
                  <w:t xml:space="preserve">    </w:t>
                </w:r>
              </w:sdtContent>
            </w:sdt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401A5" w:rsidRPr="004770BF" w:rsidRDefault="006401A5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0BF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</w:tc>
        <w:tc>
          <w:tcPr>
            <w:tcW w:w="6622" w:type="dxa"/>
            <w:gridSpan w:val="3"/>
            <w:vMerge w:val="restart"/>
            <w:noWrap/>
            <w:vAlign w:val="center"/>
          </w:tcPr>
          <w:p w:rsidR="006401A5" w:rsidRPr="006C57B4" w:rsidRDefault="00952449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8"/>
                </w:rPr>
                <w:alias w:val="DOMICILIO"/>
                <w:tag w:val="DOMICILIO"/>
                <w:id w:val="-1483158038"/>
                <w:placeholder>
                  <w:docPart w:val="3C4736CEF67648899A6E5A99FBD810C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BA197D" w:rsidRPr="00E67BD9">
                  <w:rPr>
                    <w:rStyle w:val="Estilo5"/>
                    <w:i/>
                  </w:rPr>
                  <w:t xml:space="preserve">   </w:t>
                </w:r>
                <w:r w:rsidR="00BA197D" w:rsidRPr="004537BB">
                  <w:rPr>
                    <w:rStyle w:val="Estilo5"/>
                    <w:i/>
                    <w:color w:val="FF0000"/>
                  </w:rPr>
                  <w:t>DOMICILIO</w:t>
                </w:r>
                <w:r w:rsidR="00BA197D">
                  <w:rPr>
                    <w:rStyle w:val="Estilo5"/>
                    <w:i/>
                    <w:color w:val="FF0000"/>
                  </w:rPr>
                  <w:t xml:space="preserve"> DEL ESTABLECIMIENTO</w:t>
                </w:r>
                <w:r w:rsidR="00BA197D" w:rsidRPr="00E67BD9">
                  <w:rPr>
                    <w:rStyle w:val="Estilo5"/>
                    <w:i/>
                  </w:rPr>
                  <w:t xml:space="preserve">    </w:t>
                </w:r>
              </w:sdtContent>
            </w:sdt>
          </w:p>
        </w:tc>
      </w:tr>
      <w:tr w:rsidR="006401A5" w:rsidRPr="006C57B4" w:rsidTr="0024554A">
        <w:trPr>
          <w:trHeight w:val="207"/>
        </w:trPr>
        <w:tc>
          <w:tcPr>
            <w:tcW w:w="2887" w:type="dxa"/>
            <w:gridSpan w:val="2"/>
            <w:vMerge/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2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6401A5" w:rsidRPr="006C57B4" w:rsidRDefault="006401A5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391A" w:rsidRPr="006C57B4" w:rsidTr="0042391A">
        <w:trPr>
          <w:trHeight w:val="531"/>
        </w:trPr>
        <w:tc>
          <w:tcPr>
            <w:tcW w:w="113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42391A" w:rsidRPr="004770BF" w:rsidRDefault="0042391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SERVICIO</w:t>
            </w:r>
          </w:p>
        </w:tc>
        <w:tc>
          <w:tcPr>
            <w:tcW w:w="1516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391A" w:rsidRPr="006C57B4" w:rsidRDefault="0042391A" w:rsidP="005E1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93">
              <w:rPr>
                <w:rFonts w:ascii="Arial" w:hAnsi="Arial" w:cs="Arial"/>
                <w:b/>
                <w:sz w:val="20"/>
              </w:rPr>
              <w:t>DECRETO N° 3405/07</w:t>
            </w:r>
          </w:p>
        </w:tc>
      </w:tr>
      <w:tr w:rsidR="0042391A" w:rsidRPr="006C57B4" w:rsidTr="0042391A">
        <w:trPr>
          <w:trHeight w:val="495"/>
        </w:trPr>
        <w:tc>
          <w:tcPr>
            <w:tcW w:w="1135" w:type="dxa"/>
            <w:vMerge/>
            <w:shd w:val="clear" w:color="auto" w:fill="D9D9D9" w:themeFill="background1" w:themeFillShade="D9"/>
            <w:noWrap/>
            <w:vAlign w:val="center"/>
          </w:tcPr>
          <w:p w:rsidR="0042391A" w:rsidRPr="004770BF" w:rsidRDefault="0042391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2391A" w:rsidRPr="004770BF" w:rsidRDefault="0042391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DEL EQUIPO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noWrap/>
            <w:vAlign w:val="center"/>
          </w:tcPr>
          <w:p w:rsidR="0042391A" w:rsidRPr="004E0007" w:rsidRDefault="0042391A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:rsidR="0042391A" w:rsidRPr="004770BF" w:rsidRDefault="0042391A" w:rsidP="004E00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MODELO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center"/>
          </w:tcPr>
          <w:p w:rsidR="0042391A" w:rsidRPr="004770BF" w:rsidRDefault="0042391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SERIE</w:t>
            </w:r>
          </w:p>
        </w:tc>
      </w:tr>
      <w:tr w:rsidR="003F56BF" w:rsidRPr="006C57B4" w:rsidTr="0042391A">
        <w:trPr>
          <w:trHeight w:val="510"/>
        </w:trPr>
        <w:tc>
          <w:tcPr>
            <w:tcW w:w="1135" w:type="dxa"/>
            <w:noWrap/>
            <w:vAlign w:val="center"/>
          </w:tcPr>
          <w:p w:rsidR="003F56BF" w:rsidRPr="006C57B4" w:rsidRDefault="00952449" w:rsidP="00E3454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-350262842"/>
                <w:placeholder>
                  <w:docPart w:val="8038296F17444890951BAFC1616723B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F56BF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SERVICIO</w:t>
                </w:r>
              </w:sdtContent>
            </w:sdt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F56BF" w:rsidRPr="006C57B4" w:rsidRDefault="00952449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791163529"/>
                <w:placeholder>
                  <w:docPart w:val="6E67865D4F9C41F78A678C6A55DA7DC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F56BF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NOMBRE</w:t>
                </w:r>
              </w:sdtContent>
            </w:sdt>
          </w:p>
        </w:tc>
        <w:tc>
          <w:tcPr>
            <w:tcW w:w="3969" w:type="dxa"/>
            <w:gridSpan w:val="3"/>
            <w:noWrap/>
            <w:vAlign w:val="center"/>
          </w:tcPr>
          <w:p w:rsidR="003F56BF" w:rsidRPr="006C57B4" w:rsidRDefault="00952449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1659883143"/>
                <w:placeholder>
                  <w:docPart w:val="457C9F0AE3614744BE046E562A1DEA2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F56BF" w:rsidRPr="00E5042C">
                  <w:rPr>
                    <w:rStyle w:val="Estilo5"/>
                    <w:rFonts w:cstheme="minorHAnsi"/>
                    <w:i/>
                    <w:color w:val="FF0000"/>
                  </w:rPr>
                  <w:t>MARCA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noWrap/>
            <w:vAlign w:val="center"/>
          </w:tcPr>
          <w:p w:rsidR="003F56BF" w:rsidRPr="006C57B4" w:rsidRDefault="00952449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546920446"/>
                <w:placeholder>
                  <w:docPart w:val="B9641A6DBFE6448E937BF777416A7CD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F56BF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MODELO</w:t>
                </w:r>
              </w:sdtContent>
            </w:sdt>
          </w:p>
        </w:tc>
        <w:tc>
          <w:tcPr>
            <w:tcW w:w="3402" w:type="dxa"/>
            <w:noWrap/>
            <w:vAlign w:val="center"/>
          </w:tcPr>
          <w:p w:rsidR="003F56BF" w:rsidRPr="006C57B4" w:rsidRDefault="00952449" w:rsidP="00E3454A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09672035"/>
                <w:placeholder>
                  <w:docPart w:val="13E002CC884A4A9594BB48680446CE9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3F56BF" w:rsidRPr="00E5042C">
                  <w:rPr>
                    <w:rStyle w:val="Estilo8"/>
                    <w:rFonts w:asciiTheme="minorHAnsi" w:hAnsiTheme="minorHAnsi" w:cstheme="minorHAnsi"/>
                    <w:i/>
                    <w:color w:val="FF0000"/>
                    <w:sz w:val="22"/>
                  </w:rPr>
                  <w:t>N° DE SERIE</w:t>
                </w:r>
              </w:sdtContent>
            </w:sdt>
          </w:p>
        </w:tc>
      </w:tr>
      <w:tr w:rsidR="0020360B" w:rsidRPr="006C57B4" w:rsidTr="0042391A">
        <w:trPr>
          <w:trHeight w:val="510"/>
        </w:trPr>
        <w:tc>
          <w:tcPr>
            <w:tcW w:w="1135" w:type="dxa"/>
            <w:noWrap/>
            <w:vAlign w:val="center"/>
          </w:tcPr>
          <w:p w:rsidR="0020360B" w:rsidRPr="006C57B4" w:rsidRDefault="00952449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-1132853667"/>
                <w:placeholder>
                  <w:docPart w:val="1190C2C5A8AF4727A10A1CEEB7A9B061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229973907"/>
                <w:placeholder>
                  <w:docPart w:val="EFABA1C9B9874F38953C75D4424B1D5B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969" w:type="dxa"/>
            <w:gridSpan w:val="3"/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811518150"/>
                <w:placeholder>
                  <w:docPart w:val="5D1E1AEE5B5F4827BEE62F714ED17BB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-752358857"/>
                <w:placeholder>
                  <w:docPart w:val="E2E4A1F57CDB43609AB55E01DCFA77E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402" w:type="dxa"/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704482597"/>
                <w:placeholder>
                  <w:docPart w:val="1A0714AA36444521ACAA44ADB2A27786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</w:tr>
      <w:tr w:rsidR="0020360B" w:rsidRPr="006C57B4" w:rsidTr="0042391A">
        <w:trPr>
          <w:trHeight w:val="510"/>
        </w:trPr>
        <w:tc>
          <w:tcPr>
            <w:tcW w:w="1135" w:type="dxa"/>
            <w:noWrap/>
            <w:vAlign w:val="center"/>
          </w:tcPr>
          <w:p w:rsidR="0020360B" w:rsidRPr="006C57B4" w:rsidRDefault="00952449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938794191"/>
                <w:placeholder>
                  <w:docPart w:val="24C9201793234F478847605B056D683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1450501847"/>
                <w:placeholder>
                  <w:docPart w:val="E18FEECA686E48BC8D94A48114F788D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969" w:type="dxa"/>
            <w:gridSpan w:val="3"/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573552753"/>
                <w:placeholder>
                  <w:docPart w:val="4C17A0E9DB7A4AF4BB0568F1F8AA177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616725187"/>
                <w:placeholder>
                  <w:docPart w:val="F08019AD5C9D49179459670F47AB0D9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402" w:type="dxa"/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490609773"/>
                <w:placeholder>
                  <w:docPart w:val="7D1B23EA831A452FA48699FD52A35B19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</w:tr>
      <w:tr w:rsidR="0020360B" w:rsidRPr="006C57B4" w:rsidTr="0042391A">
        <w:trPr>
          <w:trHeight w:val="510"/>
        </w:trPr>
        <w:tc>
          <w:tcPr>
            <w:tcW w:w="1135" w:type="dxa"/>
            <w:noWrap/>
            <w:vAlign w:val="center"/>
          </w:tcPr>
          <w:p w:rsidR="0020360B" w:rsidRPr="006C57B4" w:rsidRDefault="00952449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200608276"/>
                <w:placeholder>
                  <w:docPart w:val="4E610414C5234F88ACD14A802D63737D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600188250"/>
                <w:placeholder>
                  <w:docPart w:val="4EF6DD8D24474D18A699DA65B2FB77E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969" w:type="dxa"/>
            <w:gridSpan w:val="3"/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1953243399"/>
                <w:placeholder>
                  <w:docPart w:val="006FDF39A3C544389E63CDB1E5AFA2EA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1832632020"/>
                <w:placeholder>
                  <w:docPart w:val="788EAEE57CE3486EB8FA44E243B9D45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402" w:type="dxa"/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858091337"/>
                <w:placeholder>
                  <w:docPart w:val="E52B4A60382643299785B28F79ED718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</w:tr>
      <w:tr w:rsidR="0020360B" w:rsidRPr="006C57B4" w:rsidTr="0042391A">
        <w:trPr>
          <w:trHeight w:val="510"/>
        </w:trPr>
        <w:tc>
          <w:tcPr>
            <w:tcW w:w="1135" w:type="dxa"/>
            <w:noWrap/>
            <w:vAlign w:val="center"/>
          </w:tcPr>
          <w:p w:rsidR="0020360B" w:rsidRPr="006C57B4" w:rsidRDefault="00952449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-1822336395"/>
                <w:placeholder>
                  <w:docPart w:val="434251C97FBF43BDB3A161C4D2D972C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787966233"/>
                <w:placeholder>
                  <w:docPart w:val="4E64A9560D5045C68C726C2807865A9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969" w:type="dxa"/>
            <w:gridSpan w:val="3"/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565304158"/>
                <w:placeholder>
                  <w:docPart w:val="F1C0D0F5F74D4B6F9BC62567E89D751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150028557"/>
                <w:placeholder>
                  <w:docPart w:val="19792F968081440DB033358C9E5F46B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402" w:type="dxa"/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483386596"/>
                <w:placeholder>
                  <w:docPart w:val="FD18FCE7B8E34288859F0EEDB83210DC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</w:tr>
      <w:tr w:rsidR="0020360B" w:rsidRPr="006C57B4" w:rsidTr="0042391A">
        <w:trPr>
          <w:trHeight w:val="510"/>
        </w:trPr>
        <w:tc>
          <w:tcPr>
            <w:tcW w:w="1135" w:type="dxa"/>
            <w:noWrap/>
            <w:vAlign w:val="center"/>
          </w:tcPr>
          <w:p w:rsidR="0020360B" w:rsidRPr="006C57B4" w:rsidRDefault="00952449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1450425699"/>
                <w:placeholder>
                  <w:docPart w:val="AF6922E6C7D44C44A9D0C67D99F1C14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322975178"/>
                <w:placeholder>
                  <w:docPart w:val="1F6FDE8FA18E464296DF93501836F6D4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969" w:type="dxa"/>
            <w:gridSpan w:val="3"/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-808626811"/>
                <w:placeholder>
                  <w:docPart w:val="82B42214643C4141B0478F64B4923F1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920459115"/>
                <w:placeholder>
                  <w:docPart w:val="120C6F8A2D984D87B1B0B76A936F6B1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402" w:type="dxa"/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-1447237819"/>
                <w:placeholder>
                  <w:docPart w:val="39EA9E3BAC6E4CEA9485774B09137018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</w:tr>
      <w:tr w:rsidR="0020360B" w:rsidRPr="006C57B4" w:rsidTr="0042391A">
        <w:trPr>
          <w:trHeight w:val="510"/>
        </w:trPr>
        <w:tc>
          <w:tcPr>
            <w:tcW w:w="1135" w:type="dxa"/>
            <w:noWrap/>
            <w:vAlign w:val="center"/>
          </w:tcPr>
          <w:p w:rsidR="0020360B" w:rsidRPr="006C57B4" w:rsidRDefault="00952449" w:rsidP="00AE65E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SERVICIO"/>
                <w:id w:val="-1202395891"/>
                <w:placeholder>
                  <w:docPart w:val="00059812BB404CD29BB99F7AB38560B7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OMBRE"/>
                <w:tag w:val="NOMBRE"/>
                <w:id w:val="-1975207709"/>
                <w:placeholder>
                  <w:docPart w:val="26CA4C171C314889BFC9ADD4C41A2BAE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969" w:type="dxa"/>
            <w:gridSpan w:val="3"/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ARCA"/>
                <w:tag w:val="MARCA"/>
                <w:id w:val="790638135"/>
                <w:placeholder>
                  <w:docPart w:val="BFD0D2AC738049F98D2B2A4786BD753F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118" w:type="dxa"/>
            <w:tcBorders>
              <w:left w:val="nil"/>
            </w:tcBorders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MODELO"/>
                <w:id w:val="1077483574"/>
                <w:placeholder>
                  <w:docPart w:val="116A6980A45A4904808C27F1FA1F8082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>
                  <w:rPr>
                    <w:rStyle w:val="Estilo8"/>
                    <w:color w:val="FF0000"/>
                  </w:rPr>
                  <w:t>_  _  _</w:t>
                </w:r>
              </w:sdtContent>
            </w:sdt>
          </w:p>
        </w:tc>
        <w:tc>
          <w:tcPr>
            <w:tcW w:w="3402" w:type="dxa"/>
            <w:noWrap/>
            <w:vAlign w:val="center"/>
          </w:tcPr>
          <w:p w:rsidR="0020360B" w:rsidRPr="006C57B4" w:rsidRDefault="00952449" w:rsidP="00AE65E5">
            <w:pPr>
              <w:rPr>
                <w:rFonts w:ascii="Arial" w:hAnsi="Arial" w:cs="Arial"/>
              </w:rPr>
            </w:pPr>
            <w:sdt>
              <w:sdtPr>
                <w:rPr>
                  <w:rStyle w:val="Estilo8"/>
                </w:rPr>
                <w:alias w:val="NRO SERIE"/>
                <w:id w:val="727500927"/>
                <w:placeholder>
                  <w:docPart w:val="A14A104EC1584C67B2828CB700FFAF73"/>
                </w:placeholder>
                <w:showingPlcHdr/>
                <w:text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  <w:sz w:val="22"/>
                </w:rPr>
              </w:sdtEndPr>
              <w:sdtContent>
                <w:r w:rsidR="0020360B" w:rsidRPr="00A62660">
                  <w:rPr>
                    <w:rStyle w:val="Estilo5"/>
                    <w:rFonts w:ascii="Arial" w:hAnsi="Arial" w:cs="Arial"/>
                    <w:i/>
                    <w:color w:val="FF0000"/>
                    <w:sz w:val="24"/>
                    <w:szCs w:val="24"/>
                  </w:rPr>
                  <w:t>_  _  _</w:t>
                </w:r>
              </w:sdtContent>
            </w:sdt>
          </w:p>
        </w:tc>
      </w:tr>
      <w:tr w:rsidR="00B85775" w:rsidRPr="006C57B4" w:rsidTr="00B85775">
        <w:trPr>
          <w:trHeight w:val="1777"/>
        </w:trPr>
        <w:tc>
          <w:tcPr>
            <w:tcW w:w="16302" w:type="dxa"/>
            <w:gridSpan w:val="8"/>
            <w:noWrap/>
            <w:vAlign w:val="bottom"/>
          </w:tcPr>
          <w:p w:rsidR="00B85775" w:rsidRDefault="00B85775" w:rsidP="00B85775">
            <w:pPr>
              <w:jc w:val="right"/>
              <w:rPr>
                <w:rFonts w:ascii="Arial" w:hAnsi="Arial" w:cs="Arial"/>
                <w:sz w:val="20"/>
              </w:rPr>
            </w:pPr>
          </w:p>
          <w:p w:rsidR="00B85775" w:rsidRDefault="00B85775" w:rsidP="00B8577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F2620">
              <w:rPr>
                <w:rFonts w:ascii="Arial" w:hAnsi="Arial" w:cs="Arial"/>
                <w:b/>
                <w:sz w:val="20"/>
              </w:rPr>
              <w:t>FIRMA Y SELLO DIRECTOR TECNICO</w:t>
            </w:r>
          </w:p>
          <w:p w:rsidR="00B85775" w:rsidRPr="00BA197D" w:rsidRDefault="00B85775" w:rsidP="00B857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FA2E6F" w:rsidRDefault="00FA2E6F" w:rsidP="009A7A4D"/>
    <w:sectPr w:rsidR="00FA2E6F" w:rsidSect="005906A6">
      <w:headerReference w:type="default" r:id="rId8"/>
      <w:footerReference w:type="default" r:id="rId9"/>
      <w:pgSz w:w="16840" w:h="11907" w:orient="landscape" w:code="9"/>
      <w:pgMar w:top="1831" w:right="680" w:bottom="340" w:left="709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49" w:rsidRDefault="00952449" w:rsidP="00FA2E6F">
      <w:pPr>
        <w:spacing w:after="0" w:line="240" w:lineRule="auto"/>
      </w:pPr>
      <w:r>
        <w:separator/>
      </w:r>
    </w:p>
  </w:endnote>
  <w:endnote w:type="continuationSeparator" w:id="0">
    <w:p w:rsidR="00952449" w:rsidRDefault="00952449" w:rsidP="00F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1A" w:rsidRPr="006E5E15" w:rsidRDefault="0042391A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  <w:sz w:val="6"/>
        <w:szCs w:val="6"/>
      </w:rPr>
    </w:pPr>
  </w:p>
  <w:p w:rsidR="0042391A" w:rsidRPr="00F066C0" w:rsidRDefault="0042391A" w:rsidP="009F1595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 w:rsidRPr="00F066C0">
      <w:rPr>
        <w:b/>
      </w:rPr>
      <w:t>SUBDIRECCIÓN DE FISCALIZACIÓN Y HABILITACIONES</w:t>
    </w:r>
  </w:p>
  <w:p w:rsidR="0042391A" w:rsidRPr="00F066C0" w:rsidRDefault="0042391A" w:rsidP="009F1595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 w:rsidRPr="00F066C0">
      <w:rPr>
        <w:sz w:val="16"/>
        <w:szCs w:val="16"/>
      </w:rPr>
      <w:t>Pasaje Villanue</w:t>
    </w:r>
    <w:r>
      <w:rPr>
        <w:sz w:val="16"/>
        <w:szCs w:val="16"/>
      </w:rPr>
      <w:t>va Nº 1807 esq .Barcala  Planta Baja</w:t>
    </w:r>
    <w:r w:rsidRPr="00F066C0">
      <w:rPr>
        <w:sz w:val="16"/>
        <w:szCs w:val="16"/>
      </w:rPr>
      <w:t>, Ciudad de Mendoza</w:t>
    </w:r>
  </w:p>
  <w:p w:rsidR="0042391A" w:rsidRPr="006E5E15" w:rsidRDefault="0042391A" w:rsidP="006E5E15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</w:t>
    </w:r>
    <w:r w:rsidRPr="00F066C0">
      <w:rPr>
        <w:rFonts w:ascii="Arial" w:hAnsi="Arial" w:cs="Arial"/>
        <w:sz w:val="16"/>
        <w:szCs w:val="16"/>
        <w:lang w:val="en-US"/>
      </w:rPr>
      <w:t xml:space="preserve"> e-mail: </w:t>
    </w:r>
    <w:r w:rsidRPr="00BE0893">
      <w:rPr>
        <w:rFonts w:ascii="Arial" w:hAnsi="Arial" w:cs="Arial"/>
        <w:sz w:val="16"/>
        <w:szCs w:val="16"/>
        <w:lang w:val="en-US"/>
      </w:rPr>
      <w:t>ha</w:t>
    </w:r>
    <w:r>
      <w:rPr>
        <w:rFonts w:ascii="Arial" w:hAnsi="Arial" w:cs="Arial"/>
        <w:sz w:val="16"/>
        <w:szCs w:val="16"/>
        <w:lang w:val="en-US"/>
      </w:rPr>
      <w:t>bilitacionessalud@mendoza.gov.ar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49" w:rsidRDefault="00952449" w:rsidP="00FA2E6F">
      <w:pPr>
        <w:spacing w:after="0" w:line="240" w:lineRule="auto"/>
      </w:pPr>
      <w:r>
        <w:separator/>
      </w:r>
    </w:p>
  </w:footnote>
  <w:footnote w:type="continuationSeparator" w:id="0">
    <w:p w:rsidR="00952449" w:rsidRDefault="00952449" w:rsidP="00FA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1A" w:rsidRDefault="0042391A" w:rsidP="00FA2E6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21B7D" wp14:editId="58257B53">
              <wp:simplePos x="0" y="0"/>
              <wp:positionH relativeFrom="column">
                <wp:posOffset>7007035</wp:posOffset>
              </wp:positionH>
              <wp:positionV relativeFrom="paragraph">
                <wp:posOffset>-117475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91A" w:rsidRPr="001B1395" w:rsidRDefault="00DD4FA4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FORMULARIO 202</w:t>
                          </w:r>
                        </w:p>
                        <w:p w:rsidR="0042391A" w:rsidRPr="00715A7B" w:rsidRDefault="0042391A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 xml:space="preserve">EQUIPAMIENTO BIOMEDICO </w:t>
                          </w:r>
                        </w:p>
                        <w:p w:rsidR="0042391A" w:rsidRPr="00715A7B" w:rsidRDefault="0042391A" w:rsidP="007E283E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2"/>
                              <w:szCs w:val="28"/>
                              <w:lang w:val="es-AR"/>
                            </w:rPr>
                            <w:t>GRUPO 3</w:t>
                          </w:r>
                        </w:p>
                        <w:p w:rsidR="0042391A" w:rsidRDefault="0042391A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1.75pt;margin-top:-9.25pt;width:230pt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m7SY4d4AAAAMAQAADwAAAAAAAAAAAAAAAADgBAAAZHJzL2Rvd25yZXYueG1sUEsFBgAAAAAE&#10;AAQA8wAAAOsFAAAAAA==&#10;" stroked="f">
              <v:textbox inset="1.5mm,,1.5mm">
                <w:txbxContent>
                  <w:p w:rsidR="0042391A" w:rsidRPr="001B1395" w:rsidRDefault="00DD4FA4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FORMULARIO 202</w:t>
                    </w:r>
                  </w:p>
                  <w:p w:rsidR="0042391A" w:rsidRPr="00715A7B" w:rsidRDefault="0042391A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2"/>
                        <w:szCs w:val="28"/>
                        <w:lang w:val="es-AR"/>
                      </w:rPr>
                      <w:t xml:space="preserve">EQUIPAMIENTO BIOMEDICO </w:t>
                    </w:r>
                  </w:p>
                  <w:p w:rsidR="0042391A" w:rsidRPr="00715A7B" w:rsidRDefault="0042391A" w:rsidP="007E283E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2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2"/>
                        <w:szCs w:val="28"/>
                        <w:lang w:val="es-AR"/>
                      </w:rPr>
                      <w:t>GRUPO 3</w:t>
                    </w:r>
                  </w:p>
                  <w:p w:rsidR="0042391A" w:rsidRDefault="0042391A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0F91517" wp14:editId="5EAAE972">
          <wp:simplePos x="0" y="0"/>
          <wp:positionH relativeFrom="column">
            <wp:posOffset>90360</wp:posOffset>
          </wp:positionH>
          <wp:positionV relativeFrom="paragraph">
            <wp:posOffset>-103505</wp:posOffset>
          </wp:positionV>
          <wp:extent cx="3878580" cy="735965"/>
          <wp:effectExtent l="0" t="0" r="7620" b="6985"/>
          <wp:wrapNone/>
          <wp:docPr id="1" name="Imagen 1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NDO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735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91A" w:rsidRDefault="0042391A" w:rsidP="00FA2E6F">
    <w:pPr>
      <w:pStyle w:val="Encabezado"/>
    </w:pPr>
  </w:p>
  <w:p w:rsidR="0042391A" w:rsidRPr="00FA2E6F" w:rsidRDefault="0042391A" w:rsidP="009A7A4D">
    <w:pPr>
      <w:pStyle w:val="Encabezado"/>
      <w:tabs>
        <w:tab w:val="clear" w:pos="4419"/>
        <w:tab w:val="clear" w:pos="8838"/>
        <w:tab w:val="left" w:pos="8378"/>
      </w:tabs>
    </w:pPr>
    <w:r>
      <w:tab/>
    </w:r>
  </w:p>
  <w:p w:rsidR="0042391A" w:rsidRDefault="0042391A" w:rsidP="00715A7B">
    <w:pPr>
      <w:pStyle w:val="Encabezado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N681KfzeahnDJaZOPAQPYDxzJo=" w:salt="ykSCmzPgCissyyJv/521e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49"/>
    <w:rsid w:val="00013BD3"/>
    <w:rsid w:val="0003256B"/>
    <w:rsid w:val="000365E0"/>
    <w:rsid w:val="0003700D"/>
    <w:rsid w:val="000617C8"/>
    <w:rsid w:val="00087142"/>
    <w:rsid w:val="000A5F75"/>
    <w:rsid w:val="000C2146"/>
    <w:rsid w:val="000D1DA7"/>
    <w:rsid w:val="001053C1"/>
    <w:rsid w:val="001278E5"/>
    <w:rsid w:val="001379F1"/>
    <w:rsid w:val="00150370"/>
    <w:rsid w:val="00164715"/>
    <w:rsid w:val="00180AF2"/>
    <w:rsid w:val="001B16CA"/>
    <w:rsid w:val="001B281E"/>
    <w:rsid w:val="0020360B"/>
    <w:rsid w:val="0024554A"/>
    <w:rsid w:val="002B6D7E"/>
    <w:rsid w:val="00326FFE"/>
    <w:rsid w:val="00337095"/>
    <w:rsid w:val="003509BE"/>
    <w:rsid w:val="0037513D"/>
    <w:rsid w:val="0037673D"/>
    <w:rsid w:val="00395359"/>
    <w:rsid w:val="003C5EC1"/>
    <w:rsid w:val="003E5CFE"/>
    <w:rsid w:val="003F56BF"/>
    <w:rsid w:val="003F5FAF"/>
    <w:rsid w:val="0042391A"/>
    <w:rsid w:val="00436E64"/>
    <w:rsid w:val="004770BF"/>
    <w:rsid w:val="00485A20"/>
    <w:rsid w:val="004D241E"/>
    <w:rsid w:val="004D3220"/>
    <w:rsid w:val="004E0007"/>
    <w:rsid w:val="00532579"/>
    <w:rsid w:val="00561805"/>
    <w:rsid w:val="005906A6"/>
    <w:rsid w:val="005D42B3"/>
    <w:rsid w:val="005D54FC"/>
    <w:rsid w:val="005E1D1A"/>
    <w:rsid w:val="005F33BD"/>
    <w:rsid w:val="005F60D0"/>
    <w:rsid w:val="006055F7"/>
    <w:rsid w:val="0062120E"/>
    <w:rsid w:val="0062675C"/>
    <w:rsid w:val="006401A5"/>
    <w:rsid w:val="00644622"/>
    <w:rsid w:val="00646B42"/>
    <w:rsid w:val="006C57B4"/>
    <w:rsid w:val="006E3F82"/>
    <w:rsid w:val="006E5E15"/>
    <w:rsid w:val="006F4B79"/>
    <w:rsid w:val="00715A7B"/>
    <w:rsid w:val="007E283E"/>
    <w:rsid w:val="007E7FCD"/>
    <w:rsid w:val="007F2777"/>
    <w:rsid w:val="007F3A13"/>
    <w:rsid w:val="00864FD8"/>
    <w:rsid w:val="0088663F"/>
    <w:rsid w:val="00896265"/>
    <w:rsid w:val="008A345C"/>
    <w:rsid w:val="008D0427"/>
    <w:rsid w:val="008D1F1B"/>
    <w:rsid w:val="008E49E7"/>
    <w:rsid w:val="008F4B09"/>
    <w:rsid w:val="008F5D4B"/>
    <w:rsid w:val="009064CD"/>
    <w:rsid w:val="009124A1"/>
    <w:rsid w:val="00941FE0"/>
    <w:rsid w:val="00952449"/>
    <w:rsid w:val="009A7A4D"/>
    <w:rsid w:val="009B5685"/>
    <w:rsid w:val="009C363A"/>
    <w:rsid w:val="009C5C58"/>
    <w:rsid w:val="009F1595"/>
    <w:rsid w:val="00A35137"/>
    <w:rsid w:val="00A40211"/>
    <w:rsid w:val="00A845D4"/>
    <w:rsid w:val="00AE55BF"/>
    <w:rsid w:val="00AE6E07"/>
    <w:rsid w:val="00AF505C"/>
    <w:rsid w:val="00AF57C2"/>
    <w:rsid w:val="00B74CB7"/>
    <w:rsid w:val="00B85775"/>
    <w:rsid w:val="00B917EC"/>
    <w:rsid w:val="00BA197D"/>
    <w:rsid w:val="00BA58E8"/>
    <w:rsid w:val="00BF57F3"/>
    <w:rsid w:val="00C0048F"/>
    <w:rsid w:val="00C0606E"/>
    <w:rsid w:val="00C36EE7"/>
    <w:rsid w:val="00C44D80"/>
    <w:rsid w:val="00C550D5"/>
    <w:rsid w:val="00CA2C82"/>
    <w:rsid w:val="00CF2620"/>
    <w:rsid w:val="00D041DC"/>
    <w:rsid w:val="00D21A5A"/>
    <w:rsid w:val="00D72257"/>
    <w:rsid w:val="00D93527"/>
    <w:rsid w:val="00DC6B62"/>
    <w:rsid w:val="00DD0A60"/>
    <w:rsid w:val="00DD4FA4"/>
    <w:rsid w:val="00E35296"/>
    <w:rsid w:val="00F20DFC"/>
    <w:rsid w:val="00F231E7"/>
    <w:rsid w:val="00F35A2B"/>
    <w:rsid w:val="00F52124"/>
    <w:rsid w:val="00F56459"/>
    <w:rsid w:val="00F76695"/>
    <w:rsid w:val="00F77ABE"/>
    <w:rsid w:val="00FA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  <w:style w:type="paragraph" w:styleId="NormalWeb">
    <w:name w:val="Normal (Web)"/>
    <w:basedOn w:val="Normal"/>
    <w:uiPriority w:val="99"/>
    <w:unhideWhenUsed/>
    <w:rsid w:val="00037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2E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E6F"/>
  </w:style>
  <w:style w:type="paragraph" w:styleId="Piedepgina">
    <w:name w:val="footer"/>
    <w:basedOn w:val="Normal"/>
    <w:link w:val="PiedepginaCar"/>
    <w:uiPriority w:val="99"/>
    <w:unhideWhenUsed/>
    <w:rsid w:val="00FA2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E6F"/>
  </w:style>
  <w:style w:type="character" w:customStyle="1" w:styleId="Ttulo1Car">
    <w:name w:val="Título 1 Car"/>
    <w:basedOn w:val="Fuentedeprrafopredeter"/>
    <w:link w:val="Ttulo1"/>
    <w:uiPriority w:val="9"/>
    <w:rsid w:val="00FA2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loque">
    <w:name w:val="Block Text"/>
    <w:basedOn w:val="Normal"/>
    <w:rsid w:val="007E283E"/>
    <w:pPr>
      <w:autoSpaceDE w:val="0"/>
      <w:autoSpaceDN w:val="0"/>
      <w:spacing w:after="0" w:line="240" w:lineRule="auto"/>
      <w:ind w:left="360" w:right="-1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620"/>
    <w:rPr>
      <w:rFonts w:ascii="Tahoma" w:hAnsi="Tahoma" w:cs="Tahoma"/>
      <w:sz w:val="16"/>
      <w:szCs w:val="16"/>
    </w:rPr>
  </w:style>
  <w:style w:type="character" w:styleId="Hipervnculo">
    <w:name w:val="Hyperlink"/>
    <w:rsid w:val="00CF2620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C550D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550D5"/>
  </w:style>
  <w:style w:type="character" w:customStyle="1" w:styleId="Estilo5">
    <w:name w:val="Estilo5"/>
    <w:basedOn w:val="Fuentedeprrafopredeter"/>
    <w:rsid w:val="00BA197D"/>
    <w:rPr>
      <w:b/>
    </w:rPr>
  </w:style>
  <w:style w:type="character" w:customStyle="1" w:styleId="Estilo8">
    <w:name w:val="Estilo8"/>
    <w:basedOn w:val="Fuentedeprrafopredeter"/>
    <w:uiPriority w:val="1"/>
    <w:qFormat/>
    <w:rsid w:val="00BA197D"/>
    <w:rPr>
      <w:rFonts w:ascii="Arial" w:hAnsi="Arial"/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A197D"/>
    <w:rPr>
      <w:color w:val="808080"/>
    </w:rPr>
  </w:style>
  <w:style w:type="paragraph" w:styleId="NormalWeb">
    <w:name w:val="Normal (Web)"/>
    <w:basedOn w:val="Normal"/>
    <w:uiPriority w:val="99"/>
    <w:unhideWhenUsed/>
    <w:rsid w:val="00037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EXOS\FORMULARIOS%20200-%20EQUIPAMIENTO\FORMULARIO%20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783094714D476AA6243996E217A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F453-A130-479F-92B6-BFA8A26D5A37}"/>
      </w:docPartPr>
      <w:docPartBody>
        <w:p w:rsidR="00000000" w:rsidRDefault="00875A1A">
          <w:pPr>
            <w:pStyle w:val="54783094714D476AA6243996E217A11F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NOMBRE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3C4736CEF67648899A6E5A99FBD8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A12A-9FA0-4A6B-A7C1-ADE2B88AFCB5}"/>
      </w:docPartPr>
      <w:docPartBody>
        <w:p w:rsidR="00000000" w:rsidRDefault="00875A1A">
          <w:pPr>
            <w:pStyle w:val="3C4736CEF67648899A6E5A99FBD810CE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8038296F17444890951BAFC16167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6506-A2A3-4551-A812-87FDCA9A3F12}"/>
      </w:docPartPr>
      <w:docPartBody>
        <w:p w:rsidR="00000000" w:rsidRDefault="00875A1A">
          <w:pPr>
            <w:pStyle w:val="8038296F17444890951BAFC1616723B8"/>
          </w:pPr>
          <w:r w:rsidRPr="00E5042C">
            <w:rPr>
              <w:rStyle w:val="Estilo8"/>
              <w:rFonts w:cstheme="minorHAnsi"/>
              <w:i/>
              <w:color w:val="FF0000"/>
            </w:rPr>
            <w:t>SERVICIO</w:t>
          </w:r>
        </w:p>
      </w:docPartBody>
    </w:docPart>
    <w:docPart>
      <w:docPartPr>
        <w:name w:val="6E67865D4F9C41F78A678C6A55DA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E7C4-0487-4A71-9D19-984863982461}"/>
      </w:docPartPr>
      <w:docPartBody>
        <w:p w:rsidR="00000000" w:rsidRDefault="00875A1A">
          <w:pPr>
            <w:pStyle w:val="6E67865D4F9C41F78A678C6A55DA7DC3"/>
          </w:pPr>
          <w:r w:rsidRPr="00E5042C">
            <w:rPr>
              <w:rStyle w:val="Estilo8"/>
              <w:rFonts w:cstheme="minorHAnsi"/>
              <w:i/>
              <w:color w:val="FF0000"/>
            </w:rPr>
            <w:t>NOMBRE</w:t>
          </w:r>
        </w:p>
      </w:docPartBody>
    </w:docPart>
    <w:docPart>
      <w:docPartPr>
        <w:name w:val="457C9F0AE3614744BE046E562A1D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F94EB-4FD5-4515-8CEB-4E8745B5D864}"/>
      </w:docPartPr>
      <w:docPartBody>
        <w:p w:rsidR="00000000" w:rsidRDefault="00875A1A">
          <w:pPr>
            <w:pStyle w:val="457C9F0AE3614744BE046E562A1DEA2F"/>
          </w:pPr>
          <w:r w:rsidRPr="00E5042C">
            <w:rPr>
              <w:rStyle w:val="Estilo5"/>
              <w:rFonts w:cstheme="minorHAnsi"/>
              <w:i/>
              <w:color w:val="FF0000"/>
            </w:rPr>
            <w:t>MARCA</w:t>
          </w:r>
        </w:p>
      </w:docPartBody>
    </w:docPart>
    <w:docPart>
      <w:docPartPr>
        <w:name w:val="B9641A6DBFE6448E937BF777416A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FD6B-8250-40E7-A8CF-D5F6C9AFA7BA}"/>
      </w:docPartPr>
      <w:docPartBody>
        <w:p w:rsidR="00000000" w:rsidRDefault="00875A1A">
          <w:pPr>
            <w:pStyle w:val="B9641A6DBFE6448E937BF777416A7CD3"/>
          </w:pPr>
          <w:r w:rsidRPr="00E5042C">
            <w:rPr>
              <w:rStyle w:val="Estilo8"/>
              <w:rFonts w:cstheme="minorHAnsi"/>
              <w:i/>
              <w:color w:val="FF0000"/>
            </w:rPr>
            <w:t>MODELO</w:t>
          </w:r>
        </w:p>
      </w:docPartBody>
    </w:docPart>
    <w:docPart>
      <w:docPartPr>
        <w:name w:val="13E002CC884A4A9594BB48680446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F990-2CC2-4932-9918-4D02E7192DCC}"/>
      </w:docPartPr>
      <w:docPartBody>
        <w:p w:rsidR="00000000" w:rsidRDefault="00875A1A">
          <w:pPr>
            <w:pStyle w:val="13E002CC884A4A9594BB48680446CE93"/>
          </w:pPr>
          <w:r w:rsidRPr="00E5042C">
            <w:rPr>
              <w:rStyle w:val="Estilo8"/>
              <w:rFonts w:cstheme="minorHAnsi"/>
              <w:i/>
              <w:color w:val="FF0000"/>
            </w:rPr>
            <w:t>N° DE SERIE</w:t>
          </w:r>
        </w:p>
      </w:docPartBody>
    </w:docPart>
    <w:docPart>
      <w:docPartPr>
        <w:name w:val="1190C2C5A8AF4727A10A1CEEB7A9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654E-00CA-4345-ACC6-79E9BF9D64E2}"/>
      </w:docPartPr>
      <w:docPartBody>
        <w:p w:rsidR="00000000" w:rsidRDefault="007C1930">
          <w:pPr>
            <w:pStyle w:val="1190C2C5A8AF4727A10A1CEEB7A9B061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EFABA1C9B9874F38953C75D4424B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8FD7F-2961-4CEE-8B8B-C874D61AA6A3}"/>
      </w:docPartPr>
      <w:docPartBody>
        <w:p w:rsidR="00000000" w:rsidRDefault="007C1930">
          <w:pPr>
            <w:pStyle w:val="EFABA1C9B9874F38953C75D4424B1D5B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5D1E1AEE5B5F4827BEE62F714ED17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6C49-3E11-4EB3-BC05-4FE11B65048C}"/>
      </w:docPartPr>
      <w:docPartBody>
        <w:p w:rsidR="00000000" w:rsidRDefault="007C1930">
          <w:pPr>
            <w:pStyle w:val="5D1E1AEE5B5F4827BEE62F714ED17BBF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E2E4A1F57CDB43609AB55E01DCFA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63327-226E-44F4-B06D-8743D199975A}"/>
      </w:docPartPr>
      <w:docPartBody>
        <w:p w:rsidR="00000000" w:rsidRDefault="007C1930">
          <w:pPr>
            <w:pStyle w:val="E2E4A1F57CDB43609AB55E01DCFA77E8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1A0714AA36444521ACAA44ADB2A27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7C3D-1186-4F22-B9BA-561941752024}"/>
      </w:docPartPr>
      <w:docPartBody>
        <w:p w:rsidR="00000000" w:rsidRDefault="007C1930">
          <w:pPr>
            <w:pStyle w:val="1A0714AA36444521ACAA44ADB2A27786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24C9201793234F478847605B056D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313A-5610-4F26-8692-603A96A93AFE}"/>
      </w:docPartPr>
      <w:docPartBody>
        <w:p w:rsidR="00000000" w:rsidRDefault="007C1930">
          <w:pPr>
            <w:pStyle w:val="24C9201793234F478847605B056D683D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E18FEECA686E48BC8D94A48114F7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FC1B-8E48-4A1E-9F21-F340F9F38A74}"/>
      </w:docPartPr>
      <w:docPartBody>
        <w:p w:rsidR="00000000" w:rsidRDefault="007C1930">
          <w:pPr>
            <w:pStyle w:val="E18FEECA686E48BC8D94A48114F788DC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4C17A0E9DB7A4AF4BB0568F1F8AA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BF838-D738-4660-B617-FEE8475701C5}"/>
      </w:docPartPr>
      <w:docPartBody>
        <w:p w:rsidR="00000000" w:rsidRDefault="007C1930">
          <w:pPr>
            <w:pStyle w:val="4C17A0E9DB7A4AF4BB0568F1F8AA1773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F08019AD5C9D49179459670F47AB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FEC2-7EA9-4FF2-A890-5976843DC540}"/>
      </w:docPartPr>
      <w:docPartBody>
        <w:p w:rsidR="00000000" w:rsidRDefault="007C1930">
          <w:pPr>
            <w:pStyle w:val="F08019AD5C9D49179459670F47AB0D92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7D1B23EA831A452FA48699FD52A35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C7F7-54DE-438D-B087-C2C90A3935B1}"/>
      </w:docPartPr>
      <w:docPartBody>
        <w:p w:rsidR="00000000" w:rsidRDefault="007C1930">
          <w:pPr>
            <w:pStyle w:val="7D1B23EA831A452FA48699FD52A35B19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4E610414C5234F88ACD14A802D63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9E5E-911A-4478-A021-CC09DDB5D3C0}"/>
      </w:docPartPr>
      <w:docPartBody>
        <w:p w:rsidR="00000000" w:rsidRDefault="007C1930">
          <w:pPr>
            <w:pStyle w:val="4E610414C5234F88ACD14A802D63737D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4EF6DD8D24474D18A699DA65B2FB7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D1C3-B672-443E-8259-B416A69BE064}"/>
      </w:docPartPr>
      <w:docPartBody>
        <w:p w:rsidR="00000000" w:rsidRDefault="007C1930">
          <w:pPr>
            <w:pStyle w:val="4EF6DD8D24474D18A699DA65B2FB77E7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006FDF39A3C544389E63CDB1E5AF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4358-0962-4B2B-A632-F802C1FC7975}"/>
      </w:docPartPr>
      <w:docPartBody>
        <w:p w:rsidR="00000000" w:rsidRDefault="007C1930">
          <w:pPr>
            <w:pStyle w:val="006FDF39A3C544389E63CDB1E5AFA2EA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788EAEE57CE3486EB8FA44E243B9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23C5-27E9-4CF8-B1D2-DE2D56C2C66C}"/>
      </w:docPartPr>
      <w:docPartBody>
        <w:p w:rsidR="00000000" w:rsidRDefault="007C1930">
          <w:pPr>
            <w:pStyle w:val="788EAEE57CE3486EB8FA44E243B9D458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E52B4A60382643299785B28F79ED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CED35-25B5-4569-87B7-E004F2957C3F}"/>
      </w:docPartPr>
      <w:docPartBody>
        <w:p w:rsidR="00000000" w:rsidRDefault="007C1930">
          <w:pPr>
            <w:pStyle w:val="E52B4A60382643299785B28F79ED7184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434251C97FBF43BDB3A161C4D2D97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40A7A-EF86-4F90-A612-5243D4147090}"/>
      </w:docPartPr>
      <w:docPartBody>
        <w:p w:rsidR="00000000" w:rsidRDefault="007C1930">
          <w:pPr>
            <w:pStyle w:val="434251C97FBF43BDB3A161C4D2D972C8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4E64A9560D5045C68C726C280786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28F3-1668-40E7-A018-A6D9C15166B0}"/>
      </w:docPartPr>
      <w:docPartBody>
        <w:p w:rsidR="00000000" w:rsidRDefault="007C1930">
          <w:pPr>
            <w:pStyle w:val="4E64A9560D5045C68C726C2807865A97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F1C0D0F5F74D4B6F9BC62567E89D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620E9-AFFE-4EDF-A3F6-508A4C1830E4}"/>
      </w:docPartPr>
      <w:docPartBody>
        <w:p w:rsidR="00000000" w:rsidRDefault="007C1930">
          <w:pPr>
            <w:pStyle w:val="F1C0D0F5F74D4B6F9BC62567E89D751C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19792F968081440DB033358C9E5F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077E-B4A0-4FFA-A9C5-31E8A78B3E69}"/>
      </w:docPartPr>
      <w:docPartBody>
        <w:p w:rsidR="00000000" w:rsidRDefault="007C1930">
          <w:pPr>
            <w:pStyle w:val="19792F968081440DB033358C9E5F46BE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FD18FCE7B8E34288859F0EEDB8321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D1DD-8FD1-41FF-B289-B0D869D94470}"/>
      </w:docPartPr>
      <w:docPartBody>
        <w:p w:rsidR="00000000" w:rsidRDefault="007C1930">
          <w:pPr>
            <w:pStyle w:val="FD18FCE7B8E34288859F0EEDB83210DC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AF6922E6C7D44C44A9D0C67D99F1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BA5A-F046-4AFD-B587-DAEDE03F2514}"/>
      </w:docPartPr>
      <w:docPartBody>
        <w:p w:rsidR="00000000" w:rsidRDefault="007C1930">
          <w:pPr>
            <w:pStyle w:val="AF6922E6C7D44C44A9D0C67D99F1C144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1F6FDE8FA18E464296DF93501836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06E12-FB9C-45C2-8FA2-2CF8DF2FBAC3}"/>
      </w:docPartPr>
      <w:docPartBody>
        <w:p w:rsidR="00000000" w:rsidRDefault="007C1930">
          <w:pPr>
            <w:pStyle w:val="1F6FDE8FA18E464296DF93501836F6D4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82B42214643C4141B0478F64B492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C898-617C-40FB-9D3D-62C3940C36A6}"/>
      </w:docPartPr>
      <w:docPartBody>
        <w:p w:rsidR="00000000" w:rsidRDefault="007C1930">
          <w:pPr>
            <w:pStyle w:val="82B42214643C4141B0478F64B4923F1E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120C6F8A2D984D87B1B0B76A936F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9F47-9588-4118-948F-502413D19483}"/>
      </w:docPartPr>
      <w:docPartBody>
        <w:p w:rsidR="00000000" w:rsidRDefault="007C1930">
          <w:pPr>
            <w:pStyle w:val="120C6F8A2D984D87B1B0B76A936F6B13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39EA9E3BAC6E4CEA9485774B0913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D5AA-69B0-4A4D-89A9-E68E495BB722}"/>
      </w:docPartPr>
      <w:docPartBody>
        <w:p w:rsidR="00000000" w:rsidRDefault="007C1930">
          <w:pPr>
            <w:pStyle w:val="39EA9E3BAC6E4CEA9485774B09137018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  <w:docPart>
      <w:docPartPr>
        <w:name w:val="00059812BB404CD29BB99F7AB385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0C24-627F-4375-B230-CBA4FE0F5B70}"/>
      </w:docPartPr>
      <w:docPartBody>
        <w:p w:rsidR="00000000" w:rsidRDefault="007C1930">
          <w:pPr>
            <w:pStyle w:val="00059812BB404CD29BB99F7AB38560B7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26CA4C171C314889BFC9ADD4C41A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E9533-6395-4366-9674-026C79C2A585}"/>
      </w:docPartPr>
      <w:docPartBody>
        <w:p w:rsidR="00000000" w:rsidRDefault="007C1930">
          <w:pPr>
            <w:pStyle w:val="26CA4C171C314889BFC9ADD4C41A2BAE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BFD0D2AC738049F98D2B2A4786BD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67D1-2896-4FB7-8488-4076C91D3770}"/>
      </w:docPartPr>
      <w:docPartBody>
        <w:p w:rsidR="00000000" w:rsidRDefault="007C1930">
          <w:pPr>
            <w:pStyle w:val="BFD0D2AC738049F98D2B2A4786BD753F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116A6980A45A4904808C27F1FA1F8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44FD-F347-45FF-B06B-E7677E2D7C07}"/>
      </w:docPartPr>
      <w:docPartBody>
        <w:p w:rsidR="00000000" w:rsidRDefault="007C1930">
          <w:pPr>
            <w:pStyle w:val="116A6980A45A4904808C27F1FA1F8082"/>
          </w:pPr>
          <w:r>
            <w:rPr>
              <w:rStyle w:val="Estilo8"/>
              <w:color w:val="FF0000"/>
            </w:rPr>
            <w:t>_  _  _</w:t>
          </w:r>
        </w:p>
      </w:docPartBody>
    </w:docPart>
    <w:docPart>
      <w:docPartPr>
        <w:name w:val="A14A104EC1584C67B2828CB700FF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65CB-5F00-46A2-BBC9-B822CE0C2A08}"/>
      </w:docPartPr>
      <w:docPartBody>
        <w:p w:rsidR="00000000" w:rsidRDefault="007C1930">
          <w:pPr>
            <w:pStyle w:val="A14A104EC1584C67B2828CB700FFAF73"/>
          </w:pPr>
          <w:r w:rsidRPr="00A62660">
            <w:rPr>
              <w:rStyle w:val="Estilo5"/>
              <w:rFonts w:ascii="Arial" w:hAnsi="Arial" w:cs="Arial"/>
              <w:i/>
              <w:color w:val="FF0000"/>
              <w:sz w:val="24"/>
              <w:szCs w:val="24"/>
            </w:rPr>
            <w:t>_  _ 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54783094714D476AA6243996E217A11F">
    <w:name w:val="54783094714D476AA6243996E217A11F"/>
  </w:style>
  <w:style w:type="paragraph" w:customStyle="1" w:styleId="3C4736CEF67648899A6E5A99FBD810CE">
    <w:name w:val="3C4736CEF67648899A6E5A99FBD810CE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8038296F17444890951BAFC1616723B8">
    <w:name w:val="8038296F17444890951BAFC1616723B8"/>
  </w:style>
  <w:style w:type="paragraph" w:customStyle="1" w:styleId="6E67865D4F9C41F78A678C6A55DA7DC3">
    <w:name w:val="6E67865D4F9C41F78A678C6A55DA7DC3"/>
  </w:style>
  <w:style w:type="paragraph" w:customStyle="1" w:styleId="457C9F0AE3614744BE046E562A1DEA2F">
    <w:name w:val="457C9F0AE3614744BE046E562A1DEA2F"/>
  </w:style>
  <w:style w:type="paragraph" w:customStyle="1" w:styleId="B9641A6DBFE6448E937BF777416A7CD3">
    <w:name w:val="B9641A6DBFE6448E937BF777416A7CD3"/>
  </w:style>
  <w:style w:type="paragraph" w:customStyle="1" w:styleId="13E002CC884A4A9594BB48680446CE93">
    <w:name w:val="13E002CC884A4A9594BB48680446CE93"/>
  </w:style>
  <w:style w:type="paragraph" w:customStyle="1" w:styleId="1190C2C5A8AF4727A10A1CEEB7A9B061">
    <w:name w:val="1190C2C5A8AF4727A10A1CEEB7A9B061"/>
  </w:style>
  <w:style w:type="paragraph" w:customStyle="1" w:styleId="EFABA1C9B9874F38953C75D4424B1D5B">
    <w:name w:val="EFABA1C9B9874F38953C75D4424B1D5B"/>
  </w:style>
  <w:style w:type="paragraph" w:customStyle="1" w:styleId="5D1E1AEE5B5F4827BEE62F714ED17BBF">
    <w:name w:val="5D1E1AEE5B5F4827BEE62F714ED17BBF"/>
  </w:style>
  <w:style w:type="paragraph" w:customStyle="1" w:styleId="E2E4A1F57CDB43609AB55E01DCFA77E8">
    <w:name w:val="E2E4A1F57CDB43609AB55E01DCFA77E8"/>
  </w:style>
  <w:style w:type="paragraph" w:customStyle="1" w:styleId="1A0714AA36444521ACAA44ADB2A27786">
    <w:name w:val="1A0714AA36444521ACAA44ADB2A27786"/>
  </w:style>
  <w:style w:type="paragraph" w:customStyle="1" w:styleId="24C9201793234F478847605B056D683D">
    <w:name w:val="24C9201793234F478847605B056D683D"/>
  </w:style>
  <w:style w:type="paragraph" w:customStyle="1" w:styleId="E18FEECA686E48BC8D94A48114F788DC">
    <w:name w:val="E18FEECA686E48BC8D94A48114F788DC"/>
  </w:style>
  <w:style w:type="paragraph" w:customStyle="1" w:styleId="4C17A0E9DB7A4AF4BB0568F1F8AA1773">
    <w:name w:val="4C17A0E9DB7A4AF4BB0568F1F8AA1773"/>
  </w:style>
  <w:style w:type="paragraph" w:customStyle="1" w:styleId="F08019AD5C9D49179459670F47AB0D92">
    <w:name w:val="F08019AD5C9D49179459670F47AB0D92"/>
  </w:style>
  <w:style w:type="paragraph" w:customStyle="1" w:styleId="7D1B23EA831A452FA48699FD52A35B19">
    <w:name w:val="7D1B23EA831A452FA48699FD52A35B19"/>
  </w:style>
  <w:style w:type="paragraph" w:customStyle="1" w:styleId="4E610414C5234F88ACD14A802D63737D">
    <w:name w:val="4E610414C5234F88ACD14A802D63737D"/>
  </w:style>
  <w:style w:type="paragraph" w:customStyle="1" w:styleId="4EF6DD8D24474D18A699DA65B2FB77E7">
    <w:name w:val="4EF6DD8D24474D18A699DA65B2FB77E7"/>
  </w:style>
  <w:style w:type="paragraph" w:customStyle="1" w:styleId="006FDF39A3C544389E63CDB1E5AFA2EA">
    <w:name w:val="006FDF39A3C544389E63CDB1E5AFA2EA"/>
  </w:style>
  <w:style w:type="paragraph" w:customStyle="1" w:styleId="788EAEE57CE3486EB8FA44E243B9D458">
    <w:name w:val="788EAEE57CE3486EB8FA44E243B9D458"/>
  </w:style>
  <w:style w:type="paragraph" w:customStyle="1" w:styleId="E52B4A60382643299785B28F79ED7184">
    <w:name w:val="E52B4A60382643299785B28F79ED7184"/>
  </w:style>
  <w:style w:type="paragraph" w:customStyle="1" w:styleId="434251C97FBF43BDB3A161C4D2D972C8">
    <w:name w:val="434251C97FBF43BDB3A161C4D2D972C8"/>
  </w:style>
  <w:style w:type="paragraph" w:customStyle="1" w:styleId="4E64A9560D5045C68C726C2807865A97">
    <w:name w:val="4E64A9560D5045C68C726C2807865A97"/>
  </w:style>
  <w:style w:type="paragraph" w:customStyle="1" w:styleId="F1C0D0F5F74D4B6F9BC62567E89D751C">
    <w:name w:val="F1C0D0F5F74D4B6F9BC62567E89D751C"/>
  </w:style>
  <w:style w:type="paragraph" w:customStyle="1" w:styleId="19792F968081440DB033358C9E5F46BE">
    <w:name w:val="19792F968081440DB033358C9E5F46BE"/>
  </w:style>
  <w:style w:type="paragraph" w:customStyle="1" w:styleId="FD18FCE7B8E34288859F0EEDB83210DC">
    <w:name w:val="FD18FCE7B8E34288859F0EEDB83210DC"/>
  </w:style>
  <w:style w:type="paragraph" w:customStyle="1" w:styleId="AF6922E6C7D44C44A9D0C67D99F1C144">
    <w:name w:val="AF6922E6C7D44C44A9D0C67D99F1C144"/>
  </w:style>
  <w:style w:type="paragraph" w:customStyle="1" w:styleId="1F6FDE8FA18E464296DF93501836F6D4">
    <w:name w:val="1F6FDE8FA18E464296DF93501836F6D4"/>
  </w:style>
  <w:style w:type="paragraph" w:customStyle="1" w:styleId="82B42214643C4141B0478F64B4923F1E">
    <w:name w:val="82B42214643C4141B0478F64B4923F1E"/>
  </w:style>
  <w:style w:type="paragraph" w:customStyle="1" w:styleId="120C6F8A2D984D87B1B0B76A936F6B13">
    <w:name w:val="120C6F8A2D984D87B1B0B76A936F6B13"/>
  </w:style>
  <w:style w:type="paragraph" w:customStyle="1" w:styleId="39EA9E3BAC6E4CEA9485774B09137018">
    <w:name w:val="39EA9E3BAC6E4CEA9485774B09137018"/>
  </w:style>
  <w:style w:type="paragraph" w:customStyle="1" w:styleId="00059812BB404CD29BB99F7AB38560B7">
    <w:name w:val="00059812BB404CD29BB99F7AB38560B7"/>
  </w:style>
  <w:style w:type="paragraph" w:customStyle="1" w:styleId="26CA4C171C314889BFC9ADD4C41A2BAE">
    <w:name w:val="26CA4C171C314889BFC9ADD4C41A2BAE"/>
  </w:style>
  <w:style w:type="paragraph" w:customStyle="1" w:styleId="BFD0D2AC738049F98D2B2A4786BD753F">
    <w:name w:val="BFD0D2AC738049F98D2B2A4786BD753F"/>
  </w:style>
  <w:style w:type="paragraph" w:customStyle="1" w:styleId="116A6980A45A4904808C27F1FA1F8082">
    <w:name w:val="116A6980A45A4904808C27F1FA1F8082"/>
  </w:style>
  <w:style w:type="paragraph" w:customStyle="1" w:styleId="A14A104EC1584C67B2828CB700FFAF73">
    <w:name w:val="A14A104EC1584C67B2828CB700FFAF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5">
    <w:name w:val="Estilo5"/>
    <w:basedOn w:val="Fuentedeprrafopredeter"/>
    <w:rPr>
      <w:b/>
    </w:rPr>
  </w:style>
  <w:style w:type="paragraph" w:customStyle="1" w:styleId="54783094714D476AA6243996E217A11F">
    <w:name w:val="54783094714D476AA6243996E217A11F"/>
  </w:style>
  <w:style w:type="paragraph" w:customStyle="1" w:styleId="3C4736CEF67648899A6E5A99FBD810CE">
    <w:name w:val="3C4736CEF67648899A6E5A99FBD810CE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8038296F17444890951BAFC1616723B8">
    <w:name w:val="8038296F17444890951BAFC1616723B8"/>
  </w:style>
  <w:style w:type="paragraph" w:customStyle="1" w:styleId="6E67865D4F9C41F78A678C6A55DA7DC3">
    <w:name w:val="6E67865D4F9C41F78A678C6A55DA7DC3"/>
  </w:style>
  <w:style w:type="paragraph" w:customStyle="1" w:styleId="457C9F0AE3614744BE046E562A1DEA2F">
    <w:name w:val="457C9F0AE3614744BE046E562A1DEA2F"/>
  </w:style>
  <w:style w:type="paragraph" w:customStyle="1" w:styleId="B9641A6DBFE6448E937BF777416A7CD3">
    <w:name w:val="B9641A6DBFE6448E937BF777416A7CD3"/>
  </w:style>
  <w:style w:type="paragraph" w:customStyle="1" w:styleId="13E002CC884A4A9594BB48680446CE93">
    <w:name w:val="13E002CC884A4A9594BB48680446CE93"/>
  </w:style>
  <w:style w:type="paragraph" w:customStyle="1" w:styleId="1190C2C5A8AF4727A10A1CEEB7A9B061">
    <w:name w:val="1190C2C5A8AF4727A10A1CEEB7A9B061"/>
  </w:style>
  <w:style w:type="paragraph" w:customStyle="1" w:styleId="EFABA1C9B9874F38953C75D4424B1D5B">
    <w:name w:val="EFABA1C9B9874F38953C75D4424B1D5B"/>
  </w:style>
  <w:style w:type="paragraph" w:customStyle="1" w:styleId="5D1E1AEE5B5F4827BEE62F714ED17BBF">
    <w:name w:val="5D1E1AEE5B5F4827BEE62F714ED17BBF"/>
  </w:style>
  <w:style w:type="paragraph" w:customStyle="1" w:styleId="E2E4A1F57CDB43609AB55E01DCFA77E8">
    <w:name w:val="E2E4A1F57CDB43609AB55E01DCFA77E8"/>
  </w:style>
  <w:style w:type="paragraph" w:customStyle="1" w:styleId="1A0714AA36444521ACAA44ADB2A27786">
    <w:name w:val="1A0714AA36444521ACAA44ADB2A27786"/>
  </w:style>
  <w:style w:type="paragraph" w:customStyle="1" w:styleId="24C9201793234F478847605B056D683D">
    <w:name w:val="24C9201793234F478847605B056D683D"/>
  </w:style>
  <w:style w:type="paragraph" w:customStyle="1" w:styleId="E18FEECA686E48BC8D94A48114F788DC">
    <w:name w:val="E18FEECA686E48BC8D94A48114F788DC"/>
  </w:style>
  <w:style w:type="paragraph" w:customStyle="1" w:styleId="4C17A0E9DB7A4AF4BB0568F1F8AA1773">
    <w:name w:val="4C17A0E9DB7A4AF4BB0568F1F8AA1773"/>
  </w:style>
  <w:style w:type="paragraph" w:customStyle="1" w:styleId="F08019AD5C9D49179459670F47AB0D92">
    <w:name w:val="F08019AD5C9D49179459670F47AB0D92"/>
  </w:style>
  <w:style w:type="paragraph" w:customStyle="1" w:styleId="7D1B23EA831A452FA48699FD52A35B19">
    <w:name w:val="7D1B23EA831A452FA48699FD52A35B19"/>
  </w:style>
  <w:style w:type="paragraph" w:customStyle="1" w:styleId="4E610414C5234F88ACD14A802D63737D">
    <w:name w:val="4E610414C5234F88ACD14A802D63737D"/>
  </w:style>
  <w:style w:type="paragraph" w:customStyle="1" w:styleId="4EF6DD8D24474D18A699DA65B2FB77E7">
    <w:name w:val="4EF6DD8D24474D18A699DA65B2FB77E7"/>
  </w:style>
  <w:style w:type="paragraph" w:customStyle="1" w:styleId="006FDF39A3C544389E63CDB1E5AFA2EA">
    <w:name w:val="006FDF39A3C544389E63CDB1E5AFA2EA"/>
  </w:style>
  <w:style w:type="paragraph" w:customStyle="1" w:styleId="788EAEE57CE3486EB8FA44E243B9D458">
    <w:name w:val="788EAEE57CE3486EB8FA44E243B9D458"/>
  </w:style>
  <w:style w:type="paragraph" w:customStyle="1" w:styleId="E52B4A60382643299785B28F79ED7184">
    <w:name w:val="E52B4A60382643299785B28F79ED7184"/>
  </w:style>
  <w:style w:type="paragraph" w:customStyle="1" w:styleId="434251C97FBF43BDB3A161C4D2D972C8">
    <w:name w:val="434251C97FBF43BDB3A161C4D2D972C8"/>
  </w:style>
  <w:style w:type="paragraph" w:customStyle="1" w:styleId="4E64A9560D5045C68C726C2807865A97">
    <w:name w:val="4E64A9560D5045C68C726C2807865A97"/>
  </w:style>
  <w:style w:type="paragraph" w:customStyle="1" w:styleId="F1C0D0F5F74D4B6F9BC62567E89D751C">
    <w:name w:val="F1C0D0F5F74D4B6F9BC62567E89D751C"/>
  </w:style>
  <w:style w:type="paragraph" w:customStyle="1" w:styleId="19792F968081440DB033358C9E5F46BE">
    <w:name w:val="19792F968081440DB033358C9E5F46BE"/>
  </w:style>
  <w:style w:type="paragraph" w:customStyle="1" w:styleId="FD18FCE7B8E34288859F0EEDB83210DC">
    <w:name w:val="FD18FCE7B8E34288859F0EEDB83210DC"/>
  </w:style>
  <w:style w:type="paragraph" w:customStyle="1" w:styleId="AF6922E6C7D44C44A9D0C67D99F1C144">
    <w:name w:val="AF6922E6C7D44C44A9D0C67D99F1C144"/>
  </w:style>
  <w:style w:type="paragraph" w:customStyle="1" w:styleId="1F6FDE8FA18E464296DF93501836F6D4">
    <w:name w:val="1F6FDE8FA18E464296DF93501836F6D4"/>
  </w:style>
  <w:style w:type="paragraph" w:customStyle="1" w:styleId="82B42214643C4141B0478F64B4923F1E">
    <w:name w:val="82B42214643C4141B0478F64B4923F1E"/>
  </w:style>
  <w:style w:type="paragraph" w:customStyle="1" w:styleId="120C6F8A2D984D87B1B0B76A936F6B13">
    <w:name w:val="120C6F8A2D984D87B1B0B76A936F6B13"/>
  </w:style>
  <w:style w:type="paragraph" w:customStyle="1" w:styleId="39EA9E3BAC6E4CEA9485774B09137018">
    <w:name w:val="39EA9E3BAC6E4CEA9485774B09137018"/>
  </w:style>
  <w:style w:type="paragraph" w:customStyle="1" w:styleId="00059812BB404CD29BB99F7AB38560B7">
    <w:name w:val="00059812BB404CD29BB99F7AB38560B7"/>
  </w:style>
  <w:style w:type="paragraph" w:customStyle="1" w:styleId="26CA4C171C314889BFC9ADD4C41A2BAE">
    <w:name w:val="26CA4C171C314889BFC9ADD4C41A2BAE"/>
  </w:style>
  <w:style w:type="paragraph" w:customStyle="1" w:styleId="BFD0D2AC738049F98D2B2A4786BD753F">
    <w:name w:val="BFD0D2AC738049F98D2B2A4786BD753F"/>
  </w:style>
  <w:style w:type="paragraph" w:customStyle="1" w:styleId="116A6980A45A4904808C27F1FA1F8082">
    <w:name w:val="116A6980A45A4904808C27F1FA1F8082"/>
  </w:style>
  <w:style w:type="paragraph" w:customStyle="1" w:styleId="A14A104EC1584C67B2828CB700FFAF73">
    <w:name w:val="A14A104EC1584C67B2828CB700FFA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05C0-57D2-4B2B-B5B9-7AE64980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202.dotx</Template>
  <TotalTime>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2016-08-29T19:24:00Z</cp:lastPrinted>
  <dcterms:created xsi:type="dcterms:W3CDTF">2019-03-01T15:47:00Z</dcterms:created>
  <dcterms:modified xsi:type="dcterms:W3CDTF">2019-03-01T15:49:00Z</dcterms:modified>
</cp:coreProperties>
</file>