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984" w:type="dxa"/>
        <w:tblLayout w:type="fixed"/>
        <w:tblLook w:val="04A0" w:firstRow="1" w:lastRow="0" w:firstColumn="1" w:lastColumn="0" w:noHBand="0" w:noVBand="1"/>
      </w:tblPr>
      <w:tblGrid>
        <w:gridCol w:w="2655"/>
        <w:gridCol w:w="1139"/>
        <w:gridCol w:w="308"/>
        <w:gridCol w:w="2102"/>
        <w:gridCol w:w="1275"/>
        <w:gridCol w:w="1415"/>
        <w:gridCol w:w="712"/>
        <w:gridCol w:w="3260"/>
        <w:gridCol w:w="3118"/>
      </w:tblGrid>
      <w:tr w:rsidR="009124A1" w:rsidTr="008E49E7">
        <w:trPr>
          <w:trHeight w:val="701"/>
        </w:trPr>
        <w:tc>
          <w:tcPr>
            <w:tcW w:w="15984" w:type="dxa"/>
            <w:gridSpan w:val="9"/>
            <w:shd w:val="clear" w:color="auto" w:fill="D9D9D9" w:themeFill="background1" w:themeFillShade="D9"/>
            <w:noWrap/>
            <w:vAlign w:val="center"/>
          </w:tcPr>
          <w:p w:rsidR="00C93BD4" w:rsidRPr="00C93BD4" w:rsidRDefault="009124A1" w:rsidP="00C93BD4">
            <w:pPr>
              <w:jc w:val="center"/>
              <w:rPr>
                <w:rFonts w:ascii="Arial" w:hAnsi="Arial" w:cs="Arial"/>
                <w:sz w:val="24"/>
                <w:szCs w:val="44"/>
              </w:rPr>
            </w:pPr>
            <w:r w:rsidRPr="00644622">
              <w:rPr>
                <w:rFonts w:ascii="Arial" w:hAnsi="Arial" w:cs="Arial"/>
                <w:b/>
                <w:sz w:val="36"/>
                <w:szCs w:val="56"/>
              </w:rPr>
              <w:t>RECURSOS HUMANOS</w:t>
            </w:r>
            <w:r w:rsidR="007E283E" w:rsidRPr="00644622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8E49E7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C93BD4">
              <w:rPr>
                <w:rFonts w:ascii="Arial" w:hAnsi="Arial" w:cs="Arial"/>
                <w:sz w:val="24"/>
                <w:szCs w:val="44"/>
              </w:rPr>
              <w:t>CONDUCTORES</w:t>
            </w:r>
          </w:p>
        </w:tc>
      </w:tr>
      <w:tr w:rsidR="006401A5" w:rsidRPr="006C57B4" w:rsidTr="008E49E7">
        <w:trPr>
          <w:trHeight w:val="340"/>
        </w:trPr>
        <w:tc>
          <w:tcPr>
            <w:tcW w:w="265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A9547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4824" w:type="dxa"/>
            <w:gridSpan w:val="4"/>
            <w:vMerge w:val="restart"/>
            <w:noWrap/>
            <w:vAlign w:val="center"/>
          </w:tcPr>
          <w:p w:rsidR="006401A5" w:rsidRPr="006C57B4" w:rsidRDefault="004E4A0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FEFE4151DFE947B88369110AA0A9907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7090" w:type="dxa"/>
            <w:gridSpan w:val="3"/>
            <w:vMerge w:val="restart"/>
            <w:noWrap/>
            <w:vAlign w:val="center"/>
          </w:tcPr>
          <w:p w:rsidR="006401A5" w:rsidRPr="006C57B4" w:rsidRDefault="004E4A0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48EDED3E42974059B60BC7321E5B332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8E49E7">
        <w:trPr>
          <w:trHeight w:val="207"/>
        </w:trPr>
        <w:tc>
          <w:tcPr>
            <w:tcW w:w="2655" w:type="dxa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4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9E7" w:rsidRPr="006C57B4" w:rsidTr="008E49E7">
        <w:trPr>
          <w:trHeight w:val="531"/>
        </w:trPr>
        <w:tc>
          <w:tcPr>
            <w:tcW w:w="2655" w:type="dxa"/>
            <w:shd w:val="clear" w:color="auto" w:fill="D9D9D9" w:themeFill="background1" w:themeFillShade="D9"/>
            <w:noWrap/>
            <w:vAlign w:val="center"/>
          </w:tcPr>
          <w:p w:rsidR="008E49E7" w:rsidRPr="004770BF" w:rsidRDefault="008E49E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DIRECTOR TECNICO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49E7" w:rsidRPr="004770BF" w:rsidRDefault="008E49E7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1882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E49E7" w:rsidRPr="006C57B4" w:rsidRDefault="004E4A0C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IRECTOR TECNICO"/>
                <w:tag w:val="DIRECTOR TECNICO"/>
                <w:id w:val="-697853766"/>
                <w:placeholder>
                  <w:docPart w:val="35689CA8EEC84433975737BC0D3ACC5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8E49E7" w:rsidRPr="00E67BD9">
                  <w:rPr>
                    <w:rStyle w:val="Estilo5"/>
                    <w:i/>
                  </w:rPr>
                  <w:t xml:space="preserve">   </w:t>
                </w:r>
                <w:r w:rsidR="008E49E7" w:rsidRPr="004537BB">
                  <w:rPr>
                    <w:rStyle w:val="Estilo5"/>
                    <w:i/>
                    <w:color w:val="FF0000"/>
                  </w:rPr>
                  <w:t xml:space="preserve">DIRECTOR TECNICO    </w:t>
                </w:r>
              </w:sdtContent>
            </w:sdt>
          </w:p>
        </w:tc>
      </w:tr>
      <w:tr w:rsidR="004E1F15" w:rsidRPr="006C57B4" w:rsidTr="00594C84">
        <w:trPr>
          <w:trHeight w:val="495"/>
        </w:trPr>
        <w:tc>
          <w:tcPr>
            <w:tcW w:w="3794" w:type="dxa"/>
            <w:gridSpan w:val="2"/>
            <w:shd w:val="clear" w:color="auto" w:fill="D9D9D9" w:themeFill="background1" w:themeFillShade="D9"/>
            <w:noWrap/>
            <w:vAlign w:val="center"/>
          </w:tcPr>
          <w:p w:rsidR="004E1F15" w:rsidRPr="004770BF" w:rsidRDefault="004E1F15" w:rsidP="00F6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70BF">
              <w:rPr>
                <w:rFonts w:ascii="Arial" w:hAnsi="Arial" w:cs="Arial"/>
                <w:b/>
                <w:sz w:val="18"/>
                <w:szCs w:val="18"/>
              </w:rPr>
              <w:t>Y APELLIDO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1F15" w:rsidRPr="004770BF" w:rsidRDefault="004E1F1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noWrap/>
            <w:vAlign w:val="center"/>
          </w:tcPr>
          <w:p w:rsidR="004E1F15" w:rsidRPr="004E0007" w:rsidRDefault="004E1F15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 DE CONDUCIR - CATEGORIA / CLASE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4E1F15" w:rsidRPr="004770BF" w:rsidRDefault="004E1F15" w:rsidP="00F60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VENCIMIENTO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E1F15" w:rsidRPr="004770BF" w:rsidRDefault="004E1F15" w:rsidP="004E1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4E1F15" w:rsidRPr="006C57B4" w:rsidTr="00594C84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4E1F15" w:rsidRPr="006C57B4" w:rsidRDefault="004E4A0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lock w:val="sdtLocked"/>
                <w:placeholder>
                  <w:docPart w:val="203B12EA22FB455CA879650A35E6C3B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NOMBRE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E1F15" w:rsidRPr="006C57B4" w:rsidRDefault="004E4A0C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placeholder>
                  <w:docPart w:val="58129DF70FCF432FBC6DC872116549E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E67BD9">
                  <w:rPr>
                    <w:rStyle w:val="Estilo5"/>
                    <w:i/>
                  </w:rPr>
                  <w:t xml:space="preserve"> 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DNI</w:t>
                </w:r>
                <w:r w:rsidR="004E1F15" w:rsidRPr="00E67BD9">
                  <w:rPr>
                    <w:rStyle w:val="Estilo5"/>
                    <w:i/>
                  </w:rPr>
                  <w:t xml:space="preserve"> 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4E1F15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4E1F15" w:rsidRPr="006C57B4" w:rsidRDefault="004E4A0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1659883143"/>
                <w:placeholder>
                  <w:docPart w:val="F81209DC7C314C8CA60C6F88860A4BE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ESPECIALIDAD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4E1F15" w:rsidRPr="006C57B4" w:rsidRDefault="004E4A0C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839724460"/>
                <w:lock w:val="sdtLocked"/>
                <w:placeholder>
                  <w:docPart w:val="93008224156E4AF8AEBFA1BC201CF9BB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i/>
                    <w:color w:val="FF0000"/>
                  </w:rPr>
                  <w:t xml:space="preserve">  </w:t>
                </w:r>
                <w:r w:rsidR="001F576B" w:rsidRPr="001F576B">
                  <w:rPr>
                    <w:b/>
                    <w:i/>
                    <w:color w:val="FF0000"/>
                  </w:rPr>
                  <w:t>FECHA</w:t>
                </w:r>
                <w:r w:rsidR="004E1F15" w:rsidRPr="004537BB">
                  <w:rPr>
                    <w:i/>
                    <w:color w:val="FF0000"/>
                  </w:rPr>
                  <w:t xml:space="preserve"> </w:t>
                </w:r>
                <w:r w:rsidR="004E1F15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E1F15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4E1F15" w:rsidRPr="006C57B4" w:rsidRDefault="004E1F15" w:rsidP="004E1F15">
            <w:pPr>
              <w:jc w:val="center"/>
              <w:rPr>
                <w:rFonts w:ascii="Arial" w:hAnsi="Arial" w:cs="Arial"/>
              </w:rPr>
            </w:pPr>
          </w:p>
        </w:tc>
      </w:tr>
      <w:tr w:rsidR="004E1F15" w:rsidRPr="006C57B4" w:rsidTr="00594C84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4E1F15" w:rsidRPr="006C57B4" w:rsidRDefault="004E4A0C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39A57D2C898D4BEAB22A4A14B4FECA6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E1F15" w:rsidRPr="006C57B4" w:rsidRDefault="004E4A0C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493870172"/>
                <w:placeholder>
                  <w:docPart w:val="2B0207379ADC4E478198C08EA0D2D7A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E67BD9">
                  <w:rPr>
                    <w:rStyle w:val="Estilo5"/>
                    <w:i/>
                  </w:rPr>
                  <w:t xml:space="preserve">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4E1F15" w:rsidRPr="00E67BD9">
                  <w:rPr>
                    <w:rStyle w:val="Estilo5"/>
                    <w:i/>
                  </w:rPr>
                  <w:t xml:space="preserve">  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4E1F15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4E1F15" w:rsidRPr="006C57B4" w:rsidRDefault="004E4A0C" w:rsidP="008E49E7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2139103610"/>
                <w:placeholder>
                  <w:docPart w:val="B9D02260A62D42608FCDA9BF38DCA83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4E1F15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4E1F15" w:rsidRPr="006C57B4" w:rsidRDefault="004E4A0C" w:rsidP="004E00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281142215"/>
                <w:placeholder>
                  <w:docPart w:val="FC992A4D25474C999E29204EE273BCFF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4E1F15" w:rsidRPr="004537BB">
                  <w:rPr>
                    <w:i/>
                    <w:color w:val="FF0000"/>
                  </w:rPr>
                  <w:t xml:space="preserve">  </w:t>
                </w:r>
                <w:r w:rsidR="001F576B">
                  <w:rPr>
                    <w:i/>
                    <w:color w:val="FF0000"/>
                  </w:rPr>
                  <w:t>_  _  _  _</w:t>
                </w:r>
                <w:r w:rsidR="004E1F15" w:rsidRPr="004537BB">
                  <w:rPr>
                    <w:i/>
                    <w:color w:val="FF0000"/>
                  </w:rPr>
                  <w:t xml:space="preserve"> </w:t>
                </w:r>
                <w:r w:rsidR="004E1F15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4E1F15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4E1F15" w:rsidRPr="006C57B4" w:rsidRDefault="004E1F15" w:rsidP="004E1F15">
            <w:pPr>
              <w:jc w:val="center"/>
              <w:rPr>
                <w:rFonts w:ascii="Arial" w:hAnsi="Arial" w:cs="Arial"/>
              </w:rPr>
            </w:pPr>
          </w:p>
        </w:tc>
      </w:tr>
      <w:tr w:rsidR="001F576B" w:rsidRPr="006C57B4" w:rsidTr="00AE65E5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157762926"/>
                <w:placeholder>
                  <w:docPart w:val="3406793A23634387BA0B955FA2DA899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2093846517"/>
                <w:placeholder>
                  <w:docPart w:val="FE70BE10FAC246138ECEFD480D64751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E67BD9">
                  <w:rPr>
                    <w:rStyle w:val="Estilo5"/>
                    <w:i/>
                  </w:rPr>
                  <w:t xml:space="preserve">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1545748099"/>
                <w:placeholder>
                  <w:docPart w:val="2AD146261101428985F82E0BD26307B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264190256"/>
                <w:placeholder>
                  <w:docPart w:val="14EDC8327C2D44A4AEB0784803388219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  <w:r w:rsidR="001F576B">
                  <w:rPr>
                    <w:i/>
                    <w:color w:val="FF0000"/>
                  </w:rPr>
                  <w:t>_  _  _  _</w:t>
                </w:r>
                <w:r w:rsidR="001F576B" w:rsidRPr="004537BB">
                  <w:rPr>
                    <w:i/>
                    <w:color w:val="FF0000"/>
                  </w:rPr>
                  <w:t xml:space="preserve"> </w:t>
                </w:r>
                <w:r w:rsidR="001F576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1F576B" w:rsidRPr="006C57B4" w:rsidRDefault="001F576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1F576B" w:rsidRPr="006C57B4" w:rsidTr="00AE65E5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8318526"/>
                <w:placeholder>
                  <w:docPart w:val="B92F08590ECD49C997625FC85CDC917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472200139"/>
                <w:placeholder>
                  <w:docPart w:val="707F1F425E8043368DBE446BF488BC6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E67BD9">
                  <w:rPr>
                    <w:rStyle w:val="Estilo5"/>
                    <w:i/>
                  </w:rPr>
                  <w:t xml:space="preserve">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22294691"/>
                <w:placeholder>
                  <w:docPart w:val="A264B9945422462680F471AAA4799BB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895706811"/>
                <w:placeholder>
                  <w:docPart w:val="E5A8DA5032F44EF69C4DA94FAE53BA2B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  <w:r w:rsidR="001F576B">
                  <w:rPr>
                    <w:i/>
                    <w:color w:val="FF0000"/>
                  </w:rPr>
                  <w:t>_  _  _  _</w:t>
                </w:r>
                <w:r w:rsidR="001F576B" w:rsidRPr="004537BB">
                  <w:rPr>
                    <w:i/>
                    <w:color w:val="FF0000"/>
                  </w:rPr>
                  <w:t xml:space="preserve"> </w:t>
                </w:r>
                <w:r w:rsidR="001F576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1F576B" w:rsidRPr="006C57B4" w:rsidRDefault="001F576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1F576B" w:rsidRPr="006C57B4" w:rsidTr="00AE65E5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154111870"/>
                <w:placeholder>
                  <w:docPart w:val="2905D65E6D70466C896A0A293D34658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890248529"/>
                <w:placeholder>
                  <w:docPart w:val="315750279BB04442B5E3A6C875396BA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E67BD9">
                  <w:rPr>
                    <w:rStyle w:val="Estilo5"/>
                    <w:i/>
                  </w:rPr>
                  <w:t xml:space="preserve">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787859623"/>
                <w:placeholder>
                  <w:docPart w:val="91E6DBAECB714CAD8AE6558AE49D5AB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206768416"/>
                <w:placeholder>
                  <w:docPart w:val="31C71273FB5A41E5B4872B71F736CE76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  <w:r w:rsidR="001F576B">
                  <w:rPr>
                    <w:i/>
                    <w:color w:val="FF0000"/>
                  </w:rPr>
                  <w:t>_  _  _  _</w:t>
                </w:r>
                <w:r w:rsidR="001F576B" w:rsidRPr="004537BB">
                  <w:rPr>
                    <w:i/>
                    <w:color w:val="FF0000"/>
                  </w:rPr>
                  <w:t xml:space="preserve"> </w:t>
                </w:r>
                <w:r w:rsidR="001F576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1F576B" w:rsidRPr="006C57B4" w:rsidRDefault="001F576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1F576B" w:rsidRPr="006C57B4" w:rsidTr="00AE65E5">
        <w:trPr>
          <w:trHeight w:val="510"/>
        </w:trPr>
        <w:tc>
          <w:tcPr>
            <w:tcW w:w="3794" w:type="dxa"/>
            <w:gridSpan w:val="2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520133140"/>
                <w:placeholder>
                  <w:docPart w:val="7471F2B500AB4F27AC59CD5EBCB3256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594282956"/>
                <w:placeholder>
                  <w:docPart w:val="32665D66D2D84345B07395C7ADF82DD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E67BD9">
                  <w:rPr>
                    <w:rStyle w:val="Estilo5"/>
                    <w:i/>
                  </w:rPr>
                  <w:t xml:space="preserve"> </w:t>
                </w:r>
                <w:r w:rsidR="001F576B" w:rsidRP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F576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gridSpan w:val="3"/>
            <w:noWrap/>
            <w:vAlign w:val="center"/>
          </w:tcPr>
          <w:p w:rsidR="001F576B" w:rsidRPr="006C57B4" w:rsidRDefault="004E4A0C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1379087230"/>
                <w:placeholder>
                  <w:docPart w:val="C8A7262049584BB1B7AFF912922FB17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1F576B">
                  <w:rPr>
                    <w:rStyle w:val="Estilo5"/>
                    <w:i/>
                    <w:color w:val="FF0000"/>
                  </w:rPr>
                  <w:t>_  _  _  _</w:t>
                </w:r>
                <w:r w:rsidR="001F576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noWrap/>
            <w:vAlign w:val="center"/>
          </w:tcPr>
          <w:p w:rsidR="001F576B" w:rsidRPr="006C57B4" w:rsidRDefault="004E4A0C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99299688"/>
                <w:placeholder>
                  <w:docPart w:val="AB11C43983BE424684EE09EF0518A3E8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  <w:r w:rsidR="001F576B">
                  <w:rPr>
                    <w:i/>
                    <w:color w:val="FF0000"/>
                  </w:rPr>
                  <w:t>_  _  _  _</w:t>
                </w:r>
                <w:r w:rsidR="001F576B" w:rsidRPr="004537BB">
                  <w:rPr>
                    <w:i/>
                    <w:color w:val="FF0000"/>
                  </w:rPr>
                  <w:t xml:space="preserve"> </w:t>
                </w:r>
                <w:r w:rsidR="001F576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1F576B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3118" w:type="dxa"/>
            <w:vAlign w:val="center"/>
          </w:tcPr>
          <w:p w:rsidR="001F576B" w:rsidRPr="006C57B4" w:rsidRDefault="001F576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88663F" w:rsidRPr="006C57B4" w:rsidTr="008E49E7">
        <w:trPr>
          <w:trHeight w:val="557"/>
        </w:trPr>
        <w:tc>
          <w:tcPr>
            <w:tcW w:w="15984" w:type="dxa"/>
            <w:gridSpan w:val="9"/>
            <w:noWrap/>
            <w:vAlign w:val="center"/>
          </w:tcPr>
          <w:p w:rsidR="0088663F" w:rsidRPr="00B74CB7" w:rsidRDefault="0088663F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7B4">
              <w:rPr>
                <w:rFonts w:ascii="Arial" w:hAnsi="Arial" w:cs="Arial"/>
                <w:b/>
                <w:sz w:val="18"/>
                <w:szCs w:val="18"/>
              </w:rPr>
              <w:t>ESTE DOCUMENTO TIENE CARÁCTER DE DECLARACION JURADA</w:t>
            </w:r>
          </w:p>
        </w:tc>
      </w:tr>
      <w:tr w:rsidR="0088663F" w:rsidRPr="006C57B4" w:rsidTr="008E49E7">
        <w:trPr>
          <w:trHeight w:val="1241"/>
        </w:trPr>
        <w:tc>
          <w:tcPr>
            <w:tcW w:w="15984" w:type="dxa"/>
            <w:gridSpan w:val="9"/>
            <w:noWrap/>
          </w:tcPr>
          <w:p w:rsidR="0088663F" w:rsidRDefault="0088663F" w:rsidP="005E1D1A">
            <w:pPr>
              <w:rPr>
                <w:rFonts w:ascii="Arial" w:hAnsi="Arial" w:cs="Arial"/>
                <w:sz w:val="20"/>
              </w:rPr>
            </w:pPr>
          </w:p>
          <w:p w:rsidR="0088663F" w:rsidRDefault="0088663F" w:rsidP="005E1D1A">
            <w:pPr>
              <w:rPr>
                <w:rFonts w:ascii="Arial" w:hAnsi="Arial" w:cs="Arial"/>
                <w:sz w:val="20"/>
              </w:rPr>
            </w:pPr>
          </w:p>
          <w:p w:rsidR="0088663F" w:rsidRDefault="0088663F" w:rsidP="005E1D1A">
            <w:pPr>
              <w:rPr>
                <w:rFonts w:ascii="Arial" w:hAnsi="Arial" w:cs="Arial"/>
                <w:sz w:val="20"/>
              </w:rPr>
            </w:pPr>
          </w:p>
          <w:p w:rsidR="0088663F" w:rsidRDefault="0088663F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Pr="00CF2620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88663F" w:rsidRPr="00BA197D" w:rsidRDefault="0088663F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0C" w:rsidRDefault="004E4A0C" w:rsidP="00FA2E6F">
      <w:pPr>
        <w:spacing w:after="0" w:line="240" w:lineRule="auto"/>
      </w:pPr>
      <w:r>
        <w:separator/>
      </w:r>
    </w:p>
  </w:endnote>
  <w:endnote w:type="continuationSeparator" w:id="0">
    <w:p w:rsidR="004E4A0C" w:rsidRDefault="004E4A0C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15" w:rsidRPr="006E5E15" w:rsidRDefault="004E1F15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4E1F15" w:rsidRPr="00F066C0" w:rsidRDefault="004E1F15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4E1F15" w:rsidRPr="00F066C0" w:rsidRDefault="004E1F15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4E1F15" w:rsidRPr="006E5E15" w:rsidRDefault="004E1F15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0C" w:rsidRDefault="004E4A0C" w:rsidP="00FA2E6F">
      <w:pPr>
        <w:spacing w:after="0" w:line="240" w:lineRule="auto"/>
      </w:pPr>
      <w:r>
        <w:separator/>
      </w:r>
    </w:p>
  </w:footnote>
  <w:footnote w:type="continuationSeparator" w:id="0">
    <w:p w:rsidR="004E4A0C" w:rsidRDefault="004E4A0C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15" w:rsidRDefault="004E1F15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7D74E" wp14:editId="691B80B8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15" w:rsidRPr="001B1395" w:rsidRDefault="004E1F1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103</w:t>
                          </w:r>
                        </w:p>
                        <w:p w:rsidR="004E1F15" w:rsidRPr="00715A7B" w:rsidRDefault="004E1F1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 w:rsidRPr="00715A7B"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4E1F15" w:rsidRPr="00715A7B" w:rsidRDefault="004E1F15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</w:p>
                        <w:p w:rsidR="004E1F15" w:rsidRDefault="004E1F15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4E1F15" w:rsidRPr="001B1395" w:rsidRDefault="004E1F1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103</w:t>
                    </w:r>
                  </w:p>
                  <w:p w:rsidR="004E1F15" w:rsidRPr="00715A7B" w:rsidRDefault="004E1F1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 w:rsidRPr="00715A7B">
                      <w:rPr>
                        <w:b/>
                        <w:sz w:val="22"/>
                        <w:szCs w:val="28"/>
                        <w:lang w:val="es-AR"/>
                      </w:rPr>
                      <w:t>PLANILLA DE RECURSOS HUMANOS</w:t>
                    </w:r>
                  </w:p>
                  <w:p w:rsidR="004E1F15" w:rsidRPr="00715A7B" w:rsidRDefault="004E1F15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</w:p>
                  <w:p w:rsidR="004E1F15" w:rsidRDefault="004E1F15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F260FEF" wp14:editId="523E3A6F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1F15" w:rsidRDefault="004E1F15" w:rsidP="00FA2E6F">
    <w:pPr>
      <w:pStyle w:val="Encabezado"/>
    </w:pPr>
  </w:p>
  <w:p w:rsidR="004E1F15" w:rsidRPr="00FA2E6F" w:rsidRDefault="004E1F15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4E1F15" w:rsidRDefault="004E1F15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lOiVDn5TEods6/rlzDEcT9wdKc=" w:salt="CHmI0VUGEkg1xiPObobf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C"/>
    <w:rsid w:val="00013BD3"/>
    <w:rsid w:val="0003256B"/>
    <w:rsid w:val="000365E0"/>
    <w:rsid w:val="000617C8"/>
    <w:rsid w:val="00087142"/>
    <w:rsid w:val="000A5F75"/>
    <w:rsid w:val="000C2146"/>
    <w:rsid w:val="001053C1"/>
    <w:rsid w:val="001278E5"/>
    <w:rsid w:val="001379F1"/>
    <w:rsid w:val="00150370"/>
    <w:rsid w:val="00164715"/>
    <w:rsid w:val="00180AF2"/>
    <w:rsid w:val="001B16CA"/>
    <w:rsid w:val="001B281E"/>
    <w:rsid w:val="001F576B"/>
    <w:rsid w:val="002B0BAC"/>
    <w:rsid w:val="00326FFE"/>
    <w:rsid w:val="00337095"/>
    <w:rsid w:val="003509BE"/>
    <w:rsid w:val="0037513D"/>
    <w:rsid w:val="0037673D"/>
    <w:rsid w:val="00395359"/>
    <w:rsid w:val="003C5EC1"/>
    <w:rsid w:val="003E5CFE"/>
    <w:rsid w:val="00436E64"/>
    <w:rsid w:val="004770BF"/>
    <w:rsid w:val="00485A20"/>
    <w:rsid w:val="004D241E"/>
    <w:rsid w:val="004D3220"/>
    <w:rsid w:val="004E0007"/>
    <w:rsid w:val="004E1F15"/>
    <w:rsid w:val="004E4A0C"/>
    <w:rsid w:val="00532579"/>
    <w:rsid w:val="00561805"/>
    <w:rsid w:val="005906A6"/>
    <w:rsid w:val="00594C84"/>
    <w:rsid w:val="005D42B3"/>
    <w:rsid w:val="005E1D1A"/>
    <w:rsid w:val="005F33BD"/>
    <w:rsid w:val="005F60D0"/>
    <w:rsid w:val="006055F7"/>
    <w:rsid w:val="0062120E"/>
    <w:rsid w:val="0062675C"/>
    <w:rsid w:val="006401A5"/>
    <w:rsid w:val="00644622"/>
    <w:rsid w:val="006C57B4"/>
    <w:rsid w:val="006E3F82"/>
    <w:rsid w:val="006E5E15"/>
    <w:rsid w:val="00715A7B"/>
    <w:rsid w:val="007E283E"/>
    <w:rsid w:val="007E7FCD"/>
    <w:rsid w:val="007F2777"/>
    <w:rsid w:val="007F3A13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9064CD"/>
    <w:rsid w:val="009124A1"/>
    <w:rsid w:val="00941FE0"/>
    <w:rsid w:val="009A7A4D"/>
    <w:rsid w:val="009B5685"/>
    <w:rsid w:val="009C363A"/>
    <w:rsid w:val="009C5C58"/>
    <w:rsid w:val="009F1595"/>
    <w:rsid w:val="00A35137"/>
    <w:rsid w:val="00A40211"/>
    <w:rsid w:val="00A845D4"/>
    <w:rsid w:val="00A95472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93BD4"/>
    <w:rsid w:val="00CA2C82"/>
    <w:rsid w:val="00CF2620"/>
    <w:rsid w:val="00D041DC"/>
    <w:rsid w:val="00D21A5A"/>
    <w:rsid w:val="00D72257"/>
    <w:rsid w:val="00D93527"/>
    <w:rsid w:val="00DC6B62"/>
    <w:rsid w:val="00DD0A60"/>
    <w:rsid w:val="00DF7231"/>
    <w:rsid w:val="00E35296"/>
    <w:rsid w:val="00F20DFC"/>
    <w:rsid w:val="00F35A2B"/>
    <w:rsid w:val="00F52124"/>
    <w:rsid w:val="00F56459"/>
    <w:rsid w:val="00F60C7C"/>
    <w:rsid w:val="00F75359"/>
    <w:rsid w:val="00F76695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100-%20PLANILLAS\FORMULARIO%201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E4151DFE947B88369110AA0A9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745-979C-4B55-B7E1-3340950ADC27}"/>
      </w:docPartPr>
      <w:docPartBody>
        <w:p w:rsidR="00000000" w:rsidRDefault="0009777D">
          <w:pPr>
            <w:pStyle w:val="FEFE4151DFE947B88369110AA0A9907C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8EDED3E42974059B60BC7321E5B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967D-6CD6-4DC6-88B6-8D5F7AB39DFC}"/>
      </w:docPartPr>
      <w:docPartBody>
        <w:p w:rsidR="00000000" w:rsidRDefault="0009777D">
          <w:pPr>
            <w:pStyle w:val="48EDED3E42974059B60BC7321E5B332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5689CA8EEC84433975737BC0D3A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6687-1B3B-4962-B3FB-1E337502B498}"/>
      </w:docPartPr>
      <w:docPartBody>
        <w:p w:rsidR="00000000" w:rsidRDefault="0009777D">
          <w:pPr>
            <w:pStyle w:val="35689CA8EEC84433975737BC0D3ACC56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203B12EA22FB455CA879650A35E6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7978-CE09-4990-8B1E-82B0787DA2B2}"/>
      </w:docPartPr>
      <w:docPartBody>
        <w:p w:rsidR="00000000" w:rsidRDefault="0009777D">
          <w:pPr>
            <w:pStyle w:val="203B12EA22FB455CA879650A35E6C3B6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58129DF70FCF432FBC6DC8721165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8B46-FF80-4DA0-B146-B2513ACB69F4}"/>
      </w:docPartPr>
      <w:docPartBody>
        <w:p w:rsidR="00000000" w:rsidRDefault="0009777D">
          <w:pPr>
            <w:pStyle w:val="58129DF70FCF432FBC6DC872116549E3"/>
          </w:pPr>
          <w:r w:rsidRPr="00E67BD9">
            <w:rPr>
              <w:rStyle w:val="Estilo5"/>
              <w:i/>
            </w:rPr>
            <w:t xml:space="preserve">  </w:t>
          </w:r>
          <w:r w:rsidRPr="001F576B">
            <w:rPr>
              <w:rStyle w:val="Estilo5"/>
              <w:i/>
              <w:color w:val="FF0000"/>
            </w:rPr>
            <w:t>DNI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81209DC7C314C8CA60C6F88860A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DA04-E939-42DC-8AC3-2ABBEDE0D0A8}"/>
      </w:docPartPr>
      <w:docPartBody>
        <w:p w:rsidR="00000000" w:rsidRDefault="0009777D">
          <w:pPr>
            <w:pStyle w:val="F81209DC7C314C8CA60C6F88860A4BEF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ESPECIALIDAD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93008224156E4AF8AEBFA1BC201C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CEE0-EBC8-4C61-801F-F22DBA0A7AB0}"/>
      </w:docPartPr>
      <w:docPartBody>
        <w:p w:rsidR="00000000" w:rsidRDefault="0009777D">
          <w:pPr>
            <w:pStyle w:val="93008224156E4AF8AEBFA1BC201CF9BB"/>
          </w:pPr>
          <w:r w:rsidRPr="004537BB">
            <w:rPr>
              <w:i/>
              <w:color w:val="FF0000"/>
            </w:rPr>
            <w:t xml:space="preserve">  </w:t>
          </w:r>
          <w:r w:rsidRPr="001F576B">
            <w:rPr>
              <w:b/>
              <w:i/>
              <w:color w:val="FF0000"/>
            </w:rPr>
            <w:t>FECHA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39A57D2C898D4BEAB22A4A14B4FE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6825-C912-47F4-AAED-FB87ADCB98FF}"/>
      </w:docPartPr>
      <w:docPartBody>
        <w:p w:rsidR="00000000" w:rsidRDefault="0009777D">
          <w:pPr>
            <w:pStyle w:val="39A57D2C898D4BEAB22A4A14B4FECA68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2B0207379ADC4E478198C08EA0D2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1F9E-BBC2-48F7-ABC5-3BE3C2E2F3F1}"/>
      </w:docPartPr>
      <w:docPartBody>
        <w:p w:rsidR="00000000" w:rsidRDefault="0009777D">
          <w:pPr>
            <w:pStyle w:val="2B0207379ADC4E478198C08EA0D2D7AE"/>
          </w:pPr>
          <w:r w:rsidRPr="00E67BD9">
            <w:rPr>
              <w:rStyle w:val="Estilo5"/>
              <w:i/>
            </w:rPr>
            <w:t xml:space="preserve"> </w:t>
          </w:r>
          <w:r w:rsidRPr="001F576B">
            <w:rPr>
              <w:rStyle w:val="Estilo5"/>
              <w:i/>
              <w:color w:val="FF0000"/>
            </w:rPr>
            <w:t>_  _  _  _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B9D02260A62D42608FCDA9BF38DC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DF32-C109-4E3D-949F-6DF6314D08DC}"/>
      </w:docPartPr>
      <w:docPartBody>
        <w:p w:rsidR="00000000" w:rsidRDefault="0009777D">
          <w:pPr>
            <w:pStyle w:val="B9D02260A62D42608FCDA9BF38DCA83B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FC992A4D25474C999E29204EE273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E25C-0DEC-407B-9EAA-E972822B64CE}"/>
      </w:docPartPr>
      <w:docPartBody>
        <w:p w:rsidR="00000000" w:rsidRDefault="0009777D">
          <w:pPr>
            <w:pStyle w:val="FC992A4D25474C999E29204EE273BCFF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3406793A23634387BA0B955FA2DA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156D-84A6-4E2D-9DDB-25DB67B35604}"/>
      </w:docPartPr>
      <w:docPartBody>
        <w:p w:rsidR="00000000" w:rsidRDefault="0009777D">
          <w:pPr>
            <w:pStyle w:val="3406793A23634387BA0B955FA2DA899A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FE70BE10FAC246138ECEFD480D64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1DE-6806-4B9F-B996-B2982B2F0A5E}"/>
      </w:docPartPr>
      <w:docPartBody>
        <w:p w:rsidR="00000000" w:rsidRDefault="0009777D">
          <w:pPr>
            <w:pStyle w:val="FE70BE10FAC246138ECEFD480D647513"/>
          </w:pPr>
          <w:r w:rsidRPr="00E67BD9">
            <w:rPr>
              <w:rStyle w:val="Estilo5"/>
              <w:i/>
            </w:rPr>
            <w:t xml:space="preserve"> </w:t>
          </w:r>
          <w:r w:rsidRPr="001F576B">
            <w:rPr>
              <w:rStyle w:val="Estilo5"/>
              <w:i/>
              <w:color w:val="FF0000"/>
            </w:rPr>
            <w:t>_  _  _  _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2AD146261101428985F82E0BD263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C8D7-D47B-4F27-B4E3-0F876A58D477}"/>
      </w:docPartPr>
      <w:docPartBody>
        <w:p w:rsidR="00000000" w:rsidRDefault="0009777D">
          <w:pPr>
            <w:pStyle w:val="2AD146261101428985F82E0BD26307B4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4EDC8327C2D44A4AEB078480338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4643-E988-4915-B1DB-0B00AD682D73}"/>
      </w:docPartPr>
      <w:docPartBody>
        <w:p w:rsidR="00000000" w:rsidRDefault="0009777D">
          <w:pPr>
            <w:pStyle w:val="14EDC8327C2D44A4AEB0784803388219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B92F08590ECD49C997625FC85CDC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6369-5D37-43A8-B562-FFE4A68BA75D}"/>
      </w:docPartPr>
      <w:docPartBody>
        <w:p w:rsidR="00000000" w:rsidRDefault="0009777D">
          <w:pPr>
            <w:pStyle w:val="B92F08590ECD49C997625FC85CDC917C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707F1F425E8043368DBE446BF488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DB4D-3A41-4630-8132-F5D77C991348}"/>
      </w:docPartPr>
      <w:docPartBody>
        <w:p w:rsidR="00000000" w:rsidRDefault="0009777D">
          <w:pPr>
            <w:pStyle w:val="707F1F425E8043368DBE446BF488BC64"/>
          </w:pPr>
          <w:r w:rsidRPr="00E67BD9">
            <w:rPr>
              <w:rStyle w:val="Estilo5"/>
              <w:i/>
            </w:rPr>
            <w:t xml:space="preserve"> </w:t>
          </w:r>
          <w:r w:rsidRPr="001F576B">
            <w:rPr>
              <w:rStyle w:val="Estilo5"/>
              <w:i/>
              <w:color w:val="FF0000"/>
            </w:rPr>
            <w:t>_  _  _  _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264B9945422462680F471AAA479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2C0F-ABEE-498C-9824-20ACDF0E71D6}"/>
      </w:docPartPr>
      <w:docPartBody>
        <w:p w:rsidR="00000000" w:rsidRDefault="0009777D">
          <w:pPr>
            <w:pStyle w:val="A264B9945422462680F471AAA4799BB7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5A8DA5032F44EF69C4DA94FAE53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3A32-B6A9-49BA-80A1-1593AC5D6D3C}"/>
      </w:docPartPr>
      <w:docPartBody>
        <w:p w:rsidR="00000000" w:rsidRDefault="0009777D">
          <w:pPr>
            <w:pStyle w:val="E5A8DA5032F44EF69C4DA94FAE53BA2B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2905D65E6D70466C896A0A293D34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28B3-A4CB-4626-A8F8-8A7124CF6589}"/>
      </w:docPartPr>
      <w:docPartBody>
        <w:p w:rsidR="00000000" w:rsidRDefault="0009777D">
          <w:pPr>
            <w:pStyle w:val="2905D65E6D70466C896A0A293D346581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315750279BB04442B5E3A6C87539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7DB4-2D32-44B0-B3CC-2406B38758C1}"/>
      </w:docPartPr>
      <w:docPartBody>
        <w:p w:rsidR="00000000" w:rsidRDefault="0009777D">
          <w:pPr>
            <w:pStyle w:val="315750279BB04442B5E3A6C875396BA0"/>
          </w:pPr>
          <w:r w:rsidRPr="00E67BD9">
            <w:rPr>
              <w:rStyle w:val="Estilo5"/>
              <w:i/>
            </w:rPr>
            <w:t xml:space="preserve"> </w:t>
          </w:r>
          <w:r w:rsidRPr="001F576B">
            <w:rPr>
              <w:rStyle w:val="Estilo5"/>
              <w:i/>
              <w:color w:val="FF0000"/>
            </w:rPr>
            <w:t>_  _  _  _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91E6DBAECB714CAD8AE6558AE49D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4FAA-A636-412C-B564-5DB753F459BC}"/>
      </w:docPartPr>
      <w:docPartBody>
        <w:p w:rsidR="00000000" w:rsidRDefault="0009777D">
          <w:pPr>
            <w:pStyle w:val="91E6DBAECB714CAD8AE6558AE49D5AB9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1C71273FB5A41E5B4872B71F736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81C5-35FB-48AB-942A-1D17537727A5}"/>
      </w:docPartPr>
      <w:docPartBody>
        <w:p w:rsidR="00000000" w:rsidRDefault="0009777D">
          <w:pPr>
            <w:pStyle w:val="31C71273FB5A41E5B4872B71F736CE76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7471F2B500AB4F27AC59CD5EBCB3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41B2-A37D-4788-996A-0B7B32EF89D1}"/>
      </w:docPartPr>
      <w:docPartBody>
        <w:p w:rsidR="00000000" w:rsidRDefault="0009777D">
          <w:pPr>
            <w:pStyle w:val="7471F2B500AB4F27AC59CD5EBCB3256F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32665D66D2D84345B07395C7ADF8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6D85-5D70-4E9D-BEC7-24CC20307226}"/>
      </w:docPartPr>
      <w:docPartBody>
        <w:p w:rsidR="00000000" w:rsidRDefault="0009777D">
          <w:pPr>
            <w:pStyle w:val="32665D66D2D84345B07395C7ADF82DD3"/>
          </w:pPr>
          <w:r w:rsidRPr="00E67BD9">
            <w:rPr>
              <w:rStyle w:val="Estilo5"/>
              <w:i/>
            </w:rPr>
            <w:t xml:space="preserve"> </w:t>
          </w:r>
          <w:r w:rsidRPr="001F576B">
            <w:rPr>
              <w:rStyle w:val="Estilo5"/>
              <w:i/>
              <w:color w:val="FF0000"/>
            </w:rPr>
            <w:t>_  _  _  _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8A7262049584BB1B7AFF912922F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2B3F-75B2-4983-8C17-47AF904225A9}"/>
      </w:docPartPr>
      <w:docPartBody>
        <w:p w:rsidR="00000000" w:rsidRDefault="0009777D">
          <w:pPr>
            <w:pStyle w:val="C8A7262049584BB1B7AFF912922FB178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AB11C43983BE424684EE09EF0518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C96E-7330-4425-85A7-0FE0ABEE0198}"/>
      </w:docPartPr>
      <w:docPartBody>
        <w:p w:rsidR="00000000" w:rsidRDefault="0009777D">
          <w:pPr>
            <w:pStyle w:val="AB11C43983BE424684EE09EF0518A3E8"/>
          </w:pPr>
          <w:r w:rsidRPr="004537BB">
            <w:rPr>
              <w:i/>
              <w:color w:val="FF0000"/>
            </w:rPr>
            <w:t xml:space="preserve"> 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FEFE4151DFE947B88369110AA0A9907C">
    <w:name w:val="FEFE4151DFE947B88369110AA0A9907C"/>
  </w:style>
  <w:style w:type="paragraph" w:customStyle="1" w:styleId="48EDED3E42974059B60BC7321E5B332E">
    <w:name w:val="48EDED3E42974059B60BC7321E5B332E"/>
  </w:style>
  <w:style w:type="paragraph" w:customStyle="1" w:styleId="35689CA8EEC84433975737BC0D3ACC56">
    <w:name w:val="35689CA8EEC84433975737BC0D3ACC56"/>
  </w:style>
  <w:style w:type="paragraph" w:customStyle="1" w:styleId="203B12EA22FB455CA879650A35E6C3B6">
    <w:name w:val="203B12EA22FB455CA879650A35E6C3B6"/>
  </w:style>
  <w:style w:type="paragraph" w:customStyle="1" w:styleId="58129DF70FCF432FBC6DC872116549E3">
    <w:name w:val="58129DF70FCF432FBC6DC872116549E3"/>
  </w:style>
  <w:style w:type="paragraph" w:customStyle="1" w:styleId="F81209DC7C314C8CA60C6F88860A4BEF">
    <w:name w:val="F81209DC7C314C8CA60C6F88860A4BEF"/>
  </w:style>
  <w:style w:type="paragraph" w:customStyle="1" w:styleId="93008224156E4AF8AEBFA1BC201CF9BB">
    <w:name w:val="93008224156E4AF8AEBFA1BC201CF9BB"/>
  </w:style>
  <w:style w:type="paragraph" w:customStyle="1" w:styleId="39A57D2C898D4BEAB22A4A14B4FECA68">
    <w:name w:val="39A57D2C898D4BEAB22A4A14B4FECA68"/>
  </w:style>
  <w:style w:type="paragraph" w:customStyle="1" w:styleId="2B0207379ADC4E478198C08EA0D2D7AE">
    <w:name w:val="2B0207379ADC4E478198C08EA0D2D7AE"/>
  </w:style>
  <w:style w:type="paragraph" w:customStyle="1" w:styleId="B9D02260A62D42608FCDA9BF38DCA83B">
    <w:name w:val="B9D02260A62D42608FCDA9BF38DCA83B"/>
  </w:style>
  <w:style w:type="paragraph" w:customStyle="1" w:styleId="FC992A4D25474C999E29204EE273BCFF">
    <w:name w:val="FC992A4D25474C999E29204EE273BCFF"/>
  </w:style>
  <w:style w:type="paragraph" w:customStyle="1" w:styleId="3406793A23634387BA0B955FA2DA899A">
    <w:name w:val="3406793A23634387BA0B955FA2DA899A"/>
  </w:style>
  <w:style w:type="paragraph" w:customStyle="1" w:styleId="FE70BE10FAC246138ECEFD480D647513">
    <w:name w:val="FE70BE10FAC246138ECEFD480D647513"/>
  </w:style>
  <w:style w:type="paragraph" w:customStyle="1" w:styleId="2AD146261101428985F82E0BD26307B4">
    <w:name w:val="2AD146261101428985F82E0BD26307B4"/>
  </w:style>
  <w:style w:type="paragraph" w:customStyle="1" w:styleId="14EDC8327C2D44A4AEB0784803388219">
    <w:name w:val="14EDC8327C2D44A4AEB0784803388219"/>
  </w:style>
  <w:style w:type="paragraph" w:customStyle="1" w:styleId="B92F08590ECD49C997625FC85CDC917C">
    <w:name w:val="B92F08590ECD49C997625FC85CDC917C"/>
  </w:style>
  <w:style w:type="paragraph" w:customStyle="1" w:styleId="707F1F425E8043368DBE446BF488BC64">
    <w:name w:val="707F1F425E8043368DBE446BF488BC64"/>
  </w:style>
  <w:style w:type="paragraph" w:customStyle="1" w:styleId="A264B9945422462680F471AAA4799BB7">
    <w:name w:val="A264B9945422462680F471AAA4799BB7"/>
  </w:style>
  <w:style w:type="paragraph" w:customStyle="1" w:styleId="E5A8DA5032F44EF69C4DA94FAE53BA2B">
    <w:name w:val="E5A8DA5032F44EF69C4DA94FAE53BA2B"/>
  </w:style>
  <w:style w:type="paragraph" w:customStyle="1" w:styleId="2905D65E6D70466C896A0A293D346581">
    <w:name w:val="2905D65E6D70466C896A0A293D346581"/>
  </w:style>
  <w:style w:type="paragraph" w:customStyle="1" w:styleId="315750279BB04442B5E3A6C875396BA0">
    <w:name w:val="315750279BB04442B5E3A6C875396BA0"/>
  </w:style>
  <w:style w:type="paragraph" w:customStyle="1" w:styleId="91E6DBAECB714CAD8AE6558AE49D5AB9">
    <w:name w:val="91E6DBAECB714CAD8AE6558AE49D5AB9"/>
  </w:style>
  <w:style w:type="paragraph" w:customStyle="1" w:styleId="31C71273FB5A41E5B4872B71F736CE76">
    <w:name w:val="31C71273FB5A41E5B4872B71F736CE76"/>
  </w:style>
  <w:style w:type="paragraph" w:customStyle="1" w:styleId="7471F2B500AB4F27AC59CD5EBCB3256F">
    <w:name w:val="7471F2B500AB4F27AC59CD5EBCB3256F"/>
  </w:style>
  <w:style w:type="paragraph" w:customStyle="1" w:styleId="32665D66D2D84345B07395C7ADF82DD3">
    <w:name w:val="32665D66D2D84345B07395C7ADF82DD3"/>
  </w:style>
  <w:style w:type="paragraph" w:customStyle="1" w:styleId="C8A7262049584BB1B7AFF912922FB178">
    <w:name w:val="C8A7262049584BB1B7AFF912922FB178"/>
  </w:style>
  <w:style w:type="paragraph" w:customStyle="1" w:styleId="AB11C43983BE424684EE09EF0518A3E8">
    <w:name w:val="AB11C43983BE424684EE09EF0518A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FEFE4151DFE947B88369110AA0A9907C">
    <w:name w:val="FEFE4151DFE947B88369110AA0A9907C"/>
  </w:style>
  <w:style w:type="paragraph" w:customStyle="1" w:styleId="48EDED3E42974059B60BC7321E5B332E">
    <w:name w:val="48EDED3E42974059B60BC7321E5B332E"/>
  </w:style>
  <w:style w:type="paragraph" w:customStyle="1" w:styleId="35689CA8EEC84433975737BC0D3ACC56">
    <w:name w:val="35689CA8EEC84433975737BC0D3ACC56"/>
  </w:style>
  <w:style w:type="paragraph" w:customStyle="1" w:styleId="203B12EA22FB455CA879650A35E6C3B6">
    <w:name w:val="203B12EA22FB455CA879650A35E6C3B6"/>
  </w:style>
  <w:style w:type="paragraph" w:customStyle="1" w:styleId="58129DF70FCF432FBC6DC872116549E3">
    <w:name w:val="58129DF70FCF432FBC6DC872116549E3"/>
  </w:style>
  <w:style w:type="paragraph" w:customStyle="1" w:styleId="F81209DC7C314C8CA60C6F88860A4BEF">
    <w:name w:val="F81209DC7C314C8CA60C6F88860A4BEF"/>
  </w:style>
  <w:style w:type="paragraph" w:customStyle="1" w:styleId="93008224156E4AF8AEBFA1BC201CF9BB">
    <w:name w:val="93008224156E4AF8AEBFA1BC201CF9BB"/>
  </w:style>
  <w:style w:type="paragraph" w:customStyle="1" w:styleId="39A57D2C898D4BEAB22A4A14B4FECA68">
    <w:name w:val="39A57D2C898D4BEAB22A4A14B4FECA68"/>
  </w:style>
  <w:style w:type="paragraph" w:customStyle="1" w:styleId="2B0207379ADC4E478198C08EA0D2D7AE">
    <w:name w:val="2B0207379ADC4E478198C08EA0D2D7AE"/>
  </w:style>
  <w:style w:type="paragraph" w:customStyle="1" w:styleId="B9D02260A62D42608FCDA9BF38DCA83B">
    <w:name w:val="B9D02260A62D42608FCDA9BF38DCA83B"/>
  </w:style>
  <w:style w:type="paragraph" w:customStyle="1" w:styleId="FC992A4D25474C999E29204EE273BCFF">
    <w:name w:val="FC992A4D25474C999E29204EE273BCFF"/>
  </w:style>
  <w:style w:type="paragraph" w:customStyle="1" w:styleId="3406793A23634387BA0B955FA2DA899A">
    <w:name w:val="3406793A23634387BA0B955FA2DA899A"/>
  </w:style>
  <w:style w:type="paragraph" w:customStyle="1" w:styleId="FE70BE10FAC246138ECEFD480D647513">
    <w:name w:val="FE70BE10FAC246138ECEFD480D647513"/>
  </w:style>
  <w:style w:type="paragraph" w:customStyle="1" w:styleId="2AD146261101428985F82E0BD26307B4">
    <w:name w:val="2AD146261101428985F82E0BD26307B4"/>
  </w:style>
  <w:style w:type="paragraph" w:customStyle="1" w:styleId="14EDC8327C2D44A4AEB0784803388219">
    <w:name w:val="14EDC8327C2D44A4AEB0784803388219"/>
  </w:style>
  <w:style w:type="paragraph" w:customStyle="1" w:styleId="B92F08590ECD49C997625FC85CDC917C">
    <w:name w:val="B92F08590ECD49C997625FC85CDC917C"/>
  </w:style>
  <w:style w:type="paragraph" w:customStyle="1" w:styleId="707F1F425E8043368DBE446BF488BC64">
    <w:name w:val="707F1F425E8043368DBE446BF488BC64"/>
  </w:style>
  <w:style w:type="paragraph" w:customStyle="1" w:styleId="A264B9945422462680F471AAA4799BB7">
    <w:name w:val="A264B9945422462680F471AAA4799BB7"/>
  </w:style>
  <w:style w:type="paragraph" w:customStyle="1" w:styleId="E5A8DA5032F44EF69C4DA94FAE53BA2B">
    <w:name w:val="E5A8DA5032F44EF69C4DA94FAE53BA2B"/>
  </w:style>
  <w:style w:type="paragraph" w:customStyle="1" w:styleId="2905D65E6D70466C896A0A293D346581">
    <w:name w:val="2905D65E6D70466C896A0A293D346581"/>
  </w:style>
  <w:style w:type="paragraph" w:customStyle="1" w:styleId="315750279BB04442B5E3A6C875396BA0">
    <w:name w:val="315750279BB04442B5E3A6C875396BA0"/>
  </w:style>
  <w:style w:type="paragraph" w:customStyle="1" w:styleId="91E6DBAECB714CAD8AE6558AE49D5AB9">
    <w:name w:val="91E6DBAECB714CAD8AE6558AE49D5AB9"/>
  </w:style>
  <w:style w:type="paragraph" w:customStyle="1" w:styleId="31C71273FB5A41E5B4872B71F736CE76">
    <w:name w:val="31C71273FB5A41E5B4872B71F736CE76"/>
  </w:style>
  <w:style w:type="paragraph" w:customStyle="1" w:styleId="7471F2B500AB4F27AC59CD5EBCB3256F">
    <w:name w:val="7471F2B500AB4F27AC59CD5EBCB3256F"/>
  </w:style>
  <w:style w:type="paragraph" w:customStyle="1" w:styleId="32665D66D2D84345B07395C7ADF82DD3">
    <w:name w:val="32665D66D2D84345B07395C7ADF82DD3"/>
  </w:style>
  <w:style w:type="paragraph" w:customStyle="1" w:styleId="C8A7262049584BB1B7AFF912922FB178">
    <w:name w:val="C8A7262049584BB1B7AFF912922FB178"/>
  </w:style>
  <w:style w:type="paragraph" w:customStyle="1" w:styleId="AB11C43983BE424684EE09EF0518A3E8">
    <w:name w:val="AB11C43983BE424684EE09EF0518A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9BD1-A92A-47FB-91B2-1F40D84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103.dotx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2019-03-01T15:33:00Z</dcterms:created>
  <dcterms:modified xsi:type="dcterms:W3CDTF">2019-03-01T15:33:00Z</dcterms:modified>
</cp:coreProperties>
</file>