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984" w:type="dxa"/>
        <w:tblLayout w:type="fixed"/>
        <w:tblLook w:val="04A0" w:firstRow="1" w:lastRow="0" w:firstColumn="1" w:lastColumn="0" w:noHBand="0" w:noVBand="1"/>
      </w:tblPr>
      <w:tblGrid>
        <w:gridCol w:w="2655"/>
        <w:gridCol w:w="430"/>
        <w:gridCol w:w="1017"/>
        <w:gridCol w:w="401"/>
        <w:gridCol w:w="2976"/>
        <w:gridCol w:w="1415"/>
        <w:gridCol w:w="145"/>
        <w:gridCol w:w="1842"/>
        <w:gridCol w:w="142"/>
        <w:gridCol w:w="1418"/>
        <w:gridCol w:w="708"/>
        <w:gridCol w:w="2835"/>
      </w:tblGrid>
      <w:tr w:rsidR="009124A1" w:rsidTr="005E1D1A">
        <w:trPr>
          <w:trHeight w:val="701"/>
        </w:trPr>
        <w:tc>
          <w:tcPr>
            <w:tcW w:w="15984" w:type="dxa"/>
            <w:gridSpan w:val="12"/>
            <w:shd w:val="clear" w:color="auto" w:fill="D9D9D9" w:themeFill="background1" w:themeFillShade="D9"/>
            <w:vAlign w:val="center"/>
          </w:tcPr>
          <w:p w:rsidR="009124A1" w:rsidRPr="007E283E" w:rsidRDefault="009124A1" w:rsidP="005E1D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44622">
              <w:rPr>
                <w:rFonts w:ascii="Arial" w:hAnsi="Arial" w:cs="Arial"/>
                <w:b/>
                <w:sz w:val="36"/>
                <w:szCs w:val="56"/>
              </w:rPr>
              <w:t>RECURSOS HUMANOS</w:t>
            </w:r>
            <w:r w:rsidR="007E283E" w:rsidRPr="00644622">
              <w:rPr>
                <w:rFonts w:ascii="Arial" w:hAnsi="Arial" w:cs="Arial"/>
                <w:b/>
                <w:sz w:val="36"/>
                <w:szCs w:val="56"/>
              </w:rPr>
              <w:t xml:space="preserve"> </w:t>
            </w:r>
            <w:r w:rsidR="004E0007">
              <w:rPr>
                <w:rFonts w:ascii="Arial" w:hAnsi="Arial" w:cs="Arial"/>
                <w:sz w:val="24"/>
                <w:szCs w:val="44"/>
              </w:rPr>
              <w:t>PERSONAL DE APOYO</w:t>
            </w:r>
          </w:p>
        </w:tc>
      </w:tr>
      <w:tr w:rsidR="00CD7675" w:rsidRPr="006C57B4" w:rsidTr="00AF57C2">
        <w:trPr>
          <w:trHeight w:val="340"/>
        </w:trPr>
        <w:tc>
          <w:tcPr>
            <w:tcW w:w="2655" w:type="dxa"/>
            <w:vMerge w:val="restart"/>
            <w:shd w:val="clear" w:color="auto" w:fill="D9D9D9" w:themeFill="background1" w:themeFillShade="D9"/>
            <w:vAlign w:val="center"/>
          </w:tcPr>
          <w:p w:rsidR="00CD7675" w:rsidRPr="004770BF" w:rsidRDefault="00CD7675" w:rsidP="00BD7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4824" w:type="dxa"/>
            <w:gridSpan w:val="4"/>
            <w:vMerge w:val="restart"/>
            <w:vAlign w:val="center"/>
          </w:tcPr>
          <w:p w:rsidR="00CD7675" w:rsidRPr="006C57B4" w:rsidRDefault="00EE75BC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5835331D2B08415D8C9547908F4DE0E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CD7675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CD7675">
                  <w:rPr>
                    <w:rStyle w:val="Estilo5"/>
                    <w:i/>
                    <w:color w:val="FF0000"/>
                  </w:rPr>
                  <w:t>NOMBRE</w:t>
                </w:r>
                <w:r w:rsidR="00CD7675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:rsidR="00CD7675" w:rsidRPr="004770BF" w:rsidRDefault="00CD767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7090" w:type="dxa"/>
            <w:gridSpan w:val="6"/>
            <w:vMerge w:val="restart"/>
            <w:vAlign w:val="center"/>
          </w:tcPr>
          <w:p w:rsidR="00CD7675" w:rsidRPr="006C57B4" w:rsidRDefault="00EE75BC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8B765E002EEB4F14AA1146BCE54D425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CD7675" w:rsidRPr="00E67BD9">
                  <w:rPr>
                    <w:rStyle w:val="Estilo5"/>
                    <w:i/>
                  </w:rPr>
                  <w:t xml:space="preserve">   </w:t>
                </w:r>
                <w:r w:rsidR="00CD7675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CD7675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CD7675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AF57C2">
        <w:trPr>
          <w:trHeight w:val="207"/>
        </w:trPr>
        <w:tc>
          <w:tcPr>
            <w:tcW w:w="2655" w:type="dxa"/>
            <w:vMerge/>
            <w:shd w:val="clear" w:color="auto" w:fill="D9D9D9" w:themeFill="background1" w:themeFillShade="D9"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13D" w:rsidRPr="006C57B4" w:rsidTr="005E1D1A">
        <w:trPr>
          <w:trHeight w:val="494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37513D" w:rsidRPr="004770BF" w:rsidRDefault="0037513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13329" w:type="dxa"/>
            <w:gridSpan w:val="11"/>
            <w:tcBorders>
              <w:top w:val="single" w:sz="4" w:space="0" w:color="auto"/>
            </w:tcBorders>
            <w:vAlign w:val="center"/>
          </w:tcPr>
          <w:p w:rsidR="0037513D" w:rsidRPr="006C57B4" w:rsidRDefault="00EE75BC" w:rsidP="005E1D1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SERVICIO"/>
                <w:id w:val="2130668401"/>
                <w:placeholder>
                  <w:docPart w:val="E0AEF588F3264BDEA2ABA0EAF3399C8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>
                  <w:rPr>
                    <w:rStyle w:val="Estilo5"/>
                    <w:i/>
                    <w:color w:val="FF0000"/>
                  </w:rPr>
                  <w:t xml:space="preserve">    SERVICIO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</w:tr>
      <w:tr w:rsidR="009A7A4D" w:rsidRPr="006C57B4" w:rsidTr="00A10217">
        <w:trPr>
          <w:trHeight w:val="531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9A7A4D" w:rsidRPr="004770BF" w:rsidRDefault="009A7A4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DIRECTOR TECNICO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A4D" w:rsidRPr="004770BF" w:rsidRDefault="009A7A4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A4D" w:rsidRPr="006C57B4" w:rsidRDefault="00EE75BC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IRECTOR TECNICO"/>
                <w:tag w:val="DIRECTOR TECNICO"/>
                <w:id w:val="-697853766"/>
                <w:placeholder>
                  <w:docPart w:val="E2888FFAF82044E3B3DF113110C2F54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DIRECTOR TECNICO    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A4D" w:rsidRPr="004770BF" w:rsidRDefault="009A7A4D" w:rsidP="005E1D1A">
            <w:pPr>
              <w:ind w:left="1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4D" w:rsidRPr="006C57B4" w:rsidRDefault="00EE75BC" w:rsidP="005E1D1A">
            <w:pPr>
              <w:ind w:left="13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MATRICULA"/>
                <w:id w:val="-303546624"/>
                <w:placeholder>
                  <w:docPart w:val="AB4ABE4333204D00842A97D551BFCD1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>
                  <w:rPr>
                    <w:rStyle w:val="Estilo8"/>
                  </w:rPr>
                  <w:t xml:space="preserve"> </w:t>
                </w:r>
                <w:r w:rsidR="009A7A4D" w:rsidRPr="00ED29B3">
                  <w:rPr>
                    <w:rStyle w:val="Estilo8"/>
                    <w:i/>
                    <w:color w:val="FF0000"/>
                    <w:sz w:val="20"/>
                    <w:szCs w:val="20"/>
                  </w:rPr>
                  <w:t>MATRICULA</w:t>
                </w:r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A4D" w:rsidRPr="004770BF" w:rsidRDefault="00A10217" w:rsidP="00A10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TITULO/ </w:t>
            </w:r>
            <w:r w:rsidR="00B74CB7">
              <w:rPr>
                <w:rFonts w:ascii="Arial" w:hAnsi="Arial" w:cs="Arial"/>
                <w:b/>
                <w:sz w:val="18"/>
                <w:szCs w:val="18"/>
              </w:rPr>
              <w:t>ESP</w:t>
            </w:r>
            <w:r>
              <w:rPr>
                <w:rFonts w:ascii="Arial" w:hAnsi="Arial" w:cs="Arial"/>
                <w:b/>
                <w:sz w:val="18"/>
                <w:szCs w:val="18"/>
              </w:rPr>
              <w:t>ECIA</w:t>
            </w:r>
            <w:r w:rsidR="004E0007">
              <w:rPr>
                <w:rFonts w:ascii="Arial" w:hAnsi="Arial" w:cs="Arial"/>
                <w:b/>
                <w:sz w:val="18"/>
                <w:szCs w:val="18"/>
              </w:rPr>
              <w:t>LIDAD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A7A4D" w:rsidRPr="004770BF" w:rsidRDefault="00EE75BC" w:rsidP="005E1D1A">
            <w:pPr>
              <w:ind w:left="-162" w:firstLine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ESPECIALIDAD"/>
                <w:id w:val="277073237"/>
                <w:placeholder>
                  <w:docPart w:val="9274B9306A8D40F2A04CE44B0A55D89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9A7A4D">
                  <w:rPr>
                    <w:rStyle w:val="Estilo5"/>
                    <w:i/>
                    <w:color w:val="FF0000"/>
                  </w:rPr>
                  <w:t>TITULO / ESPECIALIDAD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</w:tr>
      <w:tr w:rsidR="004E0007" w:rsidRPr="006C57B4" w:rsidTr="006055F7">
        <w:trPr>
          <w:trHeight w:val="495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4E0007" w:rsidRPr="004770BF" w:rsidRDefault="004E000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4E0007" w:rsidRPr="004770BF" w:rsidRDefault="004E000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Y APELLIDO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007" w:rsidRPr="004770BF" w:rsidRDefault="004E000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  <w:vAlign w:val="center"/>
          </w:tcPr>
          <w:p w:rsidR="004E0007" w:rsidRPr="004E0007" w:rsidRDefault="004E0007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FUNCION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0007" w:rsidRPr="004770BF" w:rsidRDefault="004E0007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LIBRETA SANITARIA – FECHA DE </w:t>
            </w:r>
            <w:r w:rsidRPr="004770BF">
              <w:rPr>
                <w:rFonts w:ascii="Arial" w:hAnsi="Arial" w:cs="Arial"/>
                <w:b/>
                <w:sz w:val="18"/>
                <w:szCs w:val="18"/>
              </w:rPr>
              <w:t>VENCIMIENTO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E0007" w:rsidRPr="004770BF" w:rsidRDefault="004E000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 Y SELLO</w:t>
            </w:r>
          </w:p>
        </w:tc>
      </w:tr>
      <w:tr w:rsidR="004E0007" w:rsidRPr="006C57B4" w:rsidTr="006055F7">
        <w:trPr>
          <w:trHeight w:val="510"/>
        </w:trPr>
        <w:tc>
          <w:tcPr>
            <w:tcW w:w="3085" w:type="dxa"/>
            <w:gridSpan w:val="2"/>
            <w:vAlign w:val="center"/>
          </w:tcPr>
          <w:p w:rsidR="004E0007" w:rsidRPr="006C57B4" w:rsidRDefault="00EE75B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50262842"/>
                <w:lock w:val="sdtLocked"/>
                <w:placeholder>
                  <w:docPart w:val="F4FC20448D714401814605E06943339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NOMBRE</w:t>
                </w:r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0007" w:rsidRPr="006C57B4" w:rsidRDefault="00EE75BC" w:rsidP="00CA2C8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150173673"/>
                <w:placeholder>
                  <w:docPart w:val="3C1DFE5183D74628A904CCDD55D4E99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E67BD9">
                  <w:rPr>
                    <w:rStyle w:val="Estilo5"/>
                    <w:i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DNI</w:t>
                </w:r>
                <w:r w:rsidR="004E000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520" w:type="dxa"/>
            <w:gridSpan w:val="5"/>
            <w:vAlign w:val="center"/>
          </w:tcPr>
          <w:p w:rsidR="004E0007" w:rsidRPr="006C57B4" w:rsidRDefault="00EE75B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1659883143"/>
                <w:placeholder>
                  <w:docPart w:val="FAFA47027AE94F4696FE94E0F4F63A6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ESPECIALIDAD</w:t>
                </w:r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4E0007" w:rsidRPr="006C57B4" w:rsidRDefault="00EE75BC" w:rsidP="004E00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839724460"/>
                <w:lock w:val="sdtLocked"/>
                <w:placeholder>
                  <w:docPart w:val="159A617D8D4A43ADB6551429F05554DE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372D4D">
                  <w:rPr>
                    <w:i/>
                    <w:color w:val="FF0000"/>
                  </w:rPr>
                  <w:t xml:space="preserve">  </w:t>
                </w:r>
                <w:r w:rsidR="004E0007" w:rsidRPr="00372D4D">
                  <w:rPr>
                    <w:b/>
                    <w:i/>
                    <w:color w:val="FF0000"/>
                  </w:rPr>
                  <w:t xml:space="preserve"> </w:t>
                </w:r>
                <w:r w:rsidR="0000359F" w:rsidRPr="00372D4D">
                  <w:rPr>
                    <w:b/>
                    <w:i/>
                    <w:color w:val="FF0000"/>
                  </w:rPr>
                  <w:t>FECHA</w:t>
                </w:r>
                <w:r w:rsidR="004E0007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E0007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  <w:vAlign w:val="center"/>
          </w:tcPr>
          <w:p w:rsidR="004E0007" w:rsidRPr="006C57B4" w:rsidRDefault="004E0007" w:rsidP="005E1D1A">
            <w:pPr>
              <w:jc w:val="center"/>
              <w:rPr>
                <w:rFonts w:ascii="Arial" w:hAnsi="Arial" w:cs="Arial"/>
              </w:rPr>
            </w:pPr>
          </w:p>
        </w:tc>
      </w:tr>
      <w:tr w:rsidR="004E0007" w:rsidRPr="006C57B4" w:rsidTr="006055F7">
        <w:trPr>
          <w:trHeight w:val="510"/>
        </w:trPr>
        <w:tc>
          <w:tcPr>
            <w:tcW w:w="3085" w:type="dxa"/>
            <w:gridSpan w:val="2"/>
            <w:vAlign w:val="center"/>
          </w:tcPr>
          <w:p w:rsidR="004E0007" w:rsidRPr="006C57B4" w:rsidRDefault="00EE75B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21750317"/>
                <w:placeholder>
                  <w:docPart w:val="71BB2595F4774C07ADBD05D2978E1A0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E0007" w:rsidRPr="006C57B4" w:rsidRDefault="00EE75BC" w:rsidP="00CA2C8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493870172"/>
                <w:placeholder>
                  <w:docPart w:val="0E3AF14550304775B285DD17AAE4305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E67BD9">
                  <w:rPr>
                    <w:rStyle w:val="Estilo5"/>
                    <w:i/>
                  </w:rPr>
                  <w:t xml:space="preserve">   </w:t>
                </w:r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4E000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520" w:type="dxa"/>
            <w:gridSpan w:val="5"/>
            <w:vAlign w:val="center"/>
          </w:tcPr>
          <w:p w:rsidR="004E0007" w:rsidRPr="006C57B4" w:rsidRDefault="00EE75B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2139103610"/>
                <w:placeholder>
                  <w:docPart w:val="B7C7306DD7E04E588320AFFB2DAAF3A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4E0007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4E0007" w:rsidRPr="006C57B4" w:rsidRDefault="00EE75BC" w:rsidP="004E00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281142215"/>
                <w:placeholder>
                  <w:docPart w:val="7A4C1D4FC46C43698164638D1F2D3468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0007" w:rsidRPr="00372D4D">
                  <w:rPr>
                    <w:b/>
                    <w:i/>
                    <w:color w:val="FF0000"/>
                  </w:rPr>
                  <w:t xml:space="preserve">   </w:t>
                </w:r>
                <w:r w:rsidR="0000359F" w:rsidRPr="00372D4D">
                  <w:rPr>
                    <w:b/>
                    <w:i/>
                    <w:color w:val="FF0000"/>
                  </w:rPr>
                  <w:t>_  _  _  _</w:t>
                </w:r>
                <w:r w:rsidR="004E0007" w:rsidRPr="00372D4D">
                  <w:rPr>
                    <w:b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  <w:vAlign w:val="center"/>
          </w:tcPr>
          <w:p w:rsidR="004E0007" w:rsidRPr="006C57B4" w:rsidRDefault="004E0007" w:rsidP="005E1D1A">
            <w:pPr>
              <w:jc w:val="center"/>
              <w:rPr>
                <w:rFonts w:ascii="Arial" w:hAnsi="Arial" w:cs="Arial"/>
              </w:rPr>
            </w:pPr>
          </w:p>
        </w:tc>
      </w:tr>
      <w:tr w:rsidR="0000359F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910511552"/>
                <w:placeholder>
                  <w:docPart w:val="B323FD4FADB24CD08CD52680B4AEA64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67320870"/>
                <w:placeholder>
                  <w:docPart w:val="AFBF035BAA554E33BEBA2395ED51D5D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E67BD9">
                  <w:rPr>
                    <w:rStyle w:val="Estilo5"/>
                    <w:i/>
                  </w:rPr>
                  <w:t xml:space="preserve">   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520" w:type="dxa"/>
            <w:gridSpan w:val="5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636262607"/>
                <w:placeholder>
                  <w:docPart w:val="211F332D09A34E89A9E6A722091DF39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00359F" w:rsidRPr="006C57B4" w:rsidRDefault="00EE75BC" w:rsidP="00372D4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511796100"/>
                <w:placeholder>
                  <w:docPart w:val="EB2C8B8A58C6444FBFC84342B2DAA1FE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72D4D" w:rsidRPr="00372D4D">
                  <w:rPr>
                    <w:b/>
                    <w:i/>
                    <w:color w:val="FF0000"/>
                  </w:rPr>
                  <w:t xml:space="preserve">   _  _  _  _   </w:t>
                </w:r>
              </w:sdtContent>
            </w:sdt>
          </w:p>
        </w:tc>
        <w:tc>
          <w:tcPr>
            <w:tcW w:w="2835" w:type="dxa"/>
            <w:vAlign w:val="center"/>
          </w:tcPr>
          <w:p w:rsidR="0000359F" w:rsidRPr="006C57B4" w:rsidRDefault="0000359F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00359F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041817404"/>
                <w:placeholder>
                  <w:docPart w:val="2896BC5AA1064144937C5830EC40C43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492063061"/>
                <w:placeholder>
                  <w:docPart w:val="A113CB2C28DB4075B435C75E118AECC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E67BD9">
                  <w:rPr>
                    <w:rStyle w:val="Estilo5"/>
                    <w:i/>
                  </w:rPr>
                  <w:t xml:space="preserve">   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520" w:type="dxa"/>
            <w:gridSpan w:val="5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313268779"/>
                <w:placeholder>
                  <w:docPart w:val="4F772C07B0844D62A2E645896CD3B04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350411414"/>
                <w:placeholder>
                  <w:docPart w:val="9725A402BC384AF2BF533299D9E5533F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72D4D" w:rsidRPr="00372D4D">
                  <w:rPr>
                    <w:b/>
                    <w:i/>
                    <w:color w:val="FF0000"/>
                  </w:rPr>
                  <w:t xml:space="preserve">   _  _  _  _   </w:t>
                </w:r>
              </w:sdtContent>
            </w:sdt>
          </w:p>
        </w:tc>
        <w:tc>
          <w:tcPr>
            <w:tcW w:w="2835" w:type="dxa"/>
            <w:vAlign w:val="center"/>
          </w:tcPr>
          <w:p w:rsidR="0000359F" w:rsidRPr="006C57B4" w:rsidRDefault="0000359F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00359F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456370143"/>
                <w:placeholder>
                  <w:docPart w:val="4FBC8132395F40A2890BC2F494B5FED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817185679"/>
                <w:placeholder>
                  <w:docPart w:val="5AAEAB5D567847FBBB6B4934EC5B49D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E67BD9">
                  <w:rPr>
                    <w:rStyle w:val="Estilo5"/>
                    <w:i/>
                  </w:rPr>
                  <w:t xml:space="preserve">   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520" w:type="dxa"/>
            <w:gridSpan w:val="5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1831900425"/>
                <w:placeholder>
                  <w:docPart w:val="EEDB9572FD5D42B497238101235D7BF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963336755"/>
                <w:placeholder>
                  <w:docPart w:val="9EE58953EAC24E4FB76FDB938CE987F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72D4D" w:rsidRPr="00372D4D">
                  <w:rPr>
                    <w:b/>
                    <w:i/>
                    <w:color w:val="FF0000"/>
                  </w:rPr>
                  <w:t xml:space="preserve">   _  _  _  _   </w:t>
                </w:r>
              </w:sdtContent>
            </w:sdt>
          </w:p>
        </w:tc>
        <w:tc>
          <w:tcPr>
            <w:tcW w:w="2835" w:type="dxa"/>
            <w:vAlign w:val="center"/>
          </w:tcPr>
          <w:p w:rsidR="0000359F" w:rsidRPr="006C57B4" w:rsidRDefault="0000359F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00359F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838342625"/>
                <w:placeholder>
                  <w:docPart w:val="2BEA3127291B41FD86AB660FA7392AE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848017584"/>
                <w:placeholder>
                  <w:docPart w:val="FABD073B619342C3B42A037171B424A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E67BD9">
                  <w:rPr>
                    <w:rStyle w:val="Estilo5"/>
                    <w:i/>
                  </w:rPr>
                  <w:t xml:space="preserve">   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00359F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520" w:type="dxa"/>
            <w:gridSpan w:val="5"/>
            <w:vAlign w:val="center"/>
          </w:tcPr>
          <w:p w:rsidR="0000359F" w:rsidRPr="006C57B4" w:rsidRDefault="00EE75B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290094920"/>
                <w:placeholder>
                  <w:docPart w:val="6FCDE21EC6874009B8BA71448C89894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00359F">
                  <w:rPr>
                    <w:rStyle w:val="Estilo5"/>
                    <w:i/>
                    <w:color w:val="FF0000"/>
                  </w:rPr>
                  <w:t>_  _  _  _</w:t>
                </w:r>
                <w:r w:rsidR="0000359F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00359F" w:rsidRPr="006C57B4" w:rsidRDefault="00EE75B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263423036"/>
                <w:placeholder>
                  <w:docPart w:val="214C899A462E4F23A810F41B91934FDE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72D4D" w:rsidRPr="00372D4D">
                  <w:rPr>
                    <w:b/>
                    <w:i/>
                    <w:color w:val="FF0000"/>
                  </w:rPr>
                  <w:t xml:space="preserve">   _  _  _  _   </w:t>
                </w:r>
              </w:sdtContent>
            </w:sdt>
          </w:p>
        </w:tc>
        <w:tc>
          <w:tcPr>
            <w:tcW w:w="2835" w:type="dxa"/>
            <w:vAlign w:val="center"/>
          </w:tcPr>
          <w:p w:rsidR="0000359F" w:rsidRPr="006C57B4" w:rsidRDefault="0000359F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D041DC" w:rsidRPr="006C57B4" w:rsidTr="00B74CB7">
        <w:trPr>
          <w:trHeight w:val="557"/>
        </w:trPr>
        <w:tc>
          <w:tcPr>
            <w:tcW w:w="15984" w:type="dxa"/>
            <w:gridSpan w:val="12"/>
            <w:vAlign w:val="center"/>
          </w:tcPr>
          <w:p w:rsidR="006C57B4" w:rsidRPr="00B74CB7" w:rsidRDefault="00D041DC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7B4">
              <w:rPr>
                <w:rFonts w:ascii="Arial" w:hAnsi="Arial" w:cs="Arial"/>
                <w:b/>
                <w:sz w:val="18"/>
                <w:szCs w:val="18"/>
              </w:rPr>
              <w:t>ESTE DOCUMENTO TIENE CARÁCTER DE DECLARACION JURADA</w:t>
            </w:r>
          </w:p>
        </w:tc>
      </w:tr>
      <w:tr w:rsidR="00D041DC" w:rsidRPr="006C57B4" w:rsidTr="005E1D1A">
        <w:trPr>
          <w:trHeight w:val="1241"/>
        </w:trPr>
        <w:tc>
          <w:tcPr>
            <w:tcW w:w="15984" w:type="dxa"/>
            <w:gridSpan w:val="12"/>
          </w:tcPr>
          <w:p w:rsidR="006E5E15" w:rsidRDefault="006E5E15" w:rsidP="005E1D1A">
            <w:pPr>
              <w:rPr>
                <w:rFonts w:ascii="Arial" w:hAnsi="Arial" w:cs="Arial"/>
                <w:sz w:val="20"/>
              </w:rPr>
            </w:pPr>
          </w:p>
          <w:p w:rsidR="006E5E15" w:rsidRDefault="006E5E15" w:rsidP="005E1D1A">
            <w:pPr>
              <w:rPr>
                <w:rFonts w:ascii="Arial" w:hAnsi="Arial" w:cs="Arial"/>
                <w:sz w:val="20"/>
              </w:rPr>
            </w:pPr>
          </w:p>
          <w:p w:rsidR="006E5E15" w:rsidRDefault="006E5E15" w:rsidP="005E1D1A">
            <w:pPr>
              <w:rPr>
                <w:rFonts w:ascii="Arial" w:hAnsi="Arial" w:cs="Arial"/>
                <w:sz w:val="20"/>
              </w:rPr>
            </w:pPr>
          </w:p>
          <w:p w:rsidR="006E5E15" w:rsidRDefault="00C36EE7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  <w:r w:rsidR="00D041DC" w:rsidRPr="00CF2620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="006C57B4" w:rsidRPr="00CF2620">
              <w:rPr>
                <w:rFonts w:ascii="Arial" w:hAnsi="Arial" w:cs="Arial"/>
                <w:sz w:val="20"/>
              </w:rPr>
              <w:t xml:space="preserve"> </w:t>
            </w:r>
            <w:r w:rsidR="00D041DC" w:rsidRPr="00CF2620">
              <w:rPr>
                <w:rFonts w:ascii="Arial" w:hAnsi="Arial" w:cs="Arial"/>
                <w:sz w:val="20"/>
              </w:rPr>
              <w:t xml:space="preserve">  </w:t>
            </w:r>
          </w:p>
          <w:p w:rsidR="00D041DC" w:rsidRPr="00BA197D" w:rsidRDefault="006E5E15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D041DC"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BC" w:rsidRDefault="00EE75BC" w:rsidP="00FA2E6F">
      <w:pPr>
        <w:spacing w:after="0" w:line="240" w:lineRule="auto"/>
      </w:pPr>
      <w:r>
        <w:separator/>
      </w:r>
    </w:p>
  </w:endnote>
  <w:endnote w:type="continuationSeparator" w:id="0">
    <w:p w:rsidR="00EE75BC" w:rsidRDefault="00EE75BC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6" w:rsidRPr="006E5E15" w:rsidRDefault="005906A6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5906A6" w:rsidRPr="00F066C0" w:rsidRDefault="005906A6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5906A6" w:rsidRPr="00F066C0" w:rsidRDefault="005906A6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5906A6" w:rsidRPr="006E5E15" w:rsidRDefault="005906A6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BC" w:rsidRDefault="00EE75BC" w:rsidP="00FA2E6F">
      <w:pPr>
        <w:spacing w:after="0" w:line="240" w:lineRule="auto"/>
      </w:pPr>
      <w:r>
        <w:separator/>
      </w:r>
    </w:p>
  </w:footnote>
  <w:footnote w:type="continuationSeparator" w:id="0">
    <w:p w:rsidR="00EE75BC" w:rsidRDefault="00EE75BC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6" w:rsidRDefault="005906A6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49FF1" wp14:editId="58C8B7C4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6A6" w:rsidRPr="001B1395" w:rsidRDefault="004E0007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101</w:t>
                          </w:r>
                        </w:p>
                        <w:p w:rsidR="005906A6" w:rsidRPr="00715A7B" w:rsidRDefault="005906A6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 w:rsidRPr="00715A7B"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5906A6" w:rsidRPr="00715A7B" w:rsidRDefault="004E0007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PERSONAL DE APOYO</w:t>
                          </w:r>
                        </w:p>
                        <w:p w:rsidR="005906A6" w:rsidRDefault="005906A6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5906A6" w:rsidRPr="001B1395" w:rsidRDefault="004E0007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101</w:t>
                    </w:r>
                  </w:p>
                  <w:p w:rsidR="005906A6" w:rsidRPr="00715A7B" w:rsidRDefault="005906A6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 w:rsidRPr="00715A7B">
                      <w:rPr>
                        <w:b/>
                        <w:sz w:val="22"/>
                        <w:szCs w:val="28"/>
                        <w:lang w:val="es-AR"/>
                      </w:rPr>
                      <w:t>PLANILLA DE RECURSOS HUMANOS</w:t>
                    </w:r>
                  </w:p>
                  <w:p w:rsidR="005906A6" w:rsidRPr="00715A7B" w:rsidRDefault="004E0007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PERSONAL DE APOYO</w:t>
                    </w:r>
                  </w:p>
                  <w:p w:rsidR="005906A6" w:rsidRDefault="005906A6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73EC487" wp14:editId="2E063F38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6A6" w:rsidRDefault="005906A6" w:rsidP="00FA2E6F">
    <w:pPr>
      <w:pStyle w:val="Encabezado"/>
    </w:pPr>
  </w:p>
  <w:p w:rsidR="005906A6" w:rsidRPr="00FA2E6F" w:rsidRDefault="005906A6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5906A6" w:rsidRDefault="005906A6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qTvmwq+Huxbt2VOBjZqQLUQCmU=" w:salt="3cUOgVzJl0DejXeA1vHR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BC"/>
    <w:rsid w:val="0000359F"/>
    <w:rsid w:val="00013BD3"/>
    <w:rsid w:val="0003256B"/>
    <w:rsid w:val="000365E0"/>
    <w:rsid w:val="000617C8"/>
    <w:rsid w:val="00087142"/>
    <w:rsid w:val="000A5F75"/>
    <w:rsid w:val="000C2146"/>
    <w:rsid w:val="001053C1"/>
    <w:rsid w:val="001278E5"/>
    <w:rsid w:val="001379F1"/>
    <w:rsid w:val="00150370"/>
    <w:rsid w:val="00164715"/>
    <w:rsid w:val="00180AF2"/>
    <w:rsid w:val="001B16CA"/>
    <w:rsid w:val="001B281E"/>
    <w:rsid w:val="00326FFE"/>
    <w:rsid w:val="00337095"/>
    <w:rsid w:val="003509BE"/>
    <w:rsid w:val="00372D4D"/>
    <w:rsid w:val="0037513D"/>
    <w:rsid w:val="0037673D"/>
    <w:rsid w:val="00395359"/>
    <w:rsid w:val="003C5EC1"/>
    <w:rsid w:val="003E5CFE"/>
    <w:rsid w:val="00436E64"/>
    <w:rsid w:val="004770BF"/>
    <w:rsid w:val="00485A20"/>
    <w:rsid w:val="004D241E"/>
    <w:rsid w:val="004D3220"/>
    <w:rsid w:val="004E0007"/>
    <w:rsid w:val="00532579"/>
    <w:rsid w:val="00561805"/>
    <w:rsid w:val="005906A6"/>
    <w:rsid w:val="005D42B3"/>
    <w:rsid w:val="005E1D1A"/>
    <w:rsid w:val="005F33BD"/>
    <w:rsid w:val="005F60D0"/>
    <w:rsid w:val="006055F7"/>
    <w:rsid w:val="0062120E"/>
    <w:rsid w:val="0062675C"/>
    <w:rsid w:val="006401A5"/>
    <w:rsid w:val="00644622"/>
    <w:rsid w:val="006C57B4"/>
    <w:rsid w:val="006E3F82"/>
    <w:rsid w:val="006E5E15"/>
    <w:rsid w:val="00715A7B"/>
    <w:rsid w:val="007E283E"/>
    <w:rsid w:val="007E7FCD"/>
    <w:rsid w:val="007F2777"/>
    <w:rsid w:val="007F3A13"/>
    <w:rsid w:val="00864FD8"/>
    <w:rsid w:val="00896265"/>
    <w:rsid w:val="008A345C"/>
    <w:rsid w:val="008D0427"/>
    <w:rsid w:val="008D1F1B"/>
    <w:rsid w:val="008F4B09"/>
    <w:rsid w:val="008F5D4B"/>
    <w:rsid w:val="009064CD"/>
    <w:rsid w:val="009124A1"/>
    <w:rsid w:val="00941FE0"/>
    <w:rsid w:val="009A7A4D"/>
    <w:rsid w:val="009B5685"/>
    <w:rsid w:val="009C363A"/>
    <w:rsid w:val="009C5C58"/>
    <w:rsid w:val="009F1595"/>
    <w:rsid w:val="00A10217"/>
    <w:rsid w:val="00A35137"/>
    <w:rsid w:val="00A40211"/>
    <w:rsid w:val="00A845D4"/>
    <w:rsid w:val="00A84B7F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D7675"/>
    <w:rsid w:val="00CF2620"/>
    <w:rsid w:val="00D041DC"/>
    <w:rsid w:val="00D21A5A"/>
    <w:rsid w:val="00D72257"/>
    <w:rsid w:val="00D93527"/>
    <w:rsid w:val="00DC6B62"/>
    <w:rsid w:val="00DD0A60"/>
    <w:rsid w:val="00E35296"/>
    <w:rsid w:val="00EE75BC"/>
    <w:rsid w:val="00F20DFC"/>
    <w:rsid w:val="00F35A2B"/>
    <w:rsid w:val="00F52124"/>
    <w:rsid w:val="00F56459"/>
    <w:rsid w:val="00F76695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100-%20PLANILLAS\FORMULARIO%201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35331D2B08415D8C9547908F4D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4A09-038D-4307-B73B-E8C166EBC22F}"/>
      </w:docPartPr>
      <w:docPartBody>
        <w:p w:rsidR="00000000" w:rsidRDefault="007D5FE5">
          <w:pPr>
            <w:pStyle w:val="5835331D2B08415D8C9547908F4DE0EF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8B765E002EEB4F14AA1146BCE54D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456D-B2F5-4240-976E-0737B9F0ED17}"/>
      </w:docPartPr>
      <w:docPartBody>
        <w:p w:rsidR="00000000" w:rsidRDefault="007D5FE5">
          <w:pPr>
            <w:pStyle w:val="8B765E002EEB4F14AA1146BCE54D425F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E0AEF588F3264BDEA2ABA0EAF339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745B-E55D-4B24-96F4-90775D813B67}"/>
      </w:docPartPr>
      <w:docPartBody>
        <w:p w:rsidR="00000000" w:rsidRDefault="007D5FE5">
          <w:pPr>
            <w:pStyle w:val="E0AEF588F3264BDEA2ABA0EAF3399C86"/>
          </w:pPr>
          <w:r>
            <w:rPr>
              <w:rStyle w:val="Estilo5"/>
              <w:i/>
              <w:color w:val="FF0000"/>
            </w:rPr>
            <w:t xml:space="preserve">    SERVICIO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E2888FFAF82044E3B3DF113110C2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383E-D0F7-4816-8DD4-2F0AEE7C09A1}"/>
      </w:docPartPr>
      <w:docPartBody>
        <w:p w:rsidR="00000000" w:rsidRDefault="007D5FE5">
          <w:pPr>
            <w:pStyle w:val="E2888FFAF82044E3B3DF113110C2F544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AB4ABE4333204D00842A97D551BF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3010-54E0-44FF-A80A-118A6ED336FC}"/>
      </w:docPartPr>
      <w:docPartBody>
        <w:p w:rsidR="00000000" w:rsidRDefault="007D5FE5">
          <w:pPr>
            <w:pStyle w:val="AB4ABE4333204D00842A97D551BFCD11"/>
          </w:pPr>
          <w:r>
            <w:rPr>
              <w:rStyle w:val="Estilo8"/>
            </w:rPr>
            <w:t xml:space="preserve"> </w:t>
          </w:r>
          <w:r w:rsidRPr="00ED29B3">
            <w:rPr>
              <w:rStyle w:val="Estilo8"/>
              <w:i/>
              <w:color w:val="FF0000"/>
              <w:sz w:val="20"/>
              <w:szCs w:val="20"/>
            </w:rPr>
            <w:t>MATRICULA</w:t>
          </w: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9274B9306A8D40F2A04CE44B0A55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BAA3-2B5F-4236-AF16-16AFA97B1CF1}"/>
      </w:docPartPr>
      <w:docPartBody>
        <w:p w:rsidR="00000000" w:rsidRDefault="007D5FE5">
          <w:pPr>
            <w:pStyle w:val="9274B9306A8D40F2A04CE44B0A55D898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TITULO / ESPECIALIDAD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F4FC20448D714401814605E06943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D7C8-06EB-4E9B-BCF7-C3FB806E2B82}"/>
      </w:docPartPr>
      <w:docPartBody>
        <w:p w:rsidR="00000000" w:rsidRDefault="007D5FE5">
          <w:pPr>
            <w:pStyle w:val="F4FC20448D714401814605E069433395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C1DFE5183D74628A904CCDD55D4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0941-48F7-4770-92A5-61EA2910CC31}"/>
      </w:docPartPr>
      <w:docPartBody>
        <w:p w:rsidR="00000000" w:rsidRDefault="007D5FE5">
          <w:pPr>
            <w:pStyle w:val="3C1DFE5183D74628A904CCDD55D4E99B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DNI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FAFA47027AE94F4696FE94E0F4F6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9455-8FF8-41DD-9C19-D3AE36A9839D}"/>
      </w:docPartPr>
      <w:docPartBody>
        <w:p w:rsidR="00000000" w:rsidRDefault="007D5FE5">
          <w:pPr>
            <w:pStyle w:val="FAFA47027AE94F4696FE94E0F4F63A65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ESPECIALIDAD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159A617D8D4A43ADB6551429F055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25E3-7032-49F4-AF47-B3DE60ACB3C1}"/>
      </w:docPartPr>
      <w:docPartBody>
        <w:p w:rsidR="00000000" w:rsidRDefault="007D5FE5">
          <w:pPr>
            <w:pStyle w:val="159A617D8D4A43ADB6551429F05554DE"/>
          </w:pPr>
          <w:r w:rsidRPr="00372D4D">
            <w:rPr>
              <w:i/>
              <w:color w:val="FF0000"/>
            </w:rPr>
            <w:t xml:space="preserve">  </w:t>
          </w:r>
          <w:r w:rsidRPr="00372D4D">
            <w:rPr>
              <w:b/>
              <w:i/>
              <w:color w:val="FF0000"/>
            </w:rPr>
            <w:t xml:space="preserve"> FECHA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71BB2595F4774C07ADBD05D2978E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074D-E436-4743-8E11-CCCD66B27BE9}"/>
      </w:docPartPr>
      <w:docPartBody>
        <w:p w:rsidR="00000000" w:rsidRDefault="007D5FE5">
          <w:pPr>
            <w:pStyle w:val="71BB2595F4774C07ADBD05D2978E1A05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0E3AF14550304775B285DD17AAE4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9901-74B9-4D3E-B387-AC23E4A59AD5}"/>
      </w:docPartPr>
      <w:docPartBody>
        <w:p w:rsidR="00000000" w:rsidRDefault="007D5FE5">
          <w:pPr>
            <w:pStyle w:val="0E3AF14550304775B285DD17AAE4305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B7C7306DD7E04E588320AFFB2DAA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85B8-E91C-449A-9750-0E2D7D46731B}"/>
      </w:docPartPr>
      <w:docPartBody>
        <w:p w:rsidR="00000000" w:rsidRDefault="007D5FE5">
          <w:pPr>
            <w:pStyle w:val="B7C7306DD7E04E588320AFFB2DAAF3A7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7A4C1D4FC46C43698164638D1F2D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59FB-2878-4916-86E3-16CA3138BF00}"/>
      </w:docPartPr>
      <w:docPartBody>
        <w:p w:rsidR="00000000" w:rsidRDefault="007D5FE5">
          <w:pPr>
            <w:pStyle w:val="7A4C1D4FC46C43698164638D1F2D3468"/>
          </w:pPr>
          <w:r w:rsidRPr="00372D4D">
            <w:rPr>
              <w:b/>
              <w:i/>
              <w:color w:val="FF0000"/>
            </w:rPr>
            <w:t xml:space="preserve">   _  _  _  _   </w:t>
          </w:r>
        </w:p>
      </w:docPartBody>
    </w:docPart>
    <w:docPart>
      <w:docPartPr>
        <w:name w:val="B323FD4FADB24CD08CD52680B4AE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CA40-B6A0-44AA-8A1E-F6F8A78BB1C1}"/>
      </w:docPartPr>
      <w:docPartBody>
        <w:p w:rsidR="00000000" w:rsidRDefault="007D5FE5">
          <w:pPr>
            <w:pStyle w:val="B323FD4FADB24CD08CD52680B4AEA642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AFBF035BAA554E33BEBA2395ED51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0A90-9992-42E6-8B20-3130B73FD730}"/>
      </w:docPartPr>
      <w:docPartBody>
        <w:p w:rsidR="00000000" w:rsidRDefault="007D5FE5">
          <w:pPr>
            <w:pStyle w:val="AFBF035BAA554E33BEBA2395ED51D5D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211F332D09A34E89A9E6A722091D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CF5C-1278-41F0-B26E-AD981E4A1A0E}"/>
      </w:docPartPr>
      <w:docPartBody>
        <w:p w:rsidR="00000000" w:rsidRDefault="007D5FE5">
          <w:pPr>
            <w:pStyle w:val="211F332D09A34E89A9E6A722091DF398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EB2C8B8A58C6444FBFC84342B2DA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0CA9-D813-4D51-A76D-6BF9CA8B68A1}"/>
      </w:docPartPr>
      <w:docPartBody>
        <w:p w:rsidR="00000000" w:rsidRDefault="007D5FE5">
          <w:pPr>
            <w:pStyle w:val="EB2C8B8A58C6444FBFC84342B2DAA1FE"/>
          </w:pPr>
          <w:r w:rsidRPr="00372D4D">
            <w:rPr>
              <w:b/>
              <w:i/>
              <w:color w:val="FF0000"/>
            </w:rPr>
            <w:t xml:space="preserve">   _  _  _  _   </w:t>
          </w:r>
        </w:p>
      </w:docPartBody>
    </w:docPart>
    <w:docPart>
      <w:docPartPr>
        <w:name w:val="2896BC5AA1064144937C5830EC40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5DF6-3FA2-4331-971E-CA3F8F0B5729}"/>
      </w:docPartPr>
      <w:docPartBody>
        <w:p w:rsidR="00000000" w:rsidRDefault="007D5FE5">
          <w:pPr>
            <w:pStyle w:val="2896BC5AA1064144937C5830EC40C439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A113CB2C28DB4075B435C75E118A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B5F5-719E-4FD1-AB03-6D21C4625889}"/>
      </w:docPartPr>
      <w:docPartBody>
        <w:p w:rsidR="00000000" w:rsidRDefault="007D5FE5">
          <w:pPr>
            <w:pStyle w:val="A113CB2C28DB4075B435C75E118AECC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4F772C07B0844D62A2E645896CD3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3C87-139A-4B9E-B5A9-14F133821153}"/>
      </w:docPartPr>
      <w:docPartBody>
        <w:p w:rsidR="00000000" w:rsidRDefault="007D5FE5">
          <w:pPr>
            <w:pStyle w:val="4F772C07B0844D62A2E645896CD3B04E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9725A402BC384AF2BF533299D9E5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3FCC-D8EA-4C2B-8C7C-382CB853DBF6}"/>
      </w:docPartPr>
      <w:docPartBody>
        <w:p w:rsidR="00000000" w:rsidRDefault="007D5FE5">
          <w:pPr>
            <w:pStyle w:val="9725A402BC384AF2BF533299D9E5533F"/>
          </w:pPr>
          <w:r w:rsidRPr="00372D4D">
            <w:rPr>
              <w:b/>
              <w:i/>
              <w:color w:val="FF0000"/>
            </w:rPr>
            <w:t xml:space="preserve">   _  _  _  _   </w:t>
          </w:r>
        </w:p>
      </w:docPartBody>
    </w:docPart>
    <w:docPart>
      <w:docPartPr>
        <w:name w:val="4FBC8132395F40A2890BC2F494B5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660A-01AE-41BF-8A08-AF359496F20A}"/>
      </w:docPartPr>
      <w:docPartBody>
        <w:p w:rsidR="00000000" w:rsidRDefault="007D5FE5">
          <w:pPr>
            <w:pStyle w:val="4FBC8132395F40A2890BC2F494B5FED2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5AAEAB5D567847FBBB6B4934EC5B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FB5B-3343-41BC-818F-F374CFFF89A6}"/>
      </w:docPartPr>
      <w:docPartBody>
        <w:p w:rsidR="00000000" w:rsidRDefault="007D5FE5">
          <w:pPr>
            <w:pStyle w:val="5AAEAB5D567847FBBB6B4934EC5B49D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EEDB9572FD5D42B497238101235D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2CBA-F941-4E89-9269-59E5B12309BF}"/>
      </w:docPartPr>
      <w:docPartBody>
        <w:p w:rsidR="00000000" w:rsidRDefault="007D5FE5">
          <w:pPr>
            <w:pStyle w:val="EEDB9572FD5D42B497238101235D7BF0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9EE58953EAC24E4FB76FDB938CE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646E-80FA-4538-9545-451443FF8B91}"/>
      </w:docPartPr>
      <w:docPartBody>
        <w:p w:rsidR="00000000" w:rsidRDefault="007D5FE5">
          <w:pPr>
            <w:pStyle w:val="9EE58953EAC24E4FB76FDB938CE987F6"/>
          </w:pPr>
          <w:r w:rsidRPr="00372D4D">
            <w:rPr>
              <w:b/>
              <w:i/>
              <w:color w:val="FF0000"/>
            </w:rPr>
            <w:t xml:space="preserve">   _  _  _  _   </w:t>
          </w:r>
        </w:p>
      </w:docPartBody>
    </w:docPart>
    <w:docPart>
      <w:docPartPr>
        <w:name w:val="2BEA3127291B41FD86AB660FA739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64CA-2DAA-4010-8882-00A42213FBA2}"/>
      </w:docPartPr>
      <w:docPartBody>
        <w:p w:rsidR="00000000" w:rsidRDefault="007D5FE5">
          <w:pPr>
            <w:pStyle w:val="2BEA3127291B41FD86AB660FA7392AEC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FABD073B619342C3B42A037171B4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B8DB-A1CF-4E48-BB5D-122D4EBD2347}"/>
      </w:docPartPr>
      <w:docPartBody>
        <w:p w:rsidR="00000000" w:rsidRDefault="007D5FE5">
          <w:pPr>
            <w:pStyle w:val="FABD073B619342C3B42A037171B424A8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6FCDE21EC6874009B8BA71448C89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0AD0-9583-4C84-854C-96EF3B26564B}"/>
      </w:docPartPr>
      <w:docPartBody>
        <w:p w:rsidR="00000000" w:rsidRDefault="007D5FE5">
          <w:pPr>
            <w:pStyle w:val="6FCDE21EC6874009B8BA71448C89894E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214C899A462E4F23A810F41B9193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43F9-10EF-46E2-B191-61A46FF2AE26}"/>
      </w:docPartPr>
      <w:docPartBody>
        <w:p w:rsidR="00000000" w:rsidRDefault="007D5FE5">
          <w:pPr>
            <w:pStyle w:val="214C899A462E4F23A810F41B91934FDE"/>
          </w:pPr>
          <w:r w:rsidRPr="00372D4D">
            <w:rPr>
              <w:b/>
              <w:i/>
              <w:color w:val="FF0000"/>
            </w:rPr>
            <w:t xml:space="preserve">   _  _  _  _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835331D2B08415D8C9547908F4DE0EF">
    <w:name w:val="5835331D2B08415D8C9547908F4DE0EF"/>
  </w:style>
  <w:style w:type="paragraph" w:customStyle="1" w:styleId="8B765E002EEB4F14AA1146BCE54D425F">
    <w:name w:val="8B765E002EEB4F14AA1146BCE54D425F"/>
  </w:style>
  <w:style w:type="paragraph" w:customStyle="1" w:styleId="E0AEF588F3264BDEA2ABA0EAF3399C86">
    <w:name w:val="E0AEF588F3264BDEA2ABA0EAF3399C86"/>
  </w:style>
  <w:style w:type="paragraph" w:customStyle="1" w:styleId="E2888FFAF82044E3B3DF113110C2F544">
    <w:name w:val="E2888FFAF82044E3B3DF113110C2F544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AB4ABE4333204D00842A97D551BFCD11">
    <w:name w:val="AB4ABE4333204D00842A97D551BFCD11"/>
  </w:style>
  <w:style w:type="paragraph" w:customStyle="1" w:styleId="9274B9306A8D40F2A04CE44B0A55D898">
    <w:name w:val="9274B9306A8D40F2A04CE44B0A55D898"/>
  </w:style>
  <w:style w:type="paragraph" w:customStyle="1" w:styleId="F4FC20448D714401814605E069433395">
    <w:name w:val="F4FC20448D714401814605E069433395"/>
  </w:style>
  <w:style w:type="paragraph" w:customStyle="1" w:styleId="3C1DFE5183D74628A904CCDD55D4E99B">
    <w:name w:val="3C1DFE5183D74628A904CCDD55D4E99B"/>
  </w:style>
  <w:style w:type="paragraph" w:customStyle="1" w:styleId="FAFA47027AE94F4696FE94E0F4F63A65">
    <w:name w:val="FAFA47027AE94F4696FE94E0F4F63A65"/>
  </w:style>
  <w:style w:type="paragraph" w:customStyle="1" w:styleId="159A617D8D4A43ADB6551429F05554DE">
    <w:name w:val="159A617D8D4A43ADB6551429F05554DE"/>
  </w:style>
  <w:style w:type="paragraph" w:customStyle="1" w:styleId="71BB2595F4774C07ADBD05D2978E1A05">
    <w:name w:val="71BB2595F4774C07ADBD05D2978E1A05"/>
  </w:style>
  <w:style w:type="paragraph" w:customStyle="1" w:styleId="0E3AF14550304775B285DD17AAE43053">
    <w:name w:val="0E3AF14550304775B285DD17AAE43053"/>
  </w:style>
  <w:style w:type="paragraph" w:customStyle="1" w:styleId="B7C7306DD7E04E588320AFFB2DAAF3A7">
    <w:name w:val="B7C7306DD7E04E588320AFFB2DAAF3A7"/>
  </w:style>
  <w:style w:type="paragraph" w:customStyle="1" w:styleId="7A4C1D4FC46C43698164638D1F2D3468">
    <w:name w:val="7A4C1D4FC46C43698164638D1F2D3468"/>
  </w:style>
  <w:style w:type="paragraph" w:customStyle="1" w:styleId="B323FD4FADB24CD08CD52680B4AEA642">
    <w:name w:val="B323FD4FADB24CD08CD52680B4AEA642"/>
  </w:style>
  <w:style w:type="paragraph" w:customStyle="1" w:styleId="AFBF035BAA554E33BEBA2395ED51D5DD">
    <w:name w:val="AFBF035BAA554E33BEBA2395ED51D5DD"/>
  </w:style>
  <w:style w:type="paragraph" w:customStyle="1" w:styleId="211F332D09A34E89A9E6A722091DF398">
    <w:name w:val="211F332D09A34E89A9E6A722091DF398"/>
  </w:style>
  <w:style w:type="paragraph" w:customStyle="1" w:styleId="EB2C8B8A58C6444FBFC84342B2DAA1FE">
    <w:name w:val="EB2C8B8A58C6444FBFC84342B2DAA1FE"/>
  </w:style>
  <w:style w:type="paragraph" w:customStyle="1" w:styleId="2896BC5AA1064144937C5830EC40C439">
    <w:name w:val="2896BC5AA1064144937C5830EC40C439"/>
  </w:style>
  <w:style w:type="paragraph" w:customStyle="1" w:styleId="A113CB2C28DB4075B435C75E118AECC3">
    <w:name w:val="A113CB2C28DB4075B435C75E118AECC3"/>
  </w:style>
  <w:style w:type="paragraph" w:customStyle="1" w:styleId="4F772C07B0844D62A2E645896CD3B04E">
    <w:name w:val="4F772C07B0844D62A2E645896CD3B04E"/>
  </w:style>
  <w:style w:type="paragraph" w:customStyle="1" w:styleId="9725A402BC384AF2BF533299D9E5533F">
    <w:name w:val="9725A402BC384AF2BF533299D9E5533F"/>
  </w:style>
  <w:style w:type="paragraph" w:customStyle="1" w:styleId="4FBC8132395F40A2890BC2F494B5FED2">
    <w:name w:val="4FBC8132395F40A2890BC2F494B5FED2"/>
  </w:style>
  <w:style w:type="paragraph" w:customStyle="1" w:styleId="5AAEAB5D567847FBBB6B4934EC5B49DD">
    <w:name w:val="5AAEAB5D567847FBBB6B4934EC5B49DD"/>
  </w:style>
  <w:style w:type="paragraph" w:customStyle="1" w:styleId="EEDB9572FD5D42B497238101235D7BF0">
    <w:name w:val="EEDB9572FD5D42B497238101235D7BF0"/>
  </w:style>
  <w:style w:type="paragraph" w:customStyle="1" w:styleId="9EE58953EAC24E4FB76FDB938CE987F6">
    <w:name w:val="9EE58953EAC24E4FB76FDB938CE987F6"/>
  </w:style>
  <w:style w:type="paragraph" w:customStyle="1" w:styleId="2BEA3127291B41FD86AB660FA7392AEC">
    <w:name w:val="2BEA3127291B41FD86AB660FA7392AEC"/>
  </w:style>
  <w:style w:type="paragraph" w:customStyle="1" w:styleId="FABD073B619342C3B42A037171B424A8">
    <w:name w:val="FABD073B619342C3B42A037171B424A8"/>
  </w:style>
  <w:style w:type="paragraph" w:customStyle="1" w:styleId="6FCDE21EC6874009B8BA71448C89894E">
    <w:name w:val="6FCDE21EC6874009B8BA71448C89894E"/>
  </w:style>
  <w:style w:type="paragraph" w:customStyle="1" w:styleId="214C899A462E4F23A810F41B91934FDE">
    <w:name w:val="214C899A462E4F23A810F41B91934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835331D2B08415D8C9547908F4DE0EF">
    <w:name w:val="5835331D2B08415D8C9547908F4DE0EF"/>
  </w:style>
  <w:style w:type="paragraph" w:customStyle="1" w:styleId="8B765E002EEB4F14AA1146BCE54D425F">
    <w:name w:val="8B765E002EEB4F14AA1146BCE54D425F"/>
  </w:style>
  <w:style w:type="paragraph" w:customStyle="1" w:styleId="E0AEF588F3264BDEA2ABA0EAF3399C86">
    <w:name w:val="E0AEF588F3264BDEA2ABA0EAF3399C86"/>
  </w:style>
  <w:style w:type="paragraph" w:customStyle="1" w:styleId="E2888FFAF82044E3B3DF113110C2F544">
    <w:name w:val="E2888FFAF82044E3B3DF113110C2F544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AB4ABE4333204D00842A97D551BFCD11">
    <w:name w:val="AB4ABE4333204D00842A97D551BFCD11"/>
  </w:style>
  <w:style w:type="paragraph" w:customStyle="1" w:styleId="9274B9306A8D40F2A04CE44B0A55D898">
    <w:name w:val="9274B9306A8D40F2A04CE44B0A55D898"/>
  </w:style>
  <w:style w:type="paragraph" w:customStyle="1" w:styleId="F4FC20448D714401814605E069433395">
    <w:name w:val="F4FC20448D714401814605E069433395"/>
  </w:style>
  <w:style w:type="paragraph" w:customStyle="1" w:styleId="3C1DFE5183D74628A904CCDD55D4E99B">
    <w:name w:val="3C1DFE5183D74628A904CCDD55D4E99B"/>
  </w:style>
  <w:style w:type="paragraph" w:customStyle="1" w:styleId="FAFA47027AE94F4696FE94E0F4F63A65">
    <w:name w:val="FAFA47027AE94F4696FE94E0F4F63A65"/>
  </w:style>
  <w:style w:type="paragraph" w:customStyle="1" w:styleId="159A617D8D4A43ADB6551429F05554DE">
    <w:name w:val="159A617D8D4A43ADB6551429F05554DE"/>
  </w:style>
  <w:style w:type="paragraph" w:customStyle="1" w:styleId="71BB2595F4774C07ADBD05D2978E1A05">
    <w:name w:val="71BB2595F4774C07ADBD05D2978E1A05"/>
  </w:style>
  <w:style w:type="paragraph" w:customStyle="1" w:styleId="0E3AF14550304775B285DD17AAE43053">
    <w:name w:val="0E3AF14550304775B285DD17AAE43053"/>
  </w:style>
  <w:style w:type="paragraph" w:customStyle="1" w:styleId="B7C7306DD7E04E588320AFFB2DAAF3A7">
    <w:name w:val="B7C7306DD7E04E588320AFFB2DAAF3A7"/>
  </w:style>
  <w:style w:type="paragraph" w:customStyle="1" w:styleId="7A4C1D4FC46C43698164638D1F2D3468">
    <w:name w:val="7A4C1D4FC46C43698164638D1F2D3468"/>
  </w:style>
  <w:style w:type="paragraph" w:customStyle="1" w:styleId="B323FD4FADB24CD08CD52680B4AEA642">
    <w:name w:val="B323FD4FADB24CD08CD52680B4AEA642"/>
  </w:style>
  <w:style w:type="paragraph" w:customStyle="1" w:styleId="AFBF035BAA554E33BEBA2395ED51D5DD">
    <w:name w:val="AFBF035BAA554E33BEBA2395ED51D5DD"/>
  </w:style>
  <w:style w:type="paragraph" w:customStyle="1" w:styleId="211F332D09A34E89A9E6A722091DF398">
    <w:name w:val="211F332D09A34E89A9E6A722091DF398"/>
  </w:style>
  <w:style w:type="paragraph" w:customStyle="1" w:styleId="EB2C8B8A58C6444FBFC84342B2DAA1FE">
    <w:name w:val="EB2C8B8A58C6444FBFC84342B2DAA1FE"/>
  </w:style>
  <w:style w:type="paragraph" w:customStyle="1" w:styleId="2896BC5AA1064144937C5830EC40C439">
    <w:name w:val="2896BC5AA1064144937C5830EC40C439"/>
  </w:style>
  <w:style w:type="paragraph" w:customStyle="1" w:styleId="A113CB2C28DB4075B435C75E118AECC3">
    <w:name w:val="A113CB2C28DB4075B435C75E118AECC3"/>
  </w:style>
  <w:style w:type="paragraph" w:customStyle="1" w:styleId="4F772C07B0844D62A2E645896CD3B04E">
    <w:name w:val="4F772C07B0844D62A2E645896CD3B04E"/>
  </w:style>
  <w:style w:type="paragraph" w:customStyle="1" w:styleId="9725A402BC384AF2BF533299D9E5533F">
    <w:name w:val="9725A402BC384AF2BF533299D9E5533F"/>
  </w:style>
  <w:style w:type="paragraph" w:customStyle="1" w:styleId="4FBC8132395F40A2890BC2F494B5FED2">
    <w:name w:val="4FBC8132395F40A2890BC2F494B5FED2"/>
  </w:style>
  <w:style w:type="paragraph" w:customStyle="1" w:styleId="5AAEAB5D567847FBBB6B4934EC5B49DD">
    <w:name w:val="5AAEAB5D567847FBBB6B4934EC5B49DD"/>
  </w:style>
  <w:style w:type="paragraph" w:customStyle="1" w:styleId="EEDB9572FD5D42B497238101235D7BF0">
    <w:name w:val="EEDB9572FD5D42B497238101235D7BF0"/>
  </w:style>
  <w:style w:type="paragraph" w:customStyle="1" w:styleId="9EE58953EAC24E4FB76FDB938CE987F6">
    <w:name w:val="9EE58953EAC24E4FB76FDB938CE987F6"/>
  </w:style>
  <w:style w:type="paragraph" w:customStyle="1" w:styleId="2BEA3127291B41FD86AB660FA7392AEC">
    <w:name w:val="2BEA3127291B41FD86AB660FA7392AEC"/>
  </w:style>
  <w:style w:type="paragraph" w:customStyle="1" w:styleId="FABD073B619342C3B42A037171B424A8">
    <w:name w:val="FABD073B619342C3B42A037171B424A8"/>
  </w:style>
  <w:style w:type="paragraph" w:customStyle="1" w:styleId="6FCDE21EC6874009B8BA71448C89894E">
    <w:name w:val="6FCDE21EC6874009B8BA71448C89894E"/>
  </w:style>
  <w:style w:type="paragraph" w:customStyle="1" w:styleId="214C899A462E4F23A810F41B91934FDE">
    <w:name w:val="214C899A462E4F23A810F41B91934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C039-5B5A-49B3-99D5-5B84183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101.dotx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2019-03-01T15:19:00Z</dcterms:created>
  <dcterms:modified xsi:type="dcterms:W3CDTF">2019-03-01T15:20:00Z</dcterms:modified>
</cp:coreProperties>
</file>