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842" w:type="dxa"/>
        <w:tblLayout w:type="fixed"/>
        <w:tblLook w:val="04A0" w:firstRow="1" w:lastRow="0" w:firstColumn="1" w:lastColumn="0" w:noHBand="0" w:noVBand="1"/>
      </w:tblPr>
      <w:tblGrid>
        <w:gridCol w:w="2655"/>
        <w:gridCol w:w="430"/>
        <w:gridCol w:w="1017"/>
        <w:gridCol w:w="401"/>
        <w:gridCol w:w="2976"/>
        <w:gridCol w:w="1415"/>
        <w:gridCol w:w="145"/>
        <w:gridCol w:w="1559"/>
        <w:gridCol w:w="1559"/>
        <w:gridCol w:w="1559"/>
        <w:gridCol w:w="2126"/>
      </w:tblGrid>
      <w:tr w:rsidR="009124A1" w:rsidTr="008D5C2F">
        <w:trPr>
          <w:trHeight w:val="701"/>
        </w:trPr>
        <w:tc>
          <w:tcPr>
            <w:tcW w:w="15842" w:type="dxa"/>
            <w:gridSpan w:val="11"/>
            <w:shd w:val="clear" w:color="auto" w:fill="D9D9D9" w:themeFill="background1" w:themeFillShade="D9"/>
            <w:vAlign w:val="center"/>
          </w:tcPr>
          <w:p w:rsidR="009124A1" w:rsidRPr="007E283E" w:rsidRDefault="009124A1" w:rsidP="005E1D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44622">
              <w:rPr>
                <w:rFonts w:ascii="Arial" w:hAnsi="Arial" w:cs="Arial"/>
                <w:b/>
                <w:sz w:val="36"/>
                <w:szCs w:val="56"/>
              </w:rPr>
              <w:t>RECURSOS HUMANOS</w:t>
            </w:r>
            <w:r w:rsidR="007E283E" w:rsidRPr="00644622">
              <w:rPr>
                <w:rFonts w:ascii="Arial" w:hAnsi="Arial" w:cs="Arial"/>
                <w:b/>
                <w:sz w:val="36"/>
                <w:szCs w:val="56"/>
              </w:rPr>
              <w:t xml:space="preserve"> </w:t>
            </w:r>
            <w:r w:rsidR="007E283E" w:rsidRPr="00644622">
              <w:rPr>
                <w:rFonts w:ascii="Arial" w:hAnsi="Arial" w:cs="Arial"/>
                <w:sz w:val="24"/>
                <w:szCs w:val="44"/>
              </w:rPr>
              <w:t>PROFESIONALES DE LA SALUD</w:t>
            </w:r>
          </w:p>
        </w:tc>
      </w:tr>
      <w:tr w:rsidR="006401A5" w:rsidRPr="006C57B4" w:rsidTr="008D5C2F">
        <w:trPr>
          <w:trHeight w:val="340"/>
        </w:trPr>
        <w:tc>
          <w:tcPr>
            <w:tcW w:w="2655" w:type="dxa"/>
            <w:vMerge w:val="restart"/>
            <w:shd w:val="clear" w:color="auto" w:fill="D9D9D9" w:themeFill="background1" w:themeFillShade="D9"/>
            <w:vAlign w:val="center"/>
          </w:tcPr>
          <w:p w:rsidR="006401A5" w:rsidRPr="004770BF" w:rsidRDefault="009C5C58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4824" w:type="dxa"/>
            <w:gridSpan w:val="4"/>
            <w:vMerge w:val="restart"/>
            <w:vAlign w:val="center"/>
          </w:tcPr>
          <w:p w:rsidR="006401A5" w:rsidRPr="006C57B4" w:rsidRDefault="00A05C1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3D22C8E16B3846A4AE1C202A6CEE062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948" w:type="dxa"/>
            <w:gridSpan w:val="5"/>
            <w:vMerge w:val="restart"/>
            <w:vAlign w:val="center"/>
          </w:tcPr>
          <w:p w:rsidR="006401A5" w:rsidRPr="006C57B4" w:rsidRDefault="00A05C1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EBA05C0CF5CA48DFB7FD2D9D7B5B206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8D5C2F">
        <w:trPr>
          <w:trHeight w:val="207"/>
        </w:trPr>
        <w:tc>
          <w:tcPr>
            <w:tcW w:w="2655" w:type="dxa"/>
            <w:vMerge/>
            <w:shd w:val="clear" w:color="auto" w:fill="D9D9D9" w:themeFill="background1" w:themeFillShade="D9"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13D" w:rsidRPr="006C57B4" w:rsidTr="008D5C2F">
        <w:trPr>
          <w:trHeight w:val="494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37513D" w:rsidRPr="004770BF" w:rsidRDefault="0037513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13187" w:type="dxa"/>
            <w:gridSpan w:val="10"/>
            <w:tcBorders>
              <w:top w:val="single" w:sz="4" w:space="0" w:color="auto"/>
            </w:tcBorders>
            <w:vAlign w:val="center"/>
          </w:tcPr>
          <w:p w:rsidR="0037513D" w:rsidRPr="006C57B4" w:rsidRDefault="00A05C15" w:rsidP="005E1D1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SERVICIO"/>
                <w:id w:val="2130668401"/>
                <w:placeholder>
                  <w:docPart w:val="AA1C4A90457E4E538115A63A71619B5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>
                  <w:rPr>
                    <w:rStyle w:val="Estilo5"/>
                    <w:i/>
                    <w:color w:val="FF0000"/>
                  </w:rPr>
                  <w:t xml:space="preserve">    SERVICIO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</w:tr>
      <w:tr w:rsidR="009A7A4D" w:rsidRPr="006C57B4" w:rsidTr="005C3148">
        <w:trPr>
          <w:trHeight w:val="531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9A7A4D" w:rsidRPr="004770BF" w:rsidRDefault="009A7A4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DIRECTOR TECNICO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A4D" w:rsidRPr="004770BF" w:rsidRDefault="009A7A4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A4D" w:rsidRPr="006C57B4" w:rsidRDefault="00A05C1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IRECTOR TECNICO"/>
                <w:tag w:val="DIRECTOR TECNICO"/>
                <w:id w:val="-697853766"/>
                <w:placeholder>
                  <w:docPart w:val="24B3B84675A64BD9B1BD2EBC2F19206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DIRECTOR TECNICO    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A4D" w:rsidRPr="004770BF" w:rsidRDefault="009A7A4D" w:rsidP="005E1D1A">
            <w:pPr>
              <w:ind w:left="1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4D" w:rsidRPr="006C57B4" w:rsidRDefault="00A05C15" w:rsidP="005C31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MATRICULA"/>
                <w:id w:val="-303546624"/>
                <w:placeholder>
                  <w:docPart w:val="AF701A7A203C47DCB3627DDF5C07EEE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D29B3">
                  <w:rPr>
                    <w:rStyle w:val="Estilo8"/>
                    <w:i/>
                    <w:color w:val="FF0000"/>
                    <w:sz w:val="20"/>
                    <w:szCs w:val="20"/>
                  </w:rPr>
                  <w:t>MATRICULA</w:t>
                </w:r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7A4D" w:rsidRDefault="009A7A4D" w:rsidP="008D5C2F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TITULO/</w:t>
            </w:r>
          </w:p>
          <w:p w:rsidR="009A7A4D" w:rsidRPr="004770BF" w:rsidRDefault="00B74CB7" w:rsidP="008D5C2F">
            <w:pPr>
              <w:ind w:left="-25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</w:t>
            </w:r>
            <w:r w:rsidR="008D5C2F">
              <w:rPr>
                <w:rFonts w:ascii="Arial" w:hAnsi="Arial" w:cs="Arial"/>
                <w:b/>
                <w:sz w:val="18"/>
                <w:szCs w:val="18"/>
              </w:rPr>
              <w:t>ECIALIDAD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A7A4D" w:rsidRPr="004770BF" w:rsidRDefault="00A05C15" w:rsidP="005E1D1A">
            <w:pPr>
              <w:ind w:left="-162" w:firstLine="1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ESPECIALIDAD"/>
                <w:id w:val="277073237"/>
                <w:placeholder>
                  <w:docPart w:val="AA8561AF6A884D2497235C0E856851A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9A7A4D">
                  <w:rPr>
                    <w:rStyle w:val="Estilo5"/>
                    <w:i/>
                    <w:color w:val="FF0000"/>
                  </w:rPr>
                  <w:t>TITULO / ESPECIALIDAD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</w:tr>
      <w:tr w:rsidR="00FA2E6F" w:rsidRPr="006C57B4" w:rsidTr="008D5C2F">
        <w:trPr>
          <w:trHeight w:val="495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9124A1" w:rsidRPr="004770BF" w:rsidRDefault="009124A1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9124A1" w:rsidRPr="004770BF" w:rsidRDefault="009124A1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Y APELLIDO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4A1" w:rsidRPr="004770BF" w:rsidRDefault="009124A1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6095" w:type="dxa"/>
            <w:gridSpan w:val="4"/>
            <w:shd w:val="clear" w:color="auto" w:fill="D9D9D9" w:themeFill="background1" w:themeFillShade="D9"/>
            <w:vAlign w:val="center"/>
          </w:tcPr>
          <w:p w:rsidR="009124A1" w:rsidRPr="004770BF" w:rsidRDefault="009124A1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TÍTULO/</w:t>
            </w:r>
          </w:p>
          <w:p w:rsidR="009124A1" w:rsidRPr="006C57B4" w:rsidRDefault="009124A1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124A1" w:rsidRPr="004770BF" w:rsidRDefault="009124A1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N° MATRÍCULA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124A1" w:rsidRPr="004770BF" w:rsidRDefault="009124A1" w:rsidP="008D5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VENCIMIENTO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124A1" w:rsidRPr="004770BF" w:rsidRDefault="009124A1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1379F1" w:rsidRPr="004770BF">
              <w:rPr>
                <w:rFonts w:ascii="Arial" w:hAnsi="Arial" w:cs="Arial"/>
                <w:b/>
                <w:sz w:val="18"/>
                <w:szCs w:val="18"/>
              </w:rPr>
              <w:t xml:space="preserve"> Y SELLO</w:t>
            </w:r>
          </w:p>
        </w:tc>
      </w:tr>
      <w:tr w:rsidR="000A5F75" w:rsidRPr="006C57B4" w:rsidTr="008D5C2F">
        <w:trPr>
          <w:trHeight w:val="510"/>
        </w:trPr>
        <w:tc>
          <w:tcPr>
            <w:tcW w:w="3085" w:type="dxa"/>
            <w:gridSpan w:val="2"/>
            <w:vAlign w:val="center"/>
          </w:tcPr>
          <w:p w:rsidR="000A5F75" w:rsidRPr="006C57B4" w:rsidRDefault="00A05C15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791163529"/>
                <w:placeholder>
                  <w:docPart w:val="2CDFFF21288640448B9B4ABAEA23DC7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>
                  <w:rPr>
                    <w:rStyle w:val="Estilo8"/>
                  </w:rPr>
                  <w:t xml:space="preserve">   </w:t>
                </w:r>
                <w:r w:rsidR="00DF4EEB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  <w:r w:rsidR="00DF4EEB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A5F75" w:rsidRPr="006C57B4" w:rsidRDefault="00A05C15" w:rsidP="00DF4EE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150173673"/>
                <w:placeholder>
                  <w:docPart w:val="62EE907511624710B09A8B589841BE2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67BD9">
                  <w:rPr>
                    <w:rStyle w:val="Estilo5"/>
                    <w:i/>
                  </w:rPr>
                  <w:t xml:space="preserve"> </w:t>
                </w:r>
                <w:r w:rsidR="00DF4EEB" w:rsidRPr="00DF4EEB">
                  <w:rPr>
                    <w:rStyle w:val="Estilo5"/>
                    <w:i/>
                    <w:color w:val="FF0000"/>
                  </w:rPr>
                  <w:t>DNI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095" w:type="dxa"/>
            <w:gridSpan w:val="4"/>
            <w:vAlign w:val="center"/>
          </w:tcPr>
          <w:p w:rsidR="000A5F75" w:rsidRPr="006C57B4" w:rsidRDefault="00A05C15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1659883143"/>
                <w:placeholder>
                  <w:docPart w:val="5C18476F56D24FE3B7A09859C2C69E0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DF4EEB">
                  <w:rPr>
                    <w:rStyle w:val="Estilo5"/>
                    <w:i/>
                    <w:color w:val="FF0000"/>
                  </w:rPr>
                  <w:t>ESPECIALIDAD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5F75" w:rsidRPr="006C57B4" w:rsidRDefault="00A05C15" w:rsidP="005E1D1A">
            <w:pPr>
              <w:ind w:left="-162" w:firstLine="162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TRICULA"/>
                <w:id w:val="-771708354"/>
                <w:placeholder>
                  <w:docPart w:val="C3CFB67B20854D7FA370CEBFCD77EE8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MATRICULA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5F75" w:rsidRPr="006C57B4" w:rsidRDefault="00A05C15" w:rsidP="008D5C2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839724460"/>
                <w:lock w:val="sdtLocked"/>
                <w:placeholder>
                  <w:docPart w:val="5166081536824F698860DD65CADB7961"/>
                </w:placeholder>
                <w:showingPlcHdr/>
                <w:date w:fullDate="2019-01-10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8D5C2F" w:rsidRPr="004537BB">
                  <w:rPr>
                    <w:i/>
                    <w:color w:val="FF0000"/>
                  </w:rPr>
                  <w:t xml:space="preserve">   </w:t>
                </w:r>
                <w:r w:rsidR="008D5C2F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DF4EEB">
                  <w:rPr>
                    <w:b/>
                    <w:i/>
                    <w:color w:val="FF0000"/>
                  </w:rPr>
                  <w:t>FECHA</w:t>
                </w:r>
                <w:r w:rsidR="008D5C2F" w:rsidRPr="004537BB">
                  <w:rPr>
                    <w:i/>
                    <w:color w:val="FF000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0A5F75" w:rsidRPr="006C57B4" w:rsidRDefault="000A5F75" w:rsidP="005E1D1A">
            <w:pPr>
              <w:jc w:val="center"/>
              <w:rPr>
                <w:rFonts w:ascii="Arial" w:hAnsi="Arial" w:cs="Arial"/>
              </w:rPr>
            </w:pPr>
          </w:p>
        </w:tc>
      </w:tr>
      <w:tr w:rsidR="000A5F75" w:rsidRPr="006C57B4" w:rsidTr="008D5C2F">
        <w:trPr>
          <w:trHeight w:val="510"/>
        </w:trPr>
        <w:tc>
          <w:tcPr>
            <w:tcW w:w="3085" w:type="dxa"/>
            <w:gridSpan w:val="2"/>
            <w:vAlign w:val="center"/>
          </w:tcPr>
          <w:p w:rsidR="000A5F75" w:rsidRPr="006C57B4" w:rsidRDefault="00A05C15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21750317"/>
                <w:placeholder>
                  <w:docPart w:val="9DBB17F71A804D68973F1F7B37D326A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F35A2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F35A2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A5F75" w:rsidRPr="006C57B4" w:rsidRDefault="00A05C15" w:rsidP="00CA2C8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493870172"/>
                <w:placeholder>
                  <w:docPart w:val="004F3B6DD9D248A9A0070F2D34206DB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095" w:type="dxa"/>
            <w:gridSpan w:val="4"/>
            <w:vAlign w:val="center"/>
          </w:tcPr>
          <w:p w:rsidR="000A5F75" w:rsidRPr="006C57B4" w:rsidRDefault="00A05C15" w:rsidP="005E1D1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2139103610"/>
                <w:placeholder>
                  <w:docPart w:val="C9723A37D69E4B5CB84E5098A95F985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A5F75" w:rsidRPr="006C57B4" w:rsidRDefault="00A05C15" w:rsidP="005E1D1A">
            <w:pPr>
              <w:ind w:left="-162" w:firstLine="162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TRICULA"/>
                <w:id w:val="-389428993"/>
                <w:placeholder>
                  <w:docPart w:val="32C82BEDC4934C33B1AA6573C0A962A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9A7A4D" w:rsidRPr="00E67BD9">
                  <w:rPr>
                    <w:rStyle w:val="Estilo5"/>
                    <w:i/>
                  </w:rPr>
                  <w:t xml:space="preserve">   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9A7A4D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9A7A4D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5F75" w:rsidRPr="006C57B4" w:rsidRDefault="00A05C15" w:rsidP="005E1D1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281142215"/>
                <w:placeholder>
                  <w:docPart w:val="F2C1FB9B148F46C3884C7645AF5E33B1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F35A2B" w:rsidRPr="004537BB">
                  <w:rPr>
                    <w:i/>
                    <w:color w:val="FF0000"/>
                  </w:rPr>
                  <w:t xml:space="preserve">   </w:t>
                </w:r>
                <w:r w:rsidR="00F35A2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F35A2B" w:rsidRPr="004537BB">
                  <w:rPr>
                    <w:i/>
                    <w:color w:val="FF0000"/>
                  </w:rPr>
                  <w:t xml:space="preserve"> </w:t>
                </w:r>
                <w:r w:rsidR="00DF4EEB">
                  <w:rPr>
                    <w:i/>
                    <w:color w:val="FF0000"/>
                  </w:rPr>
                  <w:t>_  _  _  _</w:t>
                </w:r>
                <w:r w:rsidR="00F35A2B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:rsidR="000A5F75" w:rsidRPr="006C57B4" w:rsidRDefault="000A5F75" w:rsidP="005E1D1A">
            <w:pPr>
              <w:jc w:val="center"/>
              <w:rPr>
                <w:rFonts w:ascii="Arial" w:hAnsi="Arial" w:cs="Arial"/>
              </w:rPr>
            </w:pPr>
          </w:p>
        </w:tc>
      </w:tr>
      <w:tr w:rsidR="00DF4EEB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009831649"/>
                <w:placeholder>
                  <w:docPart w:val="D585D169FB454E0E963907E498DCC31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128475886"/>
                <w:placeholder>
                  <w:docPart w:val="E7D302E1568E4AE7B78C4B696B25CA5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095" w:type="dxa"/>
            <w:gridSpan w:val="4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913234743"/>
                <w:placeholder>
                  <w:docPart w:val="A50575CEC5FA4BA589EEA34209C5F36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ind w:left="-162" w:firstLine="162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TRICULA"/>
                <w:id w:val="-1999573751"/>
                <w:placeholder>
                  <w:docPart w:val="8F686008BDDD43358A452E94FC6F4FE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418480640"/>
                <w:placeholder>
                  <w:docPart w:val="5CF30105ED7E4C13940903659C5E2745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i/>
                    <w:color w:val="FF0000"/>
                  </w:rPr>
                  <w:t xml:space="preserve">   </w:t>
                </w:r>
                <w:r w:rsidR="00DF4EE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  <w:r w:rsidR="00DF4EEB">
                  <w:rPr>
                    <w:i/>
                    <w:color w:val="FF0000"/>
                  </w:rPr>
                  <w:t>_  _  _  _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:rsidR="00DF4EEB" w:rsidRPr="006C57B4" w:rsidRDefault="00DF4EE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DF4EEB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13667377"/>
                <w:placeholder>
                  <w:docPart w:val="66B3042D9D884CA78908B2372430D16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314219458"/>
                <w:placeholder>
                  <w:docPart w:val="D833B722C3C64C13A39493E9DFB2A61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095" w:type="dxa"/>
            <w:gridSpan w:val="4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496310999"/>
                <w:placeholder>
                  <w:docPart w:val="FE97496A87D44D8A97A82E5C8ACDC9F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ind w:left="-162" w:firstLine="162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TRICULA"/>
                <w:id w:val="-125085699"/>
                <w:placeholder>
                  <w:docPart w:val="DDD50546E1974F238F88B200B1B1E0D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756668541"/>
                <w:placeholder>
                  <w:docPart w:val="484F154C8C814B84AE05700F6C75451D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i/>
                    <w:color w:val="FF0000"/>
                  </w:rPr>
                  <w:t xml:space="preserve">   </w:t>
                </w:r>
                <w:r w:rsidR="00DF4EE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  <w:r w:rsidR="00DF4EEB">
                  <w:rPr>
                    <w:i/>
                    <w:color w:val="FF0000"/>
                  </w:rPr>
                  <w:t>_  _  _  _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:rsidR="00DF4EEB" w:rsidRPr="006C57B4" w:rsidRDefault="00DF4EE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DF4EEB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98273596"/>
                <w:placeholder>
                  <w:docPart w:val="6654732B897B4C46BB89C5EFD0ABAA7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748113581"/>
                <w:placeholder>
                  <w:docPart w:val="2269C162892C4582BFE74ABBDC4D295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095" w:type="dxa"/>
            <w:gridSpan w:val="4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-1272772649"/>
                <w:placeholder>
                  <w:docPart w:val="A9B169EE3FE04ED7BBE5A8F8D7A8037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ind w:left="-162" w:firstLine="162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TRICULA"/>
                <w:id w:val="511884875"/>
                <w:placeholder>
                  <w:docPart w:val="76BA52B1C1F240638696AADBCF75103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-1491097737"/>
                <w:placeholder>
                  <w:docPart w:val="4DED1F30801D4648B537B080365D4D4D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i/>
                    <w:color w:val="FF0000"/>
                  </w:rPr>
                  <w:t xml:space="preserve">   </w:t>
                </w:r>
                <w:r w:rsidR="00DF4EE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  <w:r w:rsidR="00DF4EEB">
                  <w:rPr>
                    <w:i/>
                    <w:color w:val="FF0000"/>
                  </w:rPr>
                  <w:t>_  _  _  _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:rsidR="00DF4EEB" w:rsidRPr="006C57B4" w:rsidRDefault="00DF4EE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DF4EEB" w:rsidRPr="006C57B4" w:rsidTr="00AE65E5">
        <w:trPr>
          <w:trHeight w:val="510"/>
        </w:trPr>
        <w:tc>
          <w:tcPr>
            <w:tcW w:w="3085" w:type="dxa"/>
            <w:gridSpan w:val="2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533426342"/>
                <w:placeholder>
                  <w:docPart w:val="6A34EDED26D245D59AE53C79E80480C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1151601655"/>
                <w:placeholder>
                  <w:docPart w:val="380A6B8B03AE4CA68578D6E7BD4FCBD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6095" w:type="dxa"/>
            <w:gridSpan w:val="4"/>
            <w:vAlign w:val="center"/>
          </w:tcPr>
          <w:p w:rsidR="00DF4EEB" w:rsidRPr="006C57B4" w:rsidRDefault="00A05C15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SPECIALIDAD"/>
                <w:id w:val="1816603253"/>
                <w:placeholder>
                  <w:docPart w:val="8F3714A080134DE480BD761D9DA8294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F4EEB" w:rsidRPr="006C57B4" w:rsidRDefault="00A05C15" w:rsidP="00AE65E5">
            <w:pPr>
              <w:ind w:left="-162" w:firstLine="162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TRICULA"/>
                <w:id w:val="332881327"/>
                <w:placeholder>
                  <w:docPart w:val="6EFFADD2BD3F400A93E0159C5F59539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E67BD9">
                  <w:rPr>
                    <w:rStyle w:val="Estilo5"/>
                    <w:i/>
                  </w:rPr>
                  <w:t xml:space="preserve">   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>
                  <w:rPr>
                    <w:rStyle w:val="Estilo5"/>
                    <w:i/>
                    <w:color w:val="FF0000"/>
                  </w:rPr>
                  <w:t>_  _  _  _</w:t>
                </w:r>
                <w:r w:rsidR="00DF4EEB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DF4EEB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F4EEB" w:rsidRPr="006C57B4" w:rsidRDefault="00A05C15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FECHA"/>
                <w:tag w:val="FECHA"/>
                <w:id w:val="1461458024"/>
                <w:placeholder>
                  <w:docPart w:val="2D933581ECF6403F8063274D80959227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DF4EEB" w:rsidRPr="004537BB">
                  <w:rPr>
                    <w:i/>
                    <w:color w:val="FF0000"/>
                  </w:rPr>
                  <w:t xml:space="preserve">   </w:t>
                </w:r>
                <w:r w:rsidR="00DF4EEB" w:rsidRPr="00673E0B">
                  <w:rPr>
                    <w:b/>
                    <w:i/>
                    <w:color w:val="FF0000"/>
                  </w:rPr>
                  <w:t xml:space="preserve"> 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  <w:r w:rsidR="00DF4EEB">
                  <w:rPr>
                    <w:i/>
                    <w:color w:val="FF0000"/>
                  </w:rPr>
                  <w:t>_  _  _  _</w:t>
                </w:r>
                <w:r w:rsidR="00DF4EEB" w:rsidRPr="004537BB">
                  <w:rPr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vAlign w:val="center"/>
          </w:tcPr>
          <w:p w:rsidR="00DF4EEB" w:rsidRPr="006C57B4" w:rsidRDefault="00DF4EEB" w:rsidP="00AE65E5">
            <w:pPr>
              <w:jc w:val="center"/>
              <w:rPr>
                <w:rFonts w:ascii="Arial" w:hAnsi="Arial" w:cs="Arial"/>
              </w:rPr>
            </w:pPr>
          </w:p>
        </w:tc>
      </w:tr>
      <w:tr w:rsidR="00D041DC" w:rsidRPr="006C57B4" w:rsidTr="008D5C2F">
        <w:trPr>
          <w:trHeight w:val="557"/>
        </w:trPr>
        <w:tc>
          <w:tcPr>
            <w:tcW w:w="15842" w:type="dxa"/>
            <w:gridSpan w:val="11"/>
            <w:vAlign w:val="center"/>
          </w:tcPr>
          <w:p w:rsidR="006C57B4" w:rsidRPr="00B74CB7" w:rsidRDefault="00D041DC" w:rsidP="00B74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7B4">
              <w:rPr>
                <w:rFonts w:ascii="Arial" w:hAnsi="Arial" w:cs="Arial"/>
                <w:b/>
                <w:sz w:val="18"/>
                <w:szCs w:val="18"/>
              </w:rPr>
              <w:t>ESTE DOCUMENTO TIENE CARÁCTER DE DECLARACION JURADA</w:t>
            </w:r>
          </w:p>
        </w:tc>
      </w:tr>
      <w:tr w:rsidR="00D041DC" w:rsidRPr="006C57B4" w:rsidTr="008D5C2F">
        <w:trPr>
          <w:trHeight w:val="1241"/>
        </w:trPr>
        <w:tc>
          <w:tcPr>
            <w:tcW w:w="15842" w:type="dxa"/>
            <w:gridSpan w:val="11"/>
          </w:tcPr>
          <w:p w:rsidR="006E5E15" w:rsidRDefault="006E5E15" w:rsidP="005E1D1A">
            <w:pPr>
              <w:rPr>
                <w:rFonts w:ascii="Arial" w:hAnsi="Arial" w:cs="Arial"/>
                <w:sz w:val="20"/>
              </w:rPr>
            </w:pPr>
          </w:p>
          <w:p w:rsidR="006E5E15" w:rsidRDefault="006E5E15" w:rsidP="005E1D1A">
            <w:pPr>
              <w:rPr>
                <w:rFonts w:ascii="Arial" w:hAnsi="Arial" w:cs="Arial"/>
                <w:sz w:val="20"/>
              </w:rPr>
            </w:pPr>
          </w:p>
          <w:p w:rsidR="006E5E15" w:rsidRDefault="006E5E15" w:rsidP="005E1D1A">
            <w:pPr>
              <w:rPr>
                <w:rFonts w:ascii="Arial" w:hAnsi="Arial" w:cs="Arial"/>
                <w:sz w:val="20"/>
              </w:rPr>
            </w:pPr>
          </w:p>
          <w:p w:rsidR="006E5E15" w:rsidRDefault="00C36EE7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  <w:r w:rsidR="00D041DC" w:rsidRPr="00CF2620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="006C57B4" w:rsidRPr="00CF2620">
              <w:rPr>
                <w:rFonts w:ascii="Arial" w:hAnsi="Arial" w:cs="Arial"/>
                <w:sz w:val="20"/>
              </w:rPr>
              <w:t xml:space="preserve"> </w:t>
            </w:r>
            <w:r w:rsidR="00D041DC" w:rsidRPr="00CF2620">
              <w:rPr>
                <w:rFonts w:ascii="Arial" w:hAnsi="Arial" w:cs="Arial"/>
                <w:sz w:val="20"/>
              </w:rPr>
              <w:t xml:space="preserve">  </w:t>
            </w:r>
          </w:p>
          <w:p w:rsidR="00D041DC" w:rsidRPr="00BA197D" w:rsidRDefault="006E5E15" w:rsidP="005E1D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D041DC"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15" w:rsidRDefault="00A05C15" w:rsidP="00FA2E6F">
      <w:pPr>
        <w:spacing w:after="0" w:line="240" w:lineRule="auto"/>
      </w:pPr>
      <w:r>
        <w:separator/>
      </w:r>
    </w:p>
  </w:endnote>
  <w:endnote w:type="continuationSeparator" w:id="0">
    <w:p w:rsidR="00A05C15" w:rsidRDefault="00A05C15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6" w:rsidRPr="006E5E15" w:rsidRDefault="005906A6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5906A6" w:rsidRPr="00F066C0" w:rsidRDefault="005906A6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5906A6" w:rsidRPr="00F066C0" w:rsidRDefault="005906A6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5906A6" w:rsidRPr="006E5E15" w:rsidRDefault="005906A6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15" w:rsidRDefault="00A05C15" w:rsidP="00FA2E6F">
      <w:pPr>
        <w:spacing w:after="0" w:line="240" w:lineRule="auto"/>
      </w:pPr>
      <w:r>
        <w:separator/>
      </w:r>
    </w:p>
  </w:footnote>
  <w:footnote w:type="continuationSeparator" w:id="0">
    <w:p w:rsidR="00A05C15" w:rsidRDefault="00A05C15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6" w:rsidRDefault="005906A6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C7CEC" wp14:editId="1F0137AA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6A6" w:rsidRPr="001B1395" w:rsidRDefault="00B74CB7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100</w:t>
                          </w:r>
                        </w:p>
                        <w:p w:rsidR="005906A6" w:rsidRPr="00715A7B" w:rsidRDefault="005906A6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 w:rsidRPr="00715A7B"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5906A6" w:rsidRPr="00715A7B" w:rsidRDefault="005906A6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 w:rsidRPr="00715A7B"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5906A6" w:rsidRDefault="005906A6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5906A6" w:rsidRPr="001B1395" w:rsidRDefault="00B74CB7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100</w:t>
                    </w:r>
                  </w:p>
                  <w:p w:rsidR="005906A6" w:rsidRPr="00715A7B" w:rsidRDefault="005906A6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 w:rsidRPr="00715A7B">
                      <w:rPr>
                        <w:b/>
                        <w:sz w:val="22"/>
                        <w:szCs w:val="28"/>
                        <w:lang w:val="es-AR"/>
                      </w:rPr>
                      <w:t>PLANILLA DE RECURSOS HUMANOS</w:t>
                    </w:r>
                  </w:p>
                  <w:p w:rsidR="005906A6" w:rsidRPr="00715A7B" w:rsidRDefault="005906A6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 w:rsidRPr="00715A7B">
                      <w:rPr>
                        <w:b/>
                        <w:sz w:val="22"/>
                        <w:szCs w:val="28"/>
                        <w:lang w:val="es-AR"/>
                      </w:rPr>
                      <w:t>PROFESIONALES DE LA SALUD</w:t>
                    </w:r>
                  </w:p>
                  <w:p w:rsidR="005906A6" w:rsidRDefault="005906A6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CC124A4" wp14:editId="68A75DAD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6A6" w:rsidRDefault="005906A6" w:rsidP="00FA2E6F">
    <w:pPr>
      <w:pStyle w:val="Encabezado"/>
    </w:pPr>
  </w:p>
  <w:p w:rsidR="005906A6" w:rsidRPr="00FA2E6F" w:rsidRDefault="005906A6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5906A6" w:rsidRDefault="005906A6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Lwf+fnsbUcsFJwARfE4ijyhmuA8=" w:salt="YLoALiDSWXkOuq0l9n4D2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15"/>
    <w:rsid w:val="00013BD3"/>
    <w:rsid w:val="0003256B"/>
    <w:rsid w:val="000365E0"/>
    <w:rsid w:val="000617C8"/>
    <w:rsid w:val="00087142"/>
    <w:rsid w:val="000A5F75"/>
    <w:rsid w:val="000C2146"/>
    <w:rsid w:val="001053C1"/>
    <w:rsid w:val="001278E5"/>
    <w:rsid w:val="001379F1"/>
    <w:rsid w:val="00150370"/>
    <w:rsid w:val="00164715"/>
    <w:rsid w:val="00180AF2"/>
    <w:rsid w:val="001B16CA"/>
    <w:rsid w:val="001B281E"/>
    <w:rsid w:val="00326FFE"/>
    <w:rsid w:val="00337095"/>
    <w:rsid w:val="003509BE"/>
    <w:rsid w:val="0037513D"/>
    <w:rsid w:val="0037673D"/>
    <w:rsid w:val="00395359"/>
    <w:rsid w:val="003C5EC1"/>
    <w:rsid w:val="003E5CFE"/>
    <w:rsid w:val="00436E64"/>
    <w:rsid w:val="004770BF"/>
    <w:rsid w:val="00485A20"/>
    <w:rsid w:val="004D241E"/>
    <w:rsid w:val="004D3220"/>
    <w:rsid w:val="00532579"/>
    <w:rsid w:val="00561805"/>
    <w:rsid w:val="005906A6"/>
    <w:rsid w:val="005C3148"/>
    <w:rsid w:val="005D42B3"/>
    <w:rsid w:val="005E1D1A"/>
    <w:rsid w:val="005F33BD"/>
    <w:rsid w:val="005F60D0"/>
    <w:rsid w:val="0062120E"/>
    <w:rsid w:val="0062675C"/>
    <w:rsid w:val="006401A5"/>
    <w:rsid w:val="00644622"/>
    <w:rsid w:val="006C57B4"/>
    <w:rsid w:val="006E3F82"/>
    <w:rsid w:val="006E5E15"/>
    <w:rsid w:val="00715A7B"/>
    <w:rsid w:val="007E283E"/>
    <w:rsid w:val="007E7FCD"/>
    <w:rsid w:val="007F2777"/>
    <w:rsid w:val="007F3A13"/>
    <w:rsid w:val="00864FD8"/>
    <w:rsid w:val="00896265"/>
    <w:rsid w:val="008A345C"/>
    <w:rsid w:val="008D0427"/>
    <w:rsid w:val="008D1F1B"/>
    <w:rsid w:val="008D5C2F"/>
    <w:rsid w:val="008F4B09"/>
    <w:rsid w:val="008F5D4B"/>
    <w:rsid w:val="009064CD"/>
    <w:rsid w:val="009124A1"/>
    <w:rsid w:val="00941FE0"/>
    <w:rsid w:val="009A7A4D"/>
    <w:rsid w:val="009B5685"/>
    <w:rsid w:val="009C363A"/>
    <w:rsid w:val="009C5C58"/>
    <w:rsid w:val="009F1595"/>
    <w:rsid w:val="00A05C15"/>
    <w:rsid w:val="00A35137"/>
    <w:rsid w:val="00A40211"/>
    <w:rsid w:val="00A845D4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F2620"/>
    <w:rsid w:val="00D041DC"/>
    <w:rsid w:val="00D21A5A"/>
    <w:rsid w:val="00D72257"/>
    <w:rsid w:val="00D93527"/>
    <w:rsid w:val="00DC6B62"/>
    <w:rsid w:val="00DD0A60"/>
    <w:rsid w:val="00DF4EEB"/>
    <w:rsid w:val="00E35296"/>
    <w:rsid w:val="00F20DFC"/>
    <w:rsid w:val="00F35A2B"/>
    <w:rsid w:val="00F52124"/>
    <w:rsid w:val="00F56459"/>
    <w:rsid w:val="00F76695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100-%20PLANILLAS\FORMULARIO%201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2C8E16B3846A4AE1C202A6CEE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94BF-0344-460A-8200-F9436CE0D0AD}"/>
      </w:docPartPr>
      <w:docPartBody>
        <w:p w:rsidR="00000000" w:rsidRDefault="00C67DDF">
          <w:pPr>
            <w:pStyle w:val="3D22C8E16B3846A4AE1C202A6CEE0624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EBA05C0CF5CA48DFB7FD2D9D7B5B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BE77-8E49-42E9-867A-1842E654DD53}"/>
      </w:docPartPr>
      <w:docPartBody>
        <w:p w:rsidR="00000000" w:rsidRDefault="00C67DDF">
          <w:pPr>
            <w:pStyle w:val="EBA05C0CF5CA48DFB7FD2D9D7B5B2065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AA1C4A90457E4E538115A63A7161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4B8E-C203-4721-89C9-37E07EEF37CA}"/>
      </w:docPartPr>
      <w:docPartBody>
        <w:p w:rsidR="00000000" w:rsidRDefault="00C67DDF">
          <w:pPr>
            <w:pStyle w:val="AA1C4A90457E4E538115A63A71619B58"/>
          </w:pPr>
          <w:r>
            <w:rPr>
              <w:rStyle w:val="Estilo5"/>
              <w:i/>
              <w:color w:val="FF0000"/>
            </w:rPr>
            <w:t xml:space="preserve">    SERVICIO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24B3B84675A64BD9B1BD2EBC2F19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3BE3-61D5-47E6-8AE2-DB61C943007C}"/>
      </w:docPartPr>
      <w:docPartBody>
        <w:p w:rsidR="00000000" w:rsidRDefault="00C67DDF">
          <w:pPr>
            <w:pStyle w:val="24B3B84675A64BD9B1BD2EBC2F19206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AF701A7A203C47DCB3627DDF5C07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7BD9-BD38-4E44-AC1C-5EE0F35A17EB}"/>
      </w:docPartPr>
      <w:docPartBody>
        <w:p w:rsidR="00000000" w:rsidRDefault="00C67DDF">
          <w:pPr>
            <w:pStyle w:val="AF701A7A203C47DCB3627DDF5C07EEEC"/>
          </w:pPr>
          <w:r w:rsidRPr="00ED29B3">
            <w:rPr>
              <w:rStyle w:val="Estilo8"/>
              <w:i/>
              <w:color w:val="FF0000"/>
              <w:sz w:val="20"/>
              <w:szCs w:val="20"/>
            </w:rPr>
            <w:t>MATRICULA</w:t>
          </w: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A8561AF6A884D2497235C0E856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CF0C-9D7E-4E1E-A8A5-510BAA245DA3}"/>
      </w:docPartPr>
      <w:docPartBody>
        <w:p w:rsidR="00000000" w:rsidRDefault="00C67DDF">
          <w:pPr>
            <w:pStyle w:val="AA8561AF6A884D2497235C0E856851A4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TITULO / ESPECIALIDAD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2CDFFF21288640448B9B4ABAEA23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F6C9-5F4B-400A-B2CA-B88659A98948}"/>
      </w:docPartPr>
      <w:docPartBody>
        <w:p w:rsidR="00000000" w:rsidRDefault="00C67DDF">
          <w:pPr>
            <w:pStyle w:val="2CDFFF21288640448B9B4ABAEA23DC7B"/>
          </w:pPr>
          <w:r>
            <w:rPr>
              <w:rStyle w:val="Estilo8"/>
            </w:rPr>
            <w:t xml:space="preserve">   </w:t>
          </w: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  <w:r>
            <w:rPr>
              <w:rStyle w:val="Estilo8"/>
              <w:rFonts w:cstheme="minorHAnsi"/>
              <w:i/>
              <w:color w:val="FF0000"/>
            </w:rPr>
            <w:t xml:space="preserve">   </w:t>
          </w:r>
        </w:p>
      </w:docPartBody>
    </w:docPart>
    <w:docPart>
      <w:docPartPr>
        <w:name w:val="62EE907511624710B09A8B589841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BE5B-6E52-405F-AC9B-DF26BE2A7764}"/>
      </w:docPartPr>
      <w:docPartBody>
        <w:p w:rsidR="00000000" w:rsidRDefault="00C67DDF">
          <w:pPr>
            <w:pStyle w:val="62EE907511624710B09A8B589841BE2C"/>
          </w:pPr>
          <w:r w:rsidRPr="00E67BD9">
            <w:rPr>
              <w:rStyle w:val="Estilo5"/>
              <w:i/>
            </w:rPr>
            <w:t xml:space="preserve"> </w:t>
          </w:r>
          <w:r w:rsidRPr="00DF4EEB">
            <w:rPr>
              <w:rStyle w:val="Estilo5"/>
              <w:i/>
              <w:color w:val="FF0000"/>
            </w:rPr>
            <w:t>DNI</w:t>
          </w: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5C18476F56D24FE3B7A09859C2C6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A77B-E818-4CA9-8A57-246F5EE52187}"/>
      </w:docPartPr>
      <w:docPartBody>
        <w:p w:rsidR="00000000" w:rsidRDefault="00C67DDF">
          <w:pPr>
            <w:pStyle w:val="5C18476F56D24FE3B7A09859C2C69E07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ESPECIALIDAD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C3CFB67B20854D7FA370CEBFCD7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5E98-43B6-457D-9631-85EFE8298945}"/>
      </w:docPartPr>
      <w:docPartBody>
        <w:p w:rsidR="00000000" w:rsidRDefault="00C67DDF">
          <w:pPr>
            <w:pStyle w:val="C3CFB67B20854D7FA370CEBFCD77EE89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MATRICULA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5166081536824F698860DD65CADB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7B79-24D2-4040-B2CF-8513BAAF516A}"/>
      </w:docPartPr>
      <w:docPartBody>
        <w:p w:rsidR="00000000" w:rsidRDefault="00C67DDF">
          <w:pPr>
            <w:pStyle w:val="5166081536824F698860DD65CADB7961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 </w:t>
          </w:r>
          <w:r>
            <w:rPr>
              <w:b/>
              <w:i/>
              <w:color w:val="FF0000"/>
            </w:rPr>
            <w:t>FECHA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9DBB17F71A804D68973F1F7B37D3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6B60-EFF6-4BFC-83BC-F02AF813391F}"/>
      </w:docPartPr>
      <w:docPartBody>
        <w:p w:rsidR="00000000" w:rsidRDefault="00C67DDF">
          <w:pPr>
            <w:pStyle w:val="9DBB17F71A804D68973F1F7B37D326AE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004F3B6DD9D248A9A0070F2D3420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5652-981F-4191-9E2B-02212ADC4F01}"/>
      </w:docPartPr>
      <w:docPartBody>
        <w:p w:rsidR="00000000" w:rsidRDefault="00C67DDF">
          <w:pPr>
            <w:pStyle w:val="004F3B6DD9D248A9A0070F2D34206DB6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9723A37D69E4B5CB84E5098A95F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3A03-68B3-4F88-8B74-30D9C6DD3798}"/>
      </w:docPartPr>
      <w:docPartBody>
        <w:p w:rsidR="00000000" w:rsidRDefault="00C67DDF">
          <w:pPr>
            <w:pStyle w:val="C9723A37D69E4B5CB84E5098A95F9856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2C82BEDC4934C33B1AA6573C0A9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F8CC-01D1-4AFE-A598-78AE97D8DEE1}"/>
      </w:docPartPr>
      <w:docPartBody>
        <w:p w:rsidR="00000000" w:rsidRDefault="00C67DDF">
          <w:pPr>
            <w:pStyle w:val="32C82BEDC4934C33B1AA6573C0A962A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F2C1FB9B148F46C3884C7645AF5E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B889-20B5-4549-A604-7CDDBB439AE9}"/>
      </w:docPartPr>
      <w:docPartBody>
        <w:p w:rsidR="00000000" w:rsidRDefault="00C67DDF">
          <w:pPr>
            <w:pStyle w:val="F2C1FB9B148F46C3884C7645AF5E33B1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D585D169FB454E0E963907E498DC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8FA9-0E96-44F1-8C8B-6E4FB724C14F}"/>
      </w:docPartPr>
      <w:docPartBody>
        <w:p w:rsidR="00000000" w:rsidRDefault="00C67DDF">
          <w:pPr>
            <w:pStyle w:val="D585D169FB454E0E963907E498DCC316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E7D302E1568E4AE7B78C4B696B25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E35C-5FB3-43EB-B91E-D2877F16ED0C}"/>
      </w:docPartPr>
      <w:docPartBody>
        <w:p w:rsidR="00000000" w:rsidRDefault="00C67DDF">
          <w:pPr>
            <w:pStyle w:val="E7D302E1568E4AE7B78C4B696B25CA5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50575CEC5FA4BA589EEA34209C5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FE7D-BCA6-4141-9084-2D8CFC112367}"/>
      </w:docPartPr>
      <w:docPartBody>
        <w:p w:rsidR="00000000" w:rsidRDefault="00C67DDF">
          <w:pPr>
            <w:pStyle w:val="A50575CEC5FA4BA589EEA34209C5F365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8F686008BDDD43358A452E94FC6F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7B6D-6162-4544-ACA6-D74B564682C9}"/>
      </w:docPartPr>
      <w:docPartBody>
        <w:p w:rsidR="00000000" w:rsidRDefault="00C67DDF">
          <w:pPr>
            <w:pStyle w:val="8F686008BDDD43358A452E94FC6F4FE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5CF30105ED7E4C13940903659C5E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DAD7-C88D-48A2-BA75-E0562F6A974D}"/>
      </w:docPartPr>
      <w:docPartBody>
        <w:p w:rsidR="00000000" w:rsidRDefault="00C67DDF">
          <w:pPr>
            <w:pStyle w:val="5CF30105ED7E4C13940903659C5E2745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66B3042D9D884CA78908B2372430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1D36-908D-41BF-BFFB-B139B6A5459A}"/>
      </w:docPartPr>
      <w:docPartBody>
        <w:p w:rsidR="00000000" w:rsidRDefault="00C67DDF">
          <w:pPr>
            <w:pStyle w:val="66B3042D9D884CA78908B2372430D16E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D833B722C3C64C13A39493E9DFB2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AC6F-8178-4CE5-B0FD-5AE1B063773B}"/>
      </w:docPartPr>
      <w:docPartBody>
        <w:p w:rsidR="00000000" w:rsidRDefault="00C67DDF">
          <w:pPr>
            <w:pStyle w:val="D833B722C3C64C13A39493E9DFB2A61F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FE97496A87D44D8A97A82E5C8ACD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6F5B-D904-4ED8-9BE7-3C00C894EBBB}"/>
      </w:docPartPr>
      <w:docPartBody>
        <w:p w:rsidR="00000000" w:rsidRDefault="00C67DDF">
          <w:pPr>
            <w:pStyle w:val="FE97496A87D44D8A97A82E5C8ACDC9FE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DDD50546E1974F238F88B200B1B1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8877-DA05-4D49-9075-D3CCEB44D6BE}"/>
      </w:docPartPr>
      <w:docPartBody>
        <w:p w:rsidR="00000000" w:rsidRDefault="00C67DDF">
          <w:pPr>
            <w:pStyle w:val="DDD50546E1974F238F88B200B1B1E0D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484F154C8C814B84AE05700F6C75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50FA-C898-43BB-AD29-9EFD14157956}"/>
      </w:docPartPr>
      <w:docPartBody>
        <w:p w:rsidR="00000000" w:rsidRDefault="00C67DDF">
          <w:pPr>
            <w:pStyle w:val="484F154C8C814B84AE05700F6C75451D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6654732B897B4C46BB89C5EFD0AB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4A50-4B2C-40D8-8A9C-35E5F11F2835}"/>
      </w:docPartPr>
      <w:docPartBody>
        <w:p w:rsidR="00000000" w:rsidRDefault="00C67DDF">
          <w:pPr>
            <w:pStyle w:val="6654732B897B4C46BB89C5EFD0ABAA72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2269C162892C4582BFE74ABBDC4D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8959-2DDE-4956-AC3A-9ECC883F922D}"/>
      </w:docPartPr>
      <w:docPartBody>
        <w:p w:rsidR="00000000" w:rsidRDefault="00C67DDF">
          <w:pPr>
            <w:pStyle w:val="2269C162892C4582BFE74ABBDC4D2955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9B169EE3FE04ED7BBE5A8F8D7A8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B4D3-3450-47FB-8B89-878D15727A1D}"/>
      </w:docPartPr>
      <w:docPartBody>
        <w:p w:rsidR="00000000" w:rsidRDefault="00C67DDF">
          <w:pPr>
            <w:pStyle w:val="A9B169EE3FE04ED7BBE5A8F8D7A80373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76BA52B1C1F240638696AADBCF75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61E4-535E-4977-987E-A56E51437EFF}"/>
      </w:docPartPr>
      <w:docPartBody>
        <w:p w:rsidR="00000000" w:rsidRDefault="00C67DDF">
          <w:pPr>
            <w:pStyle w:val="76BA52B1C1F240638696AADBCF75103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4DED1F30801D4648B537B080365D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AD13-FF4E-410D-8698-1BA3331BBAEB}"/>
      </w:docPartPr>
      <w:docPartBody>
        <w:p w:rsidR="00000000" w:rsidRDefault="00C67DDF">
          <w:pPr>
            <w:pStyle w:val="4DED1F30801D4648B537B080365D4D4D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  <w:docPart>
      <w:docPartPr>
        <w:name w:val="6A34EDED26D245D59AE53C79E804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68E3-78C9-43D0-89E6-4D63AC722F7B}"/>
      </w:docPartPr>
      <w:docPartBody>
        <w:p w:rsidR="00000000" w:rsidRDefault="00C67DDF">
          <w:pPr>
            <w:pStyle w:val="6A34EDED26D245D59AE53C79E80480CA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380A6B8B03AE4CA68578D6E7BD4F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FCCD-ADC2-4713-BDB4-040A397948C1}"/>
      </w:docPartPr>
      <w:docPartBody>
        <w:p w:rsidR="00000000" w:rsidRDefault="00C67DDF">
          <w:pPr>
            <w:pStyle w:val="380A6B8B03AE4CA68578D6E7BD4FCBD0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8F3714A080134DE480BD761D9DA8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61D1-DEE4-4C15-8A6B-4CA2D1F71F23}"/>
      </w:docPartPr>
      <w:docPartBody>
        <w:p w:rsidR="00000000" w:rsidRDefault="00C67DDF">
          <w:pPr>
            <w:pStyle w:val="8F3714A080134DE480BD761D9DA8294A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6EFFADD2BD3F400A93E0159C5F5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54F0-2536-489F-B6E1-9C139B17D8CD}"/>
      </w:docPartPr>
      <w:docPartBody>
        <w:p w:rsidR="00000000" w:rsidRDefault="00C67DDF">
          <w:pPr>
            <w:pStyle w:val="6EFFADD2BD3F400A93E0159C5F595392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2D933581ECF6403F8063274D809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C550-FB28-4630-BDC1-20BF7A6E0777}"/>
      </w:docPartPr>
      <w:docPartBody>
        <w:p w:rsidR="00000000" w:rsidRDefault="00C67DDF">
          <w:pPr>
            <w:pStyle w:val="2D933581ECF6403F8063274D80959227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 </w:t>
          </w:r>
          <w:r w:rsidRPr="004537BB">
            <w:rPr>
              <w:i/>
              <w:color w:val="FF0000"/>
            </w:rPr>
            <w:t xml:space="preserve"> </w:t>
          </w:r>
          <w:r>
            <w:rPr>
              <w:i/>
              <w:color w:val="FF0000"/>
            </w:rPr>
            <w:t>_  _  _  _</w:t>
          </w:r>
          <w:r w:rsidRPr="004537BB">
            <w:rPr>
              <w:i/>
              <w:color w:val="FF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3D22C8E16B3846A4AE1C202A6CEE0624">
    <w:name w:val="3D22C8E16B3846A4AE1C202A6CEE0624"/>
  </w:style>
  <w:style w:type="paragraph" w:customStyle="1" w:styleId="EBA05C0CF5CA48DFB7FD2D9D7B5B2065">
    <w:name w:val="EBA05C0CF5CA48DFB7FD2D9D7B5B2065"/>
  </w:style>
  <w:style w:type="paragraph" w:customStyle="1" w:styleId="AA1C4A90457E4E538115A63A71619B58">
    <w:name w:val="AA1C4A90457E4E538115A63A71619B58"/>
  </w:style>
  <w:style w:type="paragraph" w:customStyle="1" w:styleId="24B3B84675A64BD9B1BD2EBC2F192063">
    <w:name w:val="24B3B84675A64BD9B1BD2EBC2F192063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AF701A7A203C47DCB3627DDF5C07EEEC">
    <w:name w:val="AF701A7A203C47DCB3627DDF5C07EEEC"/>
  </w:style>
  <w:style w:type="paragraph" w:customStyle="1" w:styleId="AA8561AF6A884D2497235C0E856851A4">
    <w:name w:val="AA8561AF6A884D2497235C0E856851A4"/>
  </w:style>
  <w:style w:type="paragraph" w:customStyle="1" w:styleId="2CDFFF21288640448B9B4ABAEA23DC7B">
    <w:name w:val="2CDFFF21288640448B9B4ABAEA23DC7B"/>
  </w:style>
  <w:style w:type="paragraph" w:customStyle="1" w:styleId="62EE907511624710B09A8B589841BE2C">
    <w:name w:val="62EE907511624710B09A8B589841BE2C"/>
  </w:style>
  <w:style w:type="paragraph" w:customStyle="1" w:styleId="5C18476F56D24FE3B7A09859C2C69E07">
    <w:name w:val="5C18476F56D24FE3B7A09859C2C69E07"/>
  </w:style>
  <w:style w:type="paragraph" w:customStyle="1" w:styleId="C3CFB67B20854D7FA370CEBFCD77EE89">
    <w:name w:val="C3CFB67B20854D7FA370CEBFCD77EE89"/>
  </w:style>
  <w:style w:type="paragraph" w:customStyle="1" w:styleId="5166081536824F698860DD65CADB7961">
    <w:name w:val="5166081536824F698860DD65CADB7961"/>
  </w:style>
  <w:style w:type="paragraph" w:customStyle="1" w:styleId="9DBB17F71A804D68973F1F7B37D326AE">
    <w:name w:val="9DBB17F71A804D68973F1F7B37D326AE"/>
  </w:style>
  <w:style w:type="paragraph" w:customStyle="1" w:styleId="004F3B6DD9D248A9A0070F2D34206DB6">
    <w:name w:val="004F3B6DD9D248A9A0070F2D34206DB6"/>
  </w:style>
  <w:style w:type="paragraph" w:customStyle="1" w:styleId="C9723A37D69E4B5CB84E5098A95F9856">
    <w:name w:val="C9723A37D69E4B5CB84E5098A95F9856"/>
  </w:style>
  <w:style w:type="paragraph" w:customStyle="1" w:styleId="32C82BEDC4934C33B1AA6573C0A962A3">
    <w:name w:val="32C82BEDC4934C33B1AA6573C0A962A3"/>
  </w:style>
  <w:style w:type="paragraph" w:customStyle="1" w:styleId="F2C1FB9B148F46C3884C7645AF5E33B1">
    <w:name w:val="F2C1FB9B148F46C3884C7645AF5E33B1"/>
  </w:style>
  <w:style w:type="paragraph" w:customStyle="1" w:styleId="D585D169FB454E0E963907E498DCC316">
    <w:name w:val="D585D169FB454E0E963907E498DCC316"/>
  </w:style>
  <w:style w:type="paragraph" w:customStyle="1" w:styleId="E7D302E1568E4AE7B78C4B696B25CA5D">
    <w:name w:val="E7D302E1568E4AE7B78C4B696B25CA5D"/>
  </w:style>
  <w:style w:type="paragraph" w:customStyle="1" w:styleId="A50575CEC5FA4BA589EEA34209C5F365">
    <w:name w:val="A50575CEC5FA4BA589EEA34209C5F365"/>
  </w:style>
  <w:style w:type="paragraph" w:customStyle="1" w:styleId="8F686008BDDD43358A452E94FC6F4FE3">
    <w:name w:val="8F686008BDDD43358A452E94FC6F4FE3"/>
  </w:style>
  <w:style w:type="paragraph" w:customStyle="1" w:styleId="5CF30105ED7E4C13940903659C5E2745">
    <w:name w:val="5CF30105ED7E4C13940903659C5E2745"/>
  </w:style>
  <w:style w:type="paragraph" w:customStyle="1" w:styleId="66B3042D9D884CA78908B2372430D16E">
    <w:name w:val="66B3042D9D884CA78908B2372430D16E"/>
  </w:style>
  <w:style w:type="paragraph" w:customStyle="1" w:styleId="D833B722C3C64C13A39493E9DFB2A61F">
    <w:name w:val="D833B722C3C64C13A39493E9DFB2A61F"/>
  </w:style>
  <w:style w:type="paragraph" w:customStyle="1" w:styleId="FE97496A87D44D8A97A82E5C8ACDC9FE">
    <w:name w:val="FE97496A87D44D8A97A82E5C8ACDC9FE"/>
  </w:style>
  <w:style w:type="paragraph" w:customStyle="1" w:styleId="DDD50546E1974F238F88B200B1B1E0D3">
    <w:name w:val="DDD50546E1974F238F88B200B1B1E0D3"/>
  </w:style>
  <w:style w:type="paragraph" w:customStyle="1" w:styleId="484F154C8C814B84AE05700F6C75451D">
    <w:name w:val="484F154C8C814B84AE05700F6C75451D"/>
  </w:style>
  <w:style w:type="paragraph" w:customStyle="1" w:styleId="6654732B897B4C46BB89C5EFD0ABAA72">
    <w:name w:val="6654732B897B4C46BB89C5EFD0ABAA72"/>
  </w:style>
  <w:style w:type="paragraph" w:customStyle="1" w:styleId="2269C162892C4582BFE74ABBDC4D2955">
    <w:name w:val="2269C162892C4582BFE74ABBDC4D2955"/>
  </w:style>
  <w:style w:type="paragraph" w:customStyle="1" w:styleId="A9B169EE3FE04ED7BBE5A8F8D7A80373">
    <w:name w:val="A9B169EE3FE04ED7BBE5A8F8D7A80373"/>
  </w:style>
  <w:style w:type="paragraph" w:customStyle="1" w:styleId="76BA52B1C1F240638696AADBCF751033">
    <w:name w:val="76BA52B1C1F240638696AADBCF751033"/>
  </w:style>
  <w:style w:type="paragraph" w:customStyle="1" w:styleId="4DED1F30801D4648B537B080365D4D4D">
    <w:name w:val="4DED1F30801D4648B537B080365D4D4D"/>
  </w:style>
  <w:style w:type="paragraph" w:customStyle="1" w:styleId="6A34EDED26D245D59AE53C79E80480CA">
    <w:name w:val="6A34EDED26D245D59AE53C79E80480CA"/>
  </w:style>
  <w:style w:type="paragraph" w:customStyle="1" w:styleId="380A6B8B03AE4CA68578D6E7BD4FCBD0">
    <w:name w:val="380A6B8B03AE4CA68578D6E7BD4FCBD0"/>
  </w:style>
  <w:style w:type="paragraph" w:customStyle="1" w:styleId="8F3714A080134DE480BD761D9DA8294A">
    <w:name w:val="8F3714A080134DE480BD761D9DA8294A"/>
  </w:style>
  <w:style w:type="paragraph" w:customStyle="1" w:styleId="6EFFADD2BD3F400A93E0159C5F595392">
    <w:name w:val="6EFFADD2BD3F400A93E0159C5F595392"/>
  </w:style>
  <w:style w:type="paragraph" w:customStyle="1" w:styleId="2D933581ECF6403F8063274D80959227">
    <w:name w:val="2D933581ECF6403F8063274D80959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3D22C8E16B3846A4AE1C202A6CEE0624">
    <w:name w:val="3D22C8E16B3846A4AE1C202A6CEE0624"/>
  </w:style>
  <w:style w:type="paragraph" w:customStyle="1" w:styleId="EBA05C0CF5CA48DFB7FD2D9D7B5B2065">
    <w:name w:val="EBA05C0CF5CA48DFB7FD2D9D7B5B2065"/>
  </w:style>
  <w:style w:type="paragraph" w:customStyle="1" w:styleId="AA1C4A90457E4E538115A63A71619B58">
    <w:name w:val="AA1C4A90457E4E538115A63A71619B58"/>
  </w:style>
  <w:style w:type="paragraph" w:customStyle="1" w:styleId="24B3B84675A64BD9B1BD2EBC2F192063">
    <w:name w:val="24B3B84675A64BD9B1BD2EBC2F192063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AF701A7A203C47DCB3627DDF5C07EEEC">
    <w:name w:val="AF701A7A203C47DCB3627DDF5C07EEEC"/>
  </w:style>
  <w:style w:type="paragraph" w:customStyle="1" w:styleId="AA8561AF6A884D2497235C0E856851A4">
    <w:name w:val="AA8561AF6A884D2497235C0E856851A4"/>
  </w:style>
  <w:style w:type="paragraph" w:customStyle="1" w:styleId="2CDFFF21288640448B9B4ABAEA23DC7B">
    <w:name w:val="2CDFFF21288640448B9B4ABAEA23DC7B"/>
  </w:style>
  <w:style w:type="paragraph" w:customStyle="1" w:styleId="62EE907511624710B09A8B589841BE2C">
    <w:name w:val="62EE907511624710B09A8B589841BE2C"/>
  </w:style>
  <w:style w:type="paragraph" w:customStyle="1" w:styleId="5C18476F56D24FE3B7A09859C2C69E07">
    <w:name w:val="5C18476F56D24FE3B7A09859C2C69E07"/>
  </w:style>
  <w:style w:type="paragraph" w:customStyle="1" w:styleId="C3CFB67B20854D7FA370CEBFCD77EE89">
    <w:name w:val="C3CFB67B20854D7FA370CEBFCD77EE89"/>
  </w:style>
  <w:style w:type="paragraph" w:customStyle="1" w:styleId="5166081536824F698860DD65CADB7961">
    <w:name w:val="5166081536824F698860DD65CADB7961"/>
  </w:style>
  <w:style w:type="paragraph" w:customStyle="1" w:styleId="9DBB17F71A804D68973F1F7B37D326AE">
    <w:name w:val="9DBB17F71A804D68973F1F7B37D326AE"/>
  </w:style>
  <w:style w:type="paragraph" w:customStyle="1" w:styleId="004F3B6DD9D248A9A0070F2D34206DB6">
    <w:name w:val="004F3B6DD9D248A9A0070F2D34206DB6"/>
  </w:style>
  <w:style w:type="paragraph" w:customStyle="1" w:styleId="C9723A37D69E4B5CB84E5098A95F9856">
    <w:name w:val="C9723A37D69E4B5CB84E5098A95F9856"/>
  </w:style>
  <w:style w:type="paragraph" w:customStyle="1" w:styleId="32C82BEDC4934C33B1AA6573C0A962A3">
    <w:name w:val="32C82BEDC4934C33B1AA6573C0A962A3"/>
  </w:style>
  <w:style w:type="paragraph" w:customStyle="1" w:styleId="F2C1FB9B148F46C3884C7645AF5E33B1">
    <w:name w:val="F2C1FB9B148F46C3884C7645AF5E33B1"/>
  </w:style>
  <w:style w:type="paragraph" w:customStyle="1" w:styleId="D585D169FB454E0E963907E498DCC316">
    <w:name w:val="D585D169FB454E0E963907E498DCC316"/>
  </w:style>
  <w:style w:type="paragraph" w:customStyle="1" w:styleId="E7D302E1568E4AE7B78C4B696B25CA5D">
    <w:name w:val="E7D302E1568E4AE7B78C4B696B25CA5D"/>
  </w:style>
  <w:style w:type="paragraph" w:customStyle="1" w:styleId="A50575CEC5FA4BA589EEA34209C5F365">
    <w:name w:val="A50575CEC5FA4BA589EEA34209C5F365"/>
  </w:style>
  <w:style w:type="paragraph" w:customStyle="1" w:styleId="8F686008BDDD43358A452E94FC6F4FE3">
    <w:name w:val="8F686008BDDD43358A452E94FC6F4FE3"/>
  </w:style>
  <w:style w:type="paragraph" w:customStyle="1" w:styleId="5CF30105ED7E4C13940903659C5E2745">
    <w:name w:val="5CF30105ED7E4C13940903659C5E2745"/>
  </w:style>
  <w:style w:type="paragraph" w:customStyle="1" w:styleId="66B3042D9D884CA78908B2372430D16E">
    <w:name w:val="66B3042D9D884CA78908B2372430D16E"/>
  </w:style>
  <w:style w:type="paragraph" w:customStyle="1" w:styleId="D833B722C3C64C13A39493E9DFB2A61F">
    <w:name w:val="D833B722C3C64C13A39493E9DFB2A61F"/>
  </w:style>
  <w:style w:type="paragraph" w:customStyle="1" w:styleId="FE97496A87D44D8A97A82E5C8ACDC9FE">
    <w:name w:val="FE97496A87D44D8A97A82E5C8ACDC9FE"/>
  </w:style>
  <w:style w:type="paragraph" w:customStyle="1" w:styleId="DDD50546E1974F238F88B200B1B1E0D3">
    <w:name w:val="DDD50546E1974F238F88B200B1B1E0D3"/>
  </w:style>
  <w:style w:type="paragraph" w:customStyle="1" w:styleId="484F154C8C814B84AE05700F6C75451D">
    <w:name w:val="484F154C8C814B84AE05700F6C75451D"/>
  </w:style>
  <w:style w:type="paragraph" w:customStyle="1" w:styleId="6654732B897B4C46BB89C5EFD0ABAA72">
    <w:name w:val="6654732B897B4C46BB89C5EFD0ABAA72"/>
  </w:style>
  <w:style w:type="paragraph" w:customStyle="1" w:styleId="2269C162892C4582BFE74ABBDC4D2955">
    <w:name w:val="2269C162892C4582BFE74ABBDC4D2955"/>
  </w:style>
  <w:style w:type="paragraph" w:customStyle="1" w:styleId="A9B169EE3FE04ED7BBE5A8F8D7A80373">
    <w:name w:val="A9B169EE3FE04ED7BBE5A8F8D7A80373"/>
  </w:style>
  <w:style w:type="paragraph" w:customStyle="1" w:styleId="76BA52B1C1F240638696AADBCF751033">
    <w:name w:val="76BA52B1C1F240638696AADBCF751033"/>
  </w:style>
  <w:style w:type="paragraph" w:customStyle="1" w:styleId="4DED1F30801D4648B537B080365D4D4D">
    <w:name w:val="4DED1F30801D4648B537B080365D4D4D"/>
  </w:style>
  <w:style w:type="paragraph" w:customStyle="1" w:styleId="6A34EDED26D245D59AE53C79E80480CA">
    <w:name w:val="6A34EDED26D245D59AE53C79E80480CA"/>
  </w:style>
  <w:style w:type="paragraph" w:customStyle="1" w:styleId="380A6B8B03AE4CA68578D6E7BD4FCBD0">
    <w:name w:val="380A6B8B03AE4CA68578D6E7BD4FCBD0"/>
  </w:style>
  <w:style w:type="paragraph" w:customStyle="1" w:styleId="8F3714A080134DE480BD761D9DA8294A">
    <w:name w:val="8F3714A080134DE480BD761D9DA8294A"/>
  </w:style>
  <w:style w:type="paragraph" w:customStyle="1" w:styleId="6EFFADD2BD3F400A93E0159C5F595392">
    <w:name w:val="6EFFADD2BD3F400A93E0159C5F595392"/>
  </w:style>
  <w:style w:type="paragraph" w:customStyle="1" w:styleId="2D933581ECF6403F8063274D80959227">
    <w:name w:val="2D933581ECF6403F8063274D80959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BF3B-A814-4A1E-A5D0-7EA80B91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100.dotx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2019-03-01T15:13:00Z</dcterms:created>
  <dcterms:modified xsi:type="dcterms:W3CDTF">2019-03-01T15:13:00Z</dcterms:modified>
</cp:coreProperties>
</file>