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E" w:rsidRPr="009A6A20" w:rsidRDefault="00BA508E" w:rsidP="00CF0733">
      <w:pPr>
        <w:pStyle w:val="Textodebloque"/>
        <w:spacing w:line="276" w:lineRule="auto"/>
        <w:ind w:left="-142" w:firstLine="426"/>
        <w:jc w:val="center"/>
        <w:rPr>
          <w:sz w:val="22"/>
          <w:szCs w:val="18"/>
          <w:u w:val="single"/>
          <w:lang w:val="es-AR"/>
        </w:rPr>
      </w:pPr>
      <w:r>
        <w:rPr>
          <w:b/>
          <w:sz w:val="28"/>
          <w:szCs w:val="28"/>
          <w:u w:val="single"/>
          <w:lang w:val="es-AR"/>
        </w:rPr>
        <w:t>DECLARACION JURADA DE NO GENERADOR DE RESIDUOS PATOGENICOS Y/O FARMACEUTICOS</w:t>
      </w:r>
    </w:p>
    <w:p w:rsidR="004D5CBE" w:rsidRPr="009A6A20" w:rsidRDefault="004D5CBE" w:rsidP="00CF0733">
      <w:pPr>
        <w:pStyle w:val="Textodebloque"/>
        <w:spacing w:line="276" w:lineRule="auto"/>
        <w:ind w:left="-142" w:firstLine="426"/>
        <w:jc w:val="center"/>
        <w:rPr>
          <w:sz w:val="22"/>
          <w:szCs w:val="18"/>
          <w:lang w:val="es-AR"/>
        </w:rPr>
      </w:pPr>
    </w:p>
    <w:p w:rsidR="00F505EC" w:rsidRDefault="00F505EC" w:rsidP="004D5CB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13770" w:rsidRPr="004D5CBE" w:rsidRDefault="00C63759" w:rsidP="004D5CB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Mendoza, </w:t>
      </w:r>
      <w:sdt>
        <w:sdtPr>
          <w:rPr>
            <w:rFonts w:ascii="Arial" w:hAnsi="Arial" w:cs="Arial"/>
            <w:sz w:val="22"/>
            <w:szCs w:val="22"/>
          </w:rPr>
          <w:alias w:val="FECHA"/>
          <w:tag w:val="FECHA"/>
          <w:id w:val="299047236"/>
          <w:placeholder>
            <w:docPart w:val="F9E9AB9519AB467DA0717C3724988803"/>
          </w:placeholder>
          <w:showingPlcHdr/>
          <w:date w:fullDate="2019-01-21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D414A3" w:rsidRPr="004537BB">
            <w:rPr>
              <w:i/>
              <w:color w:val="FF0000"/>
            </w:rPr>
            <w:t xml:space="preserve">   </w:t>
          </w:r>
          <w:r w:rsidR="00D414A3" w:rsidRPr="00673E0B">
            <w:rPr>
              <w:b/>
              <w:i/>
              <w:color w:val="FF0000"/>
            </w:rPr>
            <w:t xml:space="preserve">SELECCIONE FECHA </w:t>
          </w:r>
          <w:r w:rsidR="00D414A3" w:rsidRPr="004537BB">
            <w:rPr>
              <w:i/>
              <w:color w:val="FF0000"/>
            </w:rPr>
            <w:t xml:space="preserve">  </w:t>
          </w:r>
        </w:sdtContent>
      </w:sdt>
    </w:p>
    <w:p w:rsidR="00E0211C" w:rsidRDefault="00E0211C" w:rsidP="004D5CB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D5CBE" w:rsidRPr="004D5CBE" w:rsidRDefault="004D5CBE" w:rsidP="004D5C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D5CBE">
        <w:rPr>
          <w:rFonts w:ascii="Arial" w:hAnsi="Arial" w:cs="Arial"/>
          <w:b/>
          <w:sz w:val="22"/>
          <w:szCs w:val="22"/>
        </w:rPr>
        <w:t>A LA SR</w:t>
      </w:r>
      <w:r w:rsidR="00485671">
        <w:rPr>
          <w:rFonts w:ascii="Arial" w:hAnsi="Arial" w:cs="Arial"/>
          <w:b/>
          <w:sz w:val="22"/>
          <w:szCs w:val="22"/>
        </w:rPr>
        <w:t>/A</w:t>
      </w:r>
    </w:p>
    <w:p w:rsidR="004D5CBE" w:rsidRPr="004D5CBE" w:rsidRDefault="004D5CBE" w:rsidP="004D5C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D5CBE">
        <w:rPr>
          <w:rFonts w:ascii="Arial" w:hAnsi="Arial" w:cs="Arial"/>
          <w:b/>
          <w:sz w:val="22"/>
          <w:szCs w:val="22"/>
        </w:rPr>
        <w:t xml:space="preserve">MINISTRO DE SALUD, </w:t>
      </w:r>
    </w:p>
    <w:p w:rsidR="004D5CBE" w:rsidRPr="004D5CBE" w:rsidRDefault="004D5CBE" w:rsidP="004D5C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D5CBE">
        <w:rPr>
          <w:rFonts w:ascii="Arial" w:hAnsi="Arial" w:cs="Arial"/>
          <w:b/>
          <w:sz w:val="22"/>
          <w:szCs w:val="22"/>
        </w:rPr>
        <w:t>DESARROLLO SOCIAL Y DEPORTES</w:t>
      </w:r>
    </w:p>
    <w:p w:rsidR="004D5CBE" w:rsidRPr="004D5CBE" w:rsidRDefault="004D5CBE" w:rsidP="004D5CBE">
      <w:pPr>
        <w:spacing w:line="360" w:lineRule="auto"/>
        <w:rPr>
          <w:rFonts w:ascii="Arial" w:hAnsi="Arial" w:cs="Arial"/>
          <w:sz w:val="22"/>
          <w:szCs w:val="22"/>
        </w:rPr>
      </w:pPr>
    </w:p>
    <w:p w:rsidR="00BA508E" w:rsidRDefault="00BA508E" w:rsidP="00F505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14A3" w:rsidRPr="00BA508E" w:rsidRDefault="004D5CBE" w:rsidP="00BA508E">
      <w:pPr>
        <w:spacing w:line="360" w:lineRule="auto"/>
        <w:jc w:val="both"/>
        <w:rPr>
          <w:rStyle w:val="SinespaciadoCar"/>
          <w:b/>
        </w:rPr>
      </w:pPr>
      <w:r w:rsidRPr="00D13770">
        <w:rPr>
          <w:rFonts w:ascii="Arial" w:hAnsi="Arial" w:cs="Arial"/>
          <w:sz w:val="22"/>
          <w:szCs w:val="22"/>
        </w:rPr>
        <w:t>El que suscribe</w:t>
      </w:r>
      <w:r w:rsidR="00DB322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NOMBRE DEL APODERADO"/>
          <w:tag w:val="NOMBRE DEL APODERADO"/>
          <w:id w:val="-1890339516"/>
          <w:placeholder>
            <w:docPart w:val="3B8821ECDCC746EAB64EA8813A1BEEDF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4537BB">
            <w:rPr>
              <w:rStyle w:val="Estilo5"/>
              <w:i/>
              <w:color w:val="FF0000"/>
            </w:rPr>
            <w:t xml:space="preserve">    NOMBRE </w:t>
          </w:r>
          <w:r w:rsidR="00D414A3">
            <w:rPr>
              <w:rStyle w:val="Estilo5"/>
              <w:i/>
              <w:color w:val="FF0000"/>
            </w:rPr>
            <w:t>Y APELLIDO</w:t>
          </w:r>
          <w:r w:rsidR="00D414A3"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="00DB3228">
        <w:rPr>
          <w:rFonts w:ascii="Arial" w:hAnsi="Arial" w:cs="Arial"/>
          <w:sz w:val="22"/>
          <w:szCs w:val="22"/>
        </w:rPr>
        <w:t xml:space="preserve"> D</w:t>
      </w:r>
      <w:r w:rsidRPr="00D13770">
        <w:rPr>
          <w:rFonts w:ascii="Arial" w:hAnsi="Arial" w:cs="Arial"/>
          <w:sz w:val="22"/>
          <w:szCs w:val="22"/>
        </w:rPr>
        <w:t>NI</w:t>
      </w:r>
      <w:r w:rsidR="00E67BD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DNI"/>
          <w:tag w:val="DNI"/>
          <w:id w:val="1727028456"/>
          <w:placeholder>
            <w:docPart w:val="4BE38AACC21C44BC95F863067D6604B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E67BD9">
            <w:rPr>
              <w:rStyle w:val="Estilo5"/>
              <w:i/>
            </w:rPr>
            <w:t xml:space="preserve">   </w:t>
          </w:r>
          <w:r w:rsidR="00D414A3" w:rsidRPr="004537BB">
            <w:rPr>
              <w:rStyle w:val="Estilo5"/>
              <w:i/>
              <w:color w:val="FF0000"/>
            </w:rPr>
            <w:t xml:space="preserve">DNI  </w:t>
          </w:r>
          <w:r w:rsidR="00D414A3" w:rsidRPr="00E67BD9">
            <w:rPr>
              <w:rStyle w:val="Estilo5"/>
              <w:i/>
            </w:rPr>
            <w:t xml:space="preserve">  </w:t>
          </w:r>
        </w:sdtContent>
      </w:sdt>
      <w:r w:rsidR="00DB3228">
        <w:rPr>
          <w:rFonts w:ascii="Arial" w:hAnsi="Arial" w:cs="Arial"/>
          <w:sz w:val="22"/>
          <w:szCs w:val="22"/>
        </w:rPr>
        <w:t xml:space="preserve"> </w:t>
      </w:r>
      <w:r w:rsidRPr="00D13770">
        <w:rPr>
          <w:rFonts w:ascii="Arial" w:hAnsi="Arial" w:cs="Arial"/>
          <w:sz w:val="22"/>
          <w:szCs w:val="22"/>
        </w:rPr>
        <w:t xml:space="preserve"> </w:t>
      </w:r>
      <w:r w:rsidR="00BA508E">
        <w:rPr>
          <w:rFonts w:ascii="Arial" w:hAnsi="Arial" w:cs="Arial"/>
          <w:sz w:val="22"/>
          <w:szCs w:val="22"/>
        </w:rPr>
        <w:t xml:space="preserve">en mi carácter de </w:t>
      </w:r>
      <w:sdt>
        <w:sdtPr>
          <w:rPr>
            <w:rStyle w:val="Estilo8"/>
          </w:rPr>
          <w:alias w:val="caracter"/>
          <w:id w:val="1257408246"/>
          <w:lock w:val="sdtLocked"/>
          <w:placeholder>
            <w:docPart w:val="79F16A329B0F4FAFB59112AF23FA16D7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BA508E" w:rsidRPr="004537BB">
            <w:rPr>
              <w:rStyle w:val="Estilo5"/>
              <w:i/>
              <w:color w:val="FF0000"/>
            </w:rPr>
            <w:t xml:space="preserve">    </w:t>
          </w:r>
          <w:r w:rsidR="00BA508E">
            <w:rPr>
              <w:rStyle w:val="Estilo5"/>
              <w:i/>
              <w:color w:val="FF0000"/>
            </w:rPr>
            <w:t>PROPIETARIO / PRESIDENTE / APODERADO / REPRESENTANTE LEGAL</w:t>
          </w:r>
          <w:r w:rsidR="00BA508E"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="00BA508E">
        <w:rPr>
          <w:rFonts w:ascii="Arial" w:hAnsi="Arial" w:cs="Arial"/>
          <w:sz w:val="22"/>
          <w:szCs w:val="22"/>
        </w:rPr>
        <w:t xml:space="preserve"> del establ</w:t>
      </w:r>
      <w:r w:rsidR="00485671" w:rsidRPr="00D13770">
        <w:rPr>
          <w:rFonts w:ascii="Arial" w:hAnsi="Arial" w:cs="Arial"/>
          <w:sz w:val="22"/>
          <w:szCs w:val="22"/>
        </w:rPr>
        <w:t>ecimiento</w:t>
      </w:r>
      <w:r w:rsidR="008B4CE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NOMBRE DE FANTASIA"/>
          <w:id w:val="288179809"/>
          <w:placeholder>
            <w:docPart w:val="8086E0FE86544A4EAAC3BAE9554850B1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4537BB">
            <w:rPr>
              <w:rStyle w:val="Estilo5"/>
              <w:i/>
              <w:color w:val="FF0000"/>
            </w:rPr>
            <w:t xml:space="preserve">    NOMBRE DE</w:t>
          </w:r>
          <w:r w:rsidR="00D414A3">
            <w:rPr>
              <w:rStyle w:val="Estilo5"/>
              <w:i/>
              <w:color w:val="FF0000"/>
            </w:rPr>
            <w:t xml:space="preserve"> FANTASIA</w:t>
          </w:r>
          <w:r w:rsidR="00D414A3"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="00CA0353" w:rsidRPr="00D13770">
        <w:rPr>
          <w:rFonts w:ascii="Arial" w:hAnsi="Arial" w:cs="Arial"/>
          <w:sz w:val="22"/>
          <w:szCs w:val="22"/>
        </w:rPr>
        <w:t xml:space="preserve"> </w:t>
      </w:r>
      <w:r w:rsidR="00485671" w:rsidRPr="00D13770">
        <w:rPr>
          <w:rFonts w:ascii="Arial" w:hAnsi="Arial" w:cs="Arial"/>
          <w:sz w:val="22"/>
          <w:szCs w:val="22"/>
        </w:rPr>
        <w:t>bajo la ti</w:t>
      </w:r>
      <w:r w:rsidR="00AB3A96">
        <w:rPr>
          <w:rFonts w:ascii="Arial" w:hAnsi="Arial" w:cs="Arial"/>
          <w:sz w:val="22"/>
          <w:szCs w:val="22"/>
        </w:rPr>
        <w:t>tularidad de</w:t>
      </w:r>
      <w:r w:rsidR="00B10DE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RAZON SOCIAL"/>
          <w:tag w:val="RAZON SOCIAL"/>
          <w:id w:val="2080858678"/>
          <w:placeholder>
            <w:docPart w:val="C52A4428D28349B7924FAF819F767B00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E67BD9">
            <w:rPr>
              <w:rStyle w:val="Estilo5"/>
              <w:i/>
            </w:rPr>
            <w:t xml:space="preserve">    </w:t>
          </w:r>
          <w:r w:rsidR="00D414A3" w:rsidRPr="004537BB">
            <w:rPr>
              <w:rStyle w:val="Estilo5"/>
              <w:i/>
              <w:color w:val="FF0000"/>
            </w:rPr>
            <w:t xml:space="preserve">RAZON SOCIAL    </w:t>
          </w:r>
        </w:sdtContent>
      </w:sdt>
      <w:r w:rsidR="00B10DE1">
        <w:rPr>
          <w:rFonts w:ascii="Arial" w:hAnsi="Arial" w:cs="Arial"/>
          <w:sz w:val="22"/>
          <w:szCs w:val="22"/>
        </w:rPr>
        <w:t xml:space="preserve"> C</w:t>
      </w:r>
      <w:r w:rsidRPr="00D13770">
        <w:rPr>
          <w:rFonts w:ascii="Arial" w:hAnsi="Arial" w:cs="Arial"/>
          <w:sz w:val="22"/>
          <w:szCs w:val="22"/>
        </w:rPr>
        <w:t xml:space="preserve">UIT </w:t>
      </w:r>
      <w:r w:rsidR="00AB3A96">
        <w:rPr>
          <w:rFonts w:ascii="Arial" w:hAnsi="Arial" w:cs="Arial"/>
          <w:sz w:val="22"/>
          <w:szCs w:val="22"/>
        </w:rPr>
        <w:t>Nº</w:t>
      </w:r>
      <w:r w:rsidR="009C258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CUIT"/>
          <w:tag w:val="CUIT"/>
          <w:id w:val="-816024259"/>
          <w:placeholder>
            <w:docPart w:val="31A2428A17F545448F012488E2B0D2CB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E67BD9">
            <w:rPr>
              <w:rStyle w:val="Estilo5"/>
              <w:i/>
            </w:rPr>
            <w:t xml:space="preserve">   </w:t>
          </w:r>
          <w:r w:rsidR="00D414A3" w:rsidRPr="004537BB">
            <w:rPr>
              <w:rStyle w:val="Estilo5"/>
              <w:i/>
              <w:color w:val="FF0000"/>
            </w:rPr>
            <w:t xml:space="preserve">CUIT </w:t>
          </w:r>
          <w:r w:rsidR="00D414A3" w:rsidRPr="00E67BD9">
            <w:rPr>
              <w:rStyle w:val="Estilo5"/>
              <w:i/>
            </w:rPr>
            <w:t xml:space="preserve">   </w:t>
          </w:r>
        </w:sdtContent>
      </w:sdt>
      <w:r w:rsidRPr="00D13770">
        <w:rPr>
          <w:rFonts w:ascii="Arial" w:hAnsi="Arial" w:cs="Arial"/>
          <w:sz w:val="22"/>
          <w:szCs w:val="22"/>
        </w:rPr>
        <w:t xml:space="preserve"> </w:t>
      </w:r>
      <w:r w:rsidR="00485671" w:rsidRPr="00D13770">
        <w:rPr>
          <w:rFonts w:ascii="Arial" w:hAnsi="Arial" w:cs="Arial"/>
          <w:sz w:val="22"/>
          <w:szCs w:val="22"/>
        </w:rPr>
        <w:t>que desarrolla sus actividades en</w:t>
      </w:r>
      <w:r w:rsidRPr="00D13770">
        <w:rPr>
          <w:rFonts w:ascii="Arial" w:hAnsi="Arial" w:cs="Arial"/>
          <w:sz w:val="22"/>
          <w:szCs w:val="22"/>
        </w:rPr>
        <w:t xml:space="preserve"> domicilio constituido en</w:t>
      </w:r>
      <w:r w:rsidR="009C258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DOMICILIO"/>
          <w:tag w:val="DOMICILIO"/>
          <w:id w:val="-1483158038"/>
          <w:placeholder>
            <w:docPart w:val="1EA5F5C057DF4CEE8015A4A6812036EB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E67BD9">
            <w:rPr>
              <w:rStyle w:val="Estilo5"/>
              <w:i/>
            </w:rPr>
            <w:t xml:space="preserve">   </w:t>
          </w:r>
          <w:r w:rsidR="00D414A3" w:rsidRPr="004537BB">
            <w:rPr>
              <w:rStyle w:val="Estilo5"/>
              <w:i/>
              <w:color w:val="FF0000"/>
            </w:rPr>
            <w:t>DOMICILIO</w:t>
          </w:r>
          <w:r w:rsidR="00D414A3">
            <w:rPr>
              <w:rStyle w:val="Estilo5"/>
              <w:i/>
              <w:color w:val="FF0000"/>
            </w:rPr>
            <w:t xml:space="preserve"> DEL ESTABLECIMIENTO</w:t>
          </w:r>
          <w:r w:rsidR="00D414A3" w:rsidRPr="00E67BD9">
            <w:rPr>
              <w:rStyle w:val="Estilo5"/>
              <w:i/>
            </w:rPr>
            <w:t xml:space="preserve">    </w:t>
          </w:r>
        </w:sdtContent>
      </w:sdt>
      <w:r w:rsidR="009C258F">
        <w:rPr>
          <w:rFonts w:ascii="Arial" w:hAnsi="Arial" w:cs="Arial"/>
          <w:sz w:val="22"/>
          <w:szCs w:val="22"/>
        </w:rPr>
        <w:t xml:space="preserve"> </w:t>
      </w:r>
      <w:r w:rsidRPr="00D13770">
        <w:rPr>
          <w:rFonts w:ascii="Arial" w:hAnsi="Arial" w:cs="Arial"/>
          <w:sz w:val="22"/>
          <w:szCs w:val="22"/>
        </w:rPr>
        <w:t xml:space="preserve">del departamento de </w:t>
      </w:r>
      <w:r w:rsidR="00DB322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Style w:val="Estilo8"/>
          </w:rPr>
          <w:alias w:val="DEPARTAMENTO"/>
          <w:tag w:val="DEPARTAMENTO"/>
          <w:id w:val="-1340547135"/>
          <w:placeholder>
            <w:docPart w:val="8C654DD12455405581E0A3A19F239673"/>
          </w:placeholder>
          <w:showingPlcHdr/>
          <w:dropDownList>
            <w:listItem w:displayText="CAPITAL" w:value="CAPITAL"/>
            <w:listItem w:displayText="LAS HERAS" w:value="LAS HERAS"/>
            <w:listItem w:displayText="GODOY CRUZ" w:value="GODOY CRUZ"/>
            <w:listItem w:displayText="LUJAN DE CUYO" w:value="LUJAN DE CUYO"/>
            <w:listItem w:displayText="LAVALLE" w:value="LAVALLE"/>
            <w:listItem w:displayText="GUAYMALLEN" w:value="GUAYMALLEN"/>
            <w:listItem w:displayText="MAIPU" w:value="MAIPU"/>
            <w:listItem w:displayText="TUNUYAN" w:value="TUNUYAN"/>
            <w:listItem w:displayText="TUPUNGATO" w:value="TUPUNGATO"/>
            <w:listItem w:displayText="SAN CARLOS" w:value="SAN CARLOS"/>
            <w:listItem w:displayText="SAN RAFAEL" w:value="SAN RAFAEL"/>
            <w:listItem w:displayText="MALARGUE" w:value="MALARGUE"/>
            <w:listItem w:displayText="GRAL ALVEAR" w:value="GRAL ALVEAR"/>
            <w:listItem w:displayText="JUNIN" w:value="JUNIN"/>
            <w:listItem w:displayText="SAN MARTIN" w:value="SAN MARTIN"/>
            <w:listItem w:displayText="RIVADAVIA" w:value="RIVADAVIA"/>
            <w:listItem w:displayText="SANTA ROSA" w:value="SANTA ROSA"/>
            <w:listItem w:displayText="LA PAZ" w:value="LA PAZ"/>
          </w:dropDownList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9C258F">
            <w:rPr>
              <w:rStyle w:val="Estilo6"/>
              <w:i/>
            </w:rPr>
            <w:t xml:space="preserve">  </w:t>
          </w:r>
          <w:r w:rsidR="00D414A3">
            <w:rPr>
              <w:rStyle w:val="Estilo6"/>
              <w:i/>
              <w:color w:val="FF0000"/>
            </w:rPr>
            <w:t>SELECCIONE D</w:t>
          </w:r>
          <w:r w:rsidR="00D414A3" w:rsidRPr="004537BB">
            <w:rPr>
              <w:rStyle w:val="Estilo6"/>
              <w:i/>
              <w:color w:val="FF0000"/>
            </w:rPr>
            <w:t>EPARTAMENTO</w:t>
          </w:r>
          <w:r w:rsidR="00D414A3" w:rsidRPr="009C258F">
            <w:rPr>
              <w:rStyle w:val="Estilo6"/>
              <w:i/>
            </w:rPr>
            <w:t xml:space="preserve">  </w:t>
          </w:r>
        </w:sdtContent>
      </w:sdt>
      <w:r w:rsidR="00E63223">
        <w:rPr>
          <w:rFonts w:ascii="Arial" w:hAnsi="Arial" w:cs="Arial"/>
          <w:sz w:val="22"/>
          <w:szCs w:val="22"/>
        </w:rPr>
        <w:t>,</w:t>
      </w:r>
      <w:r w:rsidRPr="00D13770">
        <w:rPr>
          <w:rFonts w:ascii="Arial" w:hAnsi="Arial" w:cs="Arial"/>
          <w:sz w:val="22"/>
          <w:szCs w:val="22"/>
        </w:rPr>
        <w:t xml:space="preserve"> Provincia de Mend</w:t>
      </w:r>
      <w:r w:rsidR="009C258F">
        <w:rPr>
          <w:rFonts w:ascii="Arial" w:hAnsi="Arial" w:cs="Arial"/>
          <w:sz w:val="22"/>
          <w:szCs w:val="22"/>
        </w:rPr>
        <w:t>oza</w:t>
      </w:r>
      <w:r w:rsidR="00BA508E">
        <w:rPr>
          <w:rFonts w:ascii="Arial" w:hAnsi="Arial" w:cs="Arial"/>
          <w:sz w:val="22"/>
          <w:szCs w:val="22"/>
        </w:rPr>
        <w:t xml:space="preserve"> </w:t>
      </w:r>
      <w:r w:rsidR="00BA508E" w:rsidRPr="00BA508E">
        <w:rPr>
          <w:rFonts w:ascii="Arial" w:hAnsi="Arial" w:cs="Arial"/>
          <w:b/>
          <w:sz w:val="22"/>
          <w:szCs w:val="22"/>
        </w:rPr>
        <w:t>declaro que el establecimiento prestador de servicios de salud NO GENERA residuos patogénicos y/o farmacéuticos.</w:t>
      </w:r>
    </w:p>
    <w:p w:rsidR="00E63223" w:rsidRPr="00BA508E" w:rsidRDefault="00E63223" w:rsidP="00F505EC">
      <w:pPr>
        <w:rPr>
          <w:rFonts w:cs="Arial"/>
          <w:b/>
          <w:sz w:val="22"/>
          <w:szCs w:val="22"/>
        </w:rPr>
      </w:pPr>
    </w:p>
    <w:p w:rsidR="00E63223" w:rsidRDefault="00E63223" w:rsidP="00F505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3C80" w:rsidRDefault="007A3C80" w:rsidP="004D5CBE">
      <w:pPr>
        <w:spacing w:line="360" w:lineRule="auto"/>
        <w:rPr>
          <w:rFonts w:ascii="Arial" w:hAnsi="Arial" w:cs="Arial"/>
          <w:sz w:val="22"/>
          <w:szCs w:val="22"/>
        </w:rPr>
      </w:pPr>
    </w:p>
    <w:p w:rsidR="00AB3A96" w:rsidRDefault="00AB3A96" w:rsidP="004D5CBE">
      <w:pPr>
        <w:spacing w:line="360" w:lineRule="auto"/>
        <w:rPr>
          <w:rFonts w:ascii="Arial" w:hAnsi="Arial" w:cs="Arial"/>
          <w:sz w:val="22"/>
          <w:szCs w:val="22"/>
        </w:rPr>
      </w:pPr>
    </w:p>
    <w:p w:rsidR="004D5CBE" w:rsidRPr="004D5CBE" w:rsidRDefault="004D5CBE" w:rsidP="004D5CBE">
      <w:pPr>
        <w:spacing w:line="360" w:lineRule="auto"/>
        <w:rPr>
          <w:rFonts w:ascii="Arial" w:hAnsi="Arial" w:cs="Arial"/>
          <w:sz w:val="22"/>
          <w:szCs w:val="22"/>
        </w:rPr>
      </w:pPr>
      <w:r w:rsidRPr="004D5CBE">
        <w:rPr>
          <w:rFonts w:ascii="Arial" w:hAnsi="Arial" w:cs="Arial"/>
          <w:sz w:val="22"/>
          <w:szCs w:val="22"/>
        </w:rPr>
        <w:t xml:space="preserve">       </w:t>
      </w:r>
    </w:p>
    <w:p w:rsidR="004D5CBE" w:rsidRPr="004D5CBE" w:rsidRDefault="006234CA" w:rsidP="004D5CBE">
      <w:pPr>
        <w:spacing w:line="360" w:lineRule="auto"/>
        <w:rPr>
          <w:rFonts w:ascii="Arial" w:hAnsi="Arial" w:cs="Arial"/>
          <w:sz w:val="22"/>
          <w:szCs w:val="22"/>
        </w:rPr>
      </w:pP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3A9DC" wp14:editId="45E82980">
                <wp:simplePos x="0" y="0"/>
                <wp:positionH relativeFrom="column">
                  <wp:posOffset>3519170</wp:posOffset>
                </wp:positionH>
                <wp:positionV relativeFrom="paragraph">
                  <wp:posOffset>185582</wp:posOffset>
                </wp:positionV>
                <wp:extent cx="2374265" cy="140398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B6C" w:rsidRPr="006E635A" w:rsidRDefault="00DD4B6C" w:rsidP="00DD4B6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TECNICO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Y/O RESPONSABLE DE LA EMPRESA</w:t>
                            </w:r>
                          </w:p>
                          <w:p w:rsidR="00DD4B6C" w:rsidRPr="006E635A" w:rsidRDefault="00DD4B6C" w:rsidP="00DD4B6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7.1pt;margin-top:14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J5yJwIAACM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" stroked="f">
                <v:textbox style="mso-fit-shape-to-text:t">
                  <w:txbxContent>
                    <w:p w:rsidR="00DD4B6C" w:rsidRPr="006E635A" w:rsidRDefault="00DD4B6C" w:rsidP="00DD4B6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TECNICO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Y/O RESPONSABLE DE LA EMPRESA</w:t>
                      </w:r>
                    </w:p>
                    <w:p w:rsidR="00DD4B6C" w:rsidRPr="006E635A" w:rsidRDefault="00DD4B6C" w:rsidP="00DD4B6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 y aclaración</w:t>
                      </w:r>
                    </w:p>
                  </w:txbxContent>
                </v:textbox>
              </v:shape>
            </w:pict>
          </mc:Fallback>
        </mc:AlternateContent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  <w:r w:rsidR="00E0211C">
        <w:rPr>
          <w:rFonts w:ascii="Arial" w:hAnsi="Arial" w:cs="Arial"/>
          <w:sz w:val="22"/>
          <w:szCs w:val="22"/>
        </w:rPr>
        <w:tab/>
      </w:r>
      <w:r w:rsidR="00E0211C">
        <w:rPr>
          <w:rFonts w:ascii="Arial" w:hAnsi="Arial" w:cs="Arial"/>
          <w:sz w:val="22"/>
          <w:szCs w:val="22"/>
        </w:rPr>
        <w:tab/>
      </w:r>
      <w:r w:rsidR="00E0211C">
        <w:rPr>
          <w:rFonts w:ascii="Arial" w:hAnsi="Arial" w:cs="Arial"/>
          <w:sz w:val="22"/>
          <w:szCs w:val="22"/>
        </w:rPr>
        <w:tab/>
      </w:r>
      <w:r w:rsidR="00E0211C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>…</w:t>
      </w:r>
      <w:r w:rsidR="004D5CBE" w:rsidRPr="004D5CBE">
        <w:rPr>
          <w:rFonts w:ascii="Arial" w:hAnsi="Arial" w:cs="Arial"/>
          <w:sz w:val="22"/>
          <w:szCs w:val="22"/>
        </w:rPr>
        <w:t>………………………...................</w:t>
      </w:r>
    </w:p>
    <w:p w:rsidR="006E635A" w:rsidRDefault="006E635A" w:rsidP="004D5CBE">
      <w:pPr>
        <w:spacing w:line="360" w:lineRule="auto"/>
        <w:rPr>
          <w:rFonts w:ascii="Arial" w:hAnsi="Arial" w:cs="Arial"/>
          <w:sz w:val="18"/>
          <w:szCs w:val="18"/>
        </w:rPr>
      </w:pPr>
    </w:p>
    <w:p w:rsidR="007A3C80" w:rsidRDefault="007A3C80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6234CA" w:rsidRDefault="006234CA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7A3C80" w:rsidRDefault="007A3C80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sectPr w:rsidR="007A3C80" w:rsidSect="00863411">
      <w:headerReference w:type="default" r:id="rId9"/>
      <w:footerReference w:type="default" r:id="rId10"/>
      <w:pgSz w:w="11907" w:h="16840" w:code="9"/>
      <w:pgMar w:top="2296" w:right="1418" w:bottom="1559" w:left="1418" w:header="567" w:footer="24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A4" w:rsidRDefault="00DD66A4" w:rsidP="00E33203">
      <w:r>
        <w:separator/>
      </w:r>
    </w:p>
  </w:endnote>
  <w:endnote w:type="continuationSeparator" w:id="0">
    <w:p w:rsidR="00DD66A4" w:rsidRDefault="00DD66A4" w:rsidP="00E3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8E" w:rsidRDefault="00BA508E" w:rsidP="00AB3A96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>
      <w:rPr>
        <w:b/>
      </w:rPr>
      <w:t>SUBDIRECCIÓN DE FISCALIZACIÓN Y HABILITACIONES</w:t>
    </w:r>
  </w:p>
  <w:p w:rsidR="00BA508E" w:rsidRDefault="00BA508E" w:rsidP="00AB3A96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>
      <w:rPr>
        <w:sz w:val="16"/>
        <w:szCs w:val="16"/>
      </w:rPr>
      <w:t>Pasaje Villanueva Nº 1807 esq .Barcala  Planta Baja, Ciudad de Mendoza</w:t>
    </w:r>
  </w:p>
  <w:p w:rsidR="00BA508E" w:rsidRDefault="00BA508E" w:rsidP="00AB3A96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 e-mail: habilitacionessalud@mendoza.gov.ar</w:t>
    </w:r>
  </w:p>
  <w:p w:rsidR="00BA508E" w:rsidRPr="00F066C0" w:rsidRDefault="00BA508E" w:rsidP="00F066C0">
    <w:pPr>
      <w:pStyle w:val="Piedepgina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A4" w:rsidRDefault="00DD66A4" w:rsidP="00E33203">
      <w:r>
        <w:separator/>
      </w:r>
    </w:p>
  </w:footnote>
  <w:footnote w:type="continuationSeparator" w:id="0">
    <w:p w:rsidR="00DD66A4" w:rsidRDefault="00DD66A4" w:rsidP="00E3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08E" w:rsidRDefault="00BA508E" w:rsidP="00BC782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704" behindDoc="1" locked="0" layoutInCell="1" allowOverlap="1" wp14:anchorId="79488234" wp14:editId="6DB7F26F">
          <wp:simplePos x="0" y="0"/>
          <wp:positionH relativeFrom="column">
            <wp:posOffset>-49530</wp:posOffset>
          </wp:positionH>
          <wp:positionV relativeFrom="paragraph">
            <wp:posOffset>108585</wp:posOffset>
          </wp:positionV>
          <wp:extent cx="2686050" cy="509270"/>
          <wp:effectExtent l="0" t="0" r="0" b="5080"/>
          <wp:wrapNone/>
          <wp:docPr id="4" name="Imagen 4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ND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08E" w:rsidRDefault="00BA508E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DC7B98" wp14:editId="597E4604">
              <wp:simplePos x="0" y="0"/>
              <wp:positionH relativeFrom="column">
                <wp:posOffset>3586511</wp:posOffset>
              </wp:positionH>
              <wp:positionV relativeFrom="paragraph">
                <wp:posOffset>36165</wp:posOffset>
              </wp:positionV>
              <wp:extent cx="2626522" cy="542290"/>
              <wp:effectExtent l="0" t="0" r="254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6522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508E" w:rsidRPr="004E2378" w:rsidRDefault="0083491E" w:rsidP="004E237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FORMULARIO 4</w:t>
                          </w:r>
                          <w:r w:rsidR="00BA508E">
                            <w:rPr>
                              <w:rFonts w:ascii="Arial" w:hAnsi="Arial" w:cs="Arial"/>
                              <w:b/>
                            </w:rPr>
                            <w:t>02</w:t>
                          </w:r>
                        </w:p>
                        <w:p w:rsidR="00BA508E" w:rsidRPr="004E2378" w:rsidRDefault="00BA508E" w:rsidP="004E237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NO GENERADOR DE RESIDUOS PATOGENICOS Y/O FARMACEUTICOS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82.4pt;margin-top:2.85pt;width:206.8pt;height:4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s3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" stroked="f">
              <v:textbox>
                <w:txbxContent>
                  <w:p w:rsidR="00BA508E" w:rsidRPr="004E2378" w:rsidRDefault="0083491E" w:rsidP="004E237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FORMULARIO 4</w:t>
                    </w:r>
                    <w:r w:rsidR="00BA508E">
                      <w:rPr>
                        <w:rFonts w:ascii="Arial" w:hAnsi="Arial" w:cs="Arial"/>
                        <w:b/>
                      </w:rPr>
                      <w:t>02</w:t>
                    </w:r>
                  </w:p>
                  <w:p w:rsidR="00BA508E" w:rsidRPr="004E2378" w:rsidRDefault="00BA508E" w:rsidP="004E237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NO GENERADOR DE RESIDUOS PATOGENICOS Y/O FARMACEUTICOS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BA508E" w:rsidRDefault="00BA508E" w:rsidP="007F1D3B">
    <w:pPr>
      <w:pStyle w:val="Encabezado"/>
      <w:jc w:val="center"/>
    </w:pPr>
  </w:p>
  <w:p w:rsidR="00BA508E" w:rsidRDefault="00BA508E" w:rsidP="007F1D3B">
    <w:pPr>
      <w:pStyle w:val="Encabezado"/>
      <w:jc w:val="center"/>
    </w:pPr>
  </w:p>
  <w:p w:rsidR="00BA508E" w:rsidRDefault="00BA508E" w:rsidP="007F1D3B">
    <w:pPr>
      <w:pStyle w:val="Encabezado"/>
      <w:jc w:val="center"/>
    </w:pPr>
  </w:p>
  <w:p w:rsidR="00BA508E" w:rsidRDefault="00BA508E" w:rsidP="007F1D3B">
    <w:pPr>
      <w:pStyle w:val="Encabezado"/>
      <w:jc w:val="center"/>
    </w:pPr>
    <w:r>
      <w:rPr>
        <w:b/>
        <w:i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50F273" wp14:editId="28720E4E">
              <wp:simplePos x="0" y="0"/>
              <wp:positionH relativeFrom="column">
                <wp:posOffset>-49530</wp:posOffset>
              </wp:positionH>
              <wp:positionV relativeFrom="paragraph">
                <wp:posOffset>63500</wp:posOffset>
              </wp:positionV>
              <wp:extent cx="6028055" cy="0"/>
              <wp:effectExtent l="7620" t="6350" r="12700" b="1270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9pt;margin-top:5pt;width:474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R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KfTRTqb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15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">
    <w:nsid w:val="0CD15D21"/>
    <w:multiLevelType w:val="multilevel"/>
    <w:tmpl w:val="05BEBF6C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DAA75CF"/>
    <w:multiLevelType w:val="hybridMultilevel"/>
    <w:tmpl w:val="5F70D3E6"/>
    <w:lvl w:ilvl="0" w:tplc="30128B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1706AC"/>
    <w:multiLevelType w:val="multilevel"/>
    <w:tmpl w:val="5F92EF9E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AF30839"/>
    <w:multiLevelType w:val="hybridMultilevel"/>
    <w:tmpl w:val="B6B019CA"/>
    <w:lvl w:ilvl="0" w:tplc="0456D14A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1FE0190B"/>
    <w:multiLevelType w:val="multilevel"/>
    <w:tmpl w:val="FDA65B3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026C78"/>
    <w:multiLevelType w:val="multilevel"/>
    <w:tmpl w:val="2C263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99C7C20"/>
    <w:multiLevelType w:val="hybridMultilevel"/>
    <w:tmpl w:val="729433C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A67B7"/>
    <w:multiLevelType w:val="multilevel"/>
    <w:tmpl w:val="6D6895C6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FF17AEA"/>
    <w:multiLevelType w:val="multilevel"/>
    <w:tmpl w:val="6EB6D46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139226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1">
    <w:nsid w:val="36964F1E"/>
    <w:multiLevelType w:val="multilevel"/>
    <w:tmpl w:val="2780AABA"/>
    <w:lvl w:ilvl="0">
      <w:start w:val="2"/>
      <w:numFmt w:val="upperRoman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172470"/>
    <w:multiLevelType w:val="multilevel"/>
    <w:tmpl w:val="19320F98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F67162"/>
    <w:multiLevelType w:val="multilevel"/>
    <w:tmpl w:val="F7A4E8B6"/>
    <w:lvl w:ilvl="0">
      <w:start w:val="5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622B63"/>
    <w:multiLevelType w:val="multilevel"/>
    <w:tmpl w:val="A9D254BE"/>
    <w:lvl w:ilvl="0">
      <w:start w:val="2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7B10F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6">
    <w:nsid w:val="4B9252B6"/>
    <w:multiLevelType w:val="hybridMultilevel"/>
    <w:tmpl w:val="BD3C26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6ED0"/>
    <w:multiLevelType w:val="multilevel"/>
    <w:tmpl w:val="4362869A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82840CD"/>
    <w:multiLevelType w:val="multilevel"/>
    <w:tmpl w:val="98E4FAC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BA87A9E"/>
    <w:multiLevelType w:val="multilevel"/>
    <w:tmpl w:val="F7F883F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683A49"/>
    <w:multiLevelType w:val="hybridMultilevel"/>
    <w:tmpl w:val="848C64C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074C"/>
    <w:multiLevelType w:val="multilevel"/>
    <w:tmpl w:val="2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4F0D2D"/>
    <w:multiLevelType w:val="multilevel"/>
    <w:tmpl w:val="41B672D2"/>
    <w:lvl w:ilvl="0">
      <w:start w:val="2"/>
      <w:numFmt w:val="upperRoman"/>
      <w:lvlText w:val="%1."/>
      <w:lvlJc w:val="right"/>
      <w:pPr>
        <w:ind w:left="363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3">
    <w:nsid w:val="6F0D1575"/>
    <w:multiLevelType w:val="hybridMultilevel"/>
    <w:tmpl w:val="DD9AE688"/>
    <w:lvl w:ilvl="0" w:tplc="2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43754F"/>
    <w:multiLevelType w:val="hybridMultilevel"/>
    <w:tmpl w:val="D25ED996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2E72BB"/>
    <w:multiLevelType w:val="hybridMultilevel"/>
    <w:tmpl w:val="4E7EAE6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7F54BB"/>
    <w:multiLevelType w:val="hybridMultilevel"/>
    <w:tmpl w:val="8A16143C"/>
    <w:lvl w:ilvl="0" w:tplc="2C0A0013">
      <w:start w:val="1"/>
      <w:numFmt w:val="upperRoman"/>
      <w:lvlText w:val="%1."/>
      <w:lvlJc w:val="righ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23"/>
  </w:num>
  <w:num w:numId="13">
    <w:abstractNumId w:val="18"/>
  </w:num>
  <w:num w:numId="14">
    <w:abstractNumId w:val="21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4"/>
  </w:num>
  <w:num w:numId="20">
    <w:abstractNumId w:val="11"/>
  </w:num>
  <w:num w:numId="21">
    <w:abstractNumId w:val="19"/>
  </w:num>
  <w:num w:numId="22">
    <w:abstractNumId w:val="1"/>
  </w:num>
  <w:num w:numId="23">
    <w:abstractNumId w:val="3"/>
  </w:num>
  <w:num w:numId="24">
    <w:abstractNumId w:val="12"/>
  </w:num>
  <w:num w:numId="25">
    <w:abstractNumId w:val="13"/>
  </w:num>
  <w:num w:numId="26">
    <w:abstractNumId w:val="4"/>
  </w:num>
  <w:num w:numId="27">
    <w:abstractNumId w:val="26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ru8PUpdMI6WOE0aOJ3scycstBM=" w:salt="LY/kL2jhZEinKkO2uu6wc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A4"/>
    <w:rsid w:val="00001C7D"/>
    <w:rsid w:val="000069DE"/>
    <w:rsid w:val="00033CDC"/>
    <w:rsid w:val="00034206"/>
    <w:rsid w:val="000448C9"/>
    <w:rsid w:val="00072722"/>
    <w:rsid w:val="00075EE7"/>
    <w:rsid w:val="000A5EAE"/>
    <w:rsid w:val="000B0EE1"/>
    <w:rsid w:val="000B263D"/>
    <w:rsid w:val="000C778D"/>
    <w:rsid w:val="000F0BD0"/>
    <w:rsid w:val="001046BF"/>
    <w:rsid w:val="00151A16"/>
    <w:rsid w:val="001530D7"/>
    <w:rsid w:val="0018587D"/>
    <w:rsid w:val="00197CD5"/>
    <w:rsid w:val="001A5FD8"/>
    <w:rsid w:val="001A6CDF"/>
    <w:rsid w:val="001A7531"/>
    <w:rsid w:val="001B1395"/>
    <w:rsid w:val="001B3967"/>
    <w:rsid w:val="001B5248"/>
    <w:rsid w:val="001E28A5"/>
    <w:rsid w:val="001E6582"/>
    <w:rsid w:val="0020732D"/>
    <w:rsid w:val="00223062"/>
    <w:rsid w:val="00225662"/>
    <w:rsid w:val="002411E6"/>
    <w:rsid w:val="00243522"/>
    <w:rsid w:val="00272C68"/>
    <w:rsid w:val="00284FE2"/>
    <w:rsid w:val="002861A2"/>
    <w:rsid w:val="002A6A13"/>
    <w:rsid w:val="002E5396"/>
    <w:rsid w:val="00334227"/>
    <w:rsid w:val="00346377"/>
    <w:rsid w:val="0037732A"/>
    <w:rsid w:val="003816AE"/>
    <w:rsid w:val="003C74AF"/>
    <w:rsid w:val="003D6D9C"/>
    <w:rsid w:val="003F6C6E"/>
    <w:rsid w:val="00403D49"/>
    <w:rsid w:val="004473F3"/>
    <w:rsid w:val="004537BB"/>
    <w:rsid w:val="00454BE7"/>
    <w:rsid w:val="00466407"/>
    <w:rsid w:val="0047083E"/>
    <w:rsid w:val="00475FCA"/>
    <w:rsid w:val="00485671"/>
    <w:rsid w:val="004B46A3"/>
    <w:rsid w:val="004D5CBE"/>
    <w:rsid w:val="004E19F8"/>
    <w:rsid w:val="004E2378"/>
    <w:rsid w:val="004F2FF4"/>
    <w:rsid w:val="0050190C"/>
    <w:rsid w:val="00505B37"/>
    <w:rsid w:val="005100DD"/>
    <w:rsid w:val="00511EF3"/>
    <w:rsid w:val="00523CA6"/>
    <w:rsid w:val="00524881"/>
    <w:rsid w:val="00551A07"/>
    <w:rsid w:val="0055412B"/>
    <w:rsid w:val="005813A0"/>
    <w:rsid w:val="0059654B"/>
    <w:rsid w:val="005A79F6"/>
    <w:rsid w:val="005D4B31"/>
    <w:rsid w:val="005F417F"/>
    <w:rsid w:val="006234CA"/>
    <w:rsid w:val="0062781C"/>
    <w:rsid w:val="006308F7"/>
    <w:rsid w:val="00643EBF"/>
    <w:rsid w:val="00662822"/>
    <w:rsid w:val="006C14EB"/>
    <w:rsid w:val="006D478A"/>
    <w:rsid w:val="006E4FB5"/>
    <w:rsid w:val="006E635A"/>
    <w:rsid w:val="00705D4E"/>
    <w:rsid w:val="007205D5"/>
    <w:rsid w:val="007208A2"/>
    <w:rsid w:val="00720C99"/>
    <w:rsid w:val="00723F96"/>
    <w:rsid w:val="00727760"/>
    <w:rsid w:val="00734021"/>
    <w:rsid w:val="00747D45"/>
    <w:rsid w:val="00770693"/>
    <w:rsid w:val="00773407"/>
    <w:rsid w:val="00774EF0"/>
    <w:rsid w:val="00793F6F"/>
    <w:rsid w:val="007A020E"/>
    <w:rsid w:val="007A3C80"/>
    <w:rsid w:val="007C0F5E"/>
    <w:rsid w:val="007C3EBD"/>
    <w:rsid w:val="007C56B9"/>
    <w:rsid w:val="007C69CD"/>
    <w:rsid w:val="007F1D3B"/>
    <w:rsid w:val="008002D2"/>
    <w:rsid w:val="00803F2E"/>
    <w:rsid w:val="00827F98"/>
    <w:rsid w:val="00831AFD"/>
    <w:rsid w:val="0083491E"/>
    <w:rsid w:val="00863411"/>
    <w:rsid w:val="00886E66"/>
    <w:rsid w:val="008914F6"/>
    <w:rsid w:val="008B2DAF"/>
    <w:rsid w:val="008B4CE7"/>
    <w:rsid w:val="008B7543"/>
    <w:rsid w:val="008C2ADA"/>
    <w:rsid w:val="008E5053"/>
    <w:rsid w:val="008F1283"/>
    <w:rsid w:val="008F5E4C"/>
    <w:rsid w:val="008F791A"/>
    <w:rsid w:val="009018F5"/>
    <w:rsid w:val="00913E04"/>
    <w:rsid w:val="0092693E"/>
    <w:rsid w:val="00954BA2"/>
    <w:rsid w:val="0095574B"/>
    <w:rsid w:val="0097683D"/>
    <w:rsid w:val="00977269"/>
    <w:rsid w:val="009A6A20"/>
    <w:rsid w:val="009B599B"/>
    <w:rsid w:val="009C258F"/>
    <w:rsid w:val="009C667B"/>
    <w:rsid w:val="009F3FD3"/>
    <w:rsid w:val="009F4F05"/>
    <w:rsid w:val="00A24283"/>
    <w:rsid w:val="00A60270"/>
    <w:rsid w:val="00A66E12"/>
    <w:rsid w:val="00A70CF5"/>
    <w:rsid w:val="00A74586"/>
    <w:rsid w:val="00A87343"/>
    <w:rsid w:val="00A97167"/>
    <w:rsid w:val="00AA4AFD"/>
    <w:rsid w:val="00AB3A96"/>
    <w:rsid w:val="00AC541D"/>
    <w:rsid w:val="00AD311C"/>
    <w:rsid w:val="00AD3C9E"/>
    <w:rsid w:val="00B102FE"/>
    <w:rsid w:val="00B10DE1"/>
    <w:rsid w:val="00B3787A"/>
    <w:rsid w:val="00B41912"/>
    <w:rsid w:val="00B5772B"/>
    <w:rsid w:val="00B74420"/>
    <w:rsid w:val="00BA508E"/>
    <w:rsid w:val="00BC230C"/>
    <w:rsid w:val="00BC584F"/>
    <w:rsid w:val="00BC7824"/>
    <w:rsid w:val="00BF3494"/>
    <w:rsid w:val="00C17B65"/>
    <w:rsid w:val="00C361D5"/>
    <w:rsid w:val="00C442E5"/>
    <w:rsid w:val="00C45BCF"/>
    <w:rsid w:val="00C45BFF"/>
    <w:rsid w:val="00C63759"/>
    <w:rsid w:val="00C86E84"/>
    <w:rsid w:val="00CA0353"/>
    <w:rsid w:val="00CB3E2C"/>
    <w:rsid w:val="00CD31CD"/>
    <w:rsid w:val="00CD77BF"/>
    <w:rsid w:val="00CE1D4A"/>
    <w:rsid w:val="00CE64AB"/>
    <w:rsid w:val="00CF0733"/>
    <w:rsid w:val="00CF1DBD"/>
    <w:rsid w:val="00D0483F"/>
    <w:rsid w:val="00D0799B"/>
    <w:rsid w:val="00D13770"/>
    <w:rsid w:val="00D16040"/>
    <w:rsid w:val="00D2503A"/>
    <w:rsid w:val="00D27DDA"/>
    <w:rsid w:val="00D358DD"/>
    <w:rsid w:val="00D414A3"/>
    <w:rsid w:val="00D542CA"/>
    <w:rsid w:val="00D60CE4"/>
    <w:rsid w:val="00DA612E"/>
    <w:rsid w:val="00DB3228"/>
    <w:rsid w:val="00DB4873"/>
    <w:rsid w:val="00DC4D2A"/>
    <w:rsid w:val="00DD4B6C"/>
    <w:rsid w:val="00DD66A4"/>
    <w:rsid w:val="00E01D08"/>
    <w:rsid w:val="00E0211C"/>
    <w:rsid w:val="00E04040"/>
    <w:rsid w:val="00E17978"/>
    <w:rsid w:val="00E2467B"/>
    <w:rsid w:val="00E33203"/>
    <w:rsid w:val="00E404F6"/>
    <w:rsid w:val="00E426C6"/>
    <w:rsid w:val="00E53A51"/>
    <w:rsid w:val="00E63223"/>
    <w:rsid w:val="00E67BD9"/>
    <w:rsid w:val="00E720EC"/>
    <w:rsid w:val="00E74014"/>
    <w:rsid w:val="00E75E02"/>
    <w:rsid w:val="00E94BB7"/>
    <w:rsid w:val="00EA3841"/>
    <w:rsid w:val="00EE6032"/>
    <w:rsid w:val="00EE6901"/>
    <w:rsid w:val="00EF038D"/>
    <w:rsid w:val="00F066C0"/>
    <w:rsid w:val="00F11946"/>
    <w:rsid w:val="00F3200D"/>
    <w:rsid w:val="00F426A3"/>
    <w:rsid w:val="00F43F34"/>
    <w:rsid w:val="00F505EC"/>
    <w:rsid w:val="00F56450"/>
    <w:rsid w:val="00F65414"/>
    <w:rsid w:val="00F84FE8"/>
    <w:rsid w:val="00F921AA"/>
    <w:rsid w:val="00F929FC"/>
    <w:rsid w:val="00F974ED"/>
    <w:rsid w:val="00FA271D"/>
    <w:rsid w:val="00FB09DC"/>
    <w:rsid w:val="00FC68E4"/>
    <w:rsid w:val="00FC7B6A"/>
    <w:rsid w:val="00FD1E66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B3228"/>
    <w:rPr>
      <w:color w:val="808080"/>
    </w:rPr>
  </w:style>
  <w:style w:type="character" w:customStyle="1" w:styleId="Estilo1">
    <w:name w:val="Estilo1"/>
    <w:basedOn w:val="Fuentedeprrafopredeter"/>
    <w:rsid w:val="009B599B"/>
    <w:rPr>
      <w:color w:val="C0504D" w:themeColor="accent2"/>
    </w:rPr>
  </w:style>
  <w:style w:type="character" w:customStyle="1" w:styleId="Estilo2">
    <w:name w:val="Estilo2"/>
    <w:basedOn w:val="Fuentedeprrafopredeter"/>
    <w:rsid w:val="00C63759"/>
    <w:rPr>
      <w:color w:val="C0504D" w:themeColor="accent2"/>
    </w:rPr>
  </w:style>
  <w:style w:type="character" w:customStyle="1" w:styleId="Estilo3">
    <w:name w:val="Estilo3"/>
    <w:basedOn w:val="Fuentedeprrafopredeter"/>
    <w:rsid w:val="00C63759"/>
    <w:rPr>
      <w:b/>
      <w:i/>
    </w:rPr>
  </w:style>
  <w:style w:type="character" w:customStyle="1" w:styleId="Estilo4">
    <w:name w:val="Estilo4"/>
    <w:basedOn w:val="Fuentedeprrafopredeter"/>
    <w:rsid w:val="00C63759"/>
    <w:rPr>
      <w:b/>
    </w:rPr>
  </w:style>
  <w:style w:type="character" w:customStyle="1" w:styleId="Estilo5">
    <w:name w:val="Estilo5"/>
    <w:basedOn w:val="Fuentedeprrafopredeter"/>
    <w:rsid w:val="008B7543"/>
    <w:rPr>
      <w:b/>
    </w:rPr>
  </w:style>
  <w:style w:type="character" w:customStyle="1" w:styleId="Estilo6">
    <w:name w:val="Estilo6"/>
    <w:basedOn w:val="Fuentedeprrafopredeter"/>
    <w:rsid w:val="008B7543"/>
    <w:rPr>
      <w:b/>
    </w:rPr>
  </w:style>
  <w:style w:type="character" w:customStyle="1" w:styleId="Estilo7">
    <w:name w:val="Estilo7"/>
    <w:basedOn w:val="Fuentedeprrafopredeter"/>
    <w:rsid w:val="008B4CE7"/>
    <w:rPr>
      <w:b/>
    </w:rPr>
  </w:style>
  <w:style w:type="character" w:customStyle="1" w:styleId="Estilo8">
    <w:name w:val="Estilo8"/>
    <w:basedOn w:val="Fuentedeprrafopredeter"/>
    <w:uiPriority w:val="1"/>
    <w:qFormat/>
    <w:rsid w:val="00E67BD9"/>
    <w:rPr>
      <w:rFonts w:ascii="Arial" w:hAnsi="Arial"/>
      <w:b/>
      <w:sz w:val="24"/>
    </w:rPr>
  </w:style>
  <w:style w:type="character" w:customStyle="1" w:styleId="Estilo9">
    <w:name w:val="Estilo9"/>
    <w:basedOn w:val="Fuentedeprrafopredeter"/>
    <w:uiPriority w:val="1"/>
    <w:qFormat/>
    <w:rsid w:val="00E63223"/>
    <w:rPr>
      <w:rFonts w:ascii="Arial" w:hAnsi="Arial"/>
      <w:sz w:val="24"/>
    </w:rPr>
  </w:style>
  <w:style w:type="paragraph" w:customStyle="1" w:styleId="Estilo10">
    <w:name w:val="Estilo10"/>
    <w:basedOn w:val="Normal"/>
    <w:link w:val="Estilo10Car"/>
    <w:autoRedefine/>
    <w:qFormat/>
    <w:rsid w:val="0018587D"/>
  </w:style>
  <w:style w:type="character" w:customStyle="1" w:styleId="Estilo10Car">
    <w:name w:val="Estilo10 Car"/>
    <w:basedOn w:val="Fuentedeprrafopredeter"/>
    <w:link w:val="Estilo10"/>
    <w:rsid w:val="0018587D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B3228"/>
    <w:rPr>
      <w:color w:val="808080"/>
    </w:rPr>
  </w:style>
  <w:style w:type="character" w:customStyle="1" w:styleId="Estilo1">
    <w:name w:val="Estilo1"/>
    <w:basedOn w:val="Fuentedeprrafopredeter"/>
    <w:rsid w:val="009B599B"/>
    <w:rPr>
      <w:color w:val="C0504D" w:themeColor="accent2"/>
    </w:rPr>
  </w:style>
  <w:style w:type="character" w:customStyle="1" w:styleId="Estilo2">
    <w:name w:val="Estilo2"/>
    <w:basedOn w:val="Fuentedeprrafopredeter"/>
    <w:rsid w:val="00C63759"/>
    <w:rPr>
      <w:color w:val="C0504D" w:themeColor="accent2"/>
    </w:rPr>
  </w:style>
  <w:style w:type="character" w:customStyle="1" w:styleId="Estilo3">
    <w:name w:val="Estilo3"/>
    <w:basedOn w:val="Fuentedeprrafopredeter"/>
    <w:rsid w:val="00C63759"/>
    <w:rPr>
      <w:b/>
      <w:i/>
    </w:rPr>
  </w:style>
  <w:style w:type="character" w:customStyle="1" w:styleId="Estilo4">
    <w:name w:val="Estilo4"/>
    <w:basedOn w:val="Fuentedeprrafopredeter"/>
    <w:rsid w:val="00C63759"/>
    <w:rPr>
      <w:b/>
    </w:rPr>
  </w:style>
  <w:style w:type="character" w:customStyle="1" w:styleId="Estilo5">
    <w:name w:val="Estilo5"/>
    <w:basedOn w:val="Fuentedeprrafopredeter"/>
    <w:rsid w:val="008B7543"/>
    <w:rPr>
      <w:b/>
    </w:rPr>
  </w:style>
  <w:style w:type="character" w:customStyle="1" w:styleId="Estilo6">
    <w:name w:val="Estilo6"/>
    <w:basedOn w:val="Fuentedeprrafopredeter"/>
    <w:rsid w:val="008B7543"/>
    <w:rPr>
      <w:b/>
    </w:rPr>
  </w:style>
  <w:style w:type="character" w:customStyle="1" w:styleId="Estilo7">
    <w:name w:val="Estilo7"/>
    <w:basedOn w:val="Fuentedeprrafopredeter"/>
    <w:rsid w:val="008B4CE7"/>
    <w:rPr>
      <w:b/>
    </w:rPr>
  </w:style>
  <w:style w:type="character" w:customStyle="1" w:styleId="Estilo8">
    <w:name w:val="Estilo8"/>
    <w:basedOn w:val="Fuentedeprrafopredeter"/>
    <w:uiPriority w:val="1"/>
    <w:qFormat/>
    <w:rsid w:val="00E67BD9"/>
    <w:rPr>
      <w:rFonts w:ascii="Arial" w:hAnsi="Arial"/>
      <w:b/>
      <w:sz w:val="24"/>
    </w:rPr>
  </w:style>
  <w:style w:type="character" w:customStyle="1" w:styleId="Estilo9">
    <w:name w:val="Estilo9"/>
    <w:basedOn w:val="Fuentedeprrafopredeter"/>
    <w:uiPriority w:val="1"/>
    <w:qFormat/>
    <w:rsid w:val="00E63223"/>
    <w:rPr>
      <w:rFonts w:ascii="Arial" w:hAnsi="Arial"/>
      <w:sz w:val="24"/>
    </w:rPr>
  </w:style>
  <w:style w:type="paragraph" w:customStyle="1" w:styleId="Estilo10">
    <w:name w:val="Estilo10"/>
    <w:basedOn w:val="Normal"/>
    <w:link w:val="Estilo10Car"/>
    <w:autoRedefine/>
    <w:qFormat/>
    <w:rsid w:val="0018587D"/>
  </w:style>
  <w:style w:type="character" w:customStyle="1" w:styleId="Estilo10Car">
    <w:name w:val="Estilo10 Car"/>
    <w:basedOn w:val="Fuentedeprrafopredeter"/>
    <w:link w:val="Estilo10"/>
    <w:rsid w:val="0018587D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QUISITOS%202019-%20LISTOS\ANEXOS\FORMULARIOS%20400-%20RESIDUOS%20PATOGENICOS\FORMULARIO%204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9AB9519AB467DA0717C3724988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31CE-6FC5-4D00-9F17-85D3478EE56A}"/>
      </w:docPartPr>
      <w:docPartBody>
        <w:p w:rsidR="00000000" w:rsidRDefault="00E85424">
          <w:pPr>
            <w:pStyle w:val="F9E9AB9519AB467DA0717C3724988803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SELECCIONE FECHA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3B8821ECDCC746EAB64EA8813A1B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2E16-7785-4FF0-AEB5-21E3037F1998}"/>
      </w:docPartPr>
      <w:docPartBody>
        <w:p w:rsidR="00000000" w:rsidRDefault="00E85424">
          <w:pPr>
            <w:pStyle w:val="3B8821ECDCC746EAB64EA8813A1BEEDF"/>
          </w:pPr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4BE38AACC21C44BC95F863067D66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9961E-6CCE-43F9-9184-52A8B218BC55}"/>
      </w:docPartPr>
      <w:docPartBody>
        <w:p w:rsidR="00000000" w:rsidRDefault="00E85424">
          <w:pPr>
            <w:pStyle w:val="4BE38AACC21C44BC95F863067D6604B2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DNI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79F16A329B0F4FAFB59112AF23FA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9B00-10DA-447F-84E5-801243A7E30D}"/>
      </w:docPartPr>
      <w:docPartBody>
        <w:p w:rsidR="00000000" w:rsidRDefault="00E85424">
          <w:pPr>
            <w:pStyle w:val="79F16A329B0F4FAFB59112AF23FA16D7"/>
          </w:pPr>
          <w:r w:rsidRPr="004537BB">
            <w:rPr>
              <w:rStyle w:val="Estilo5"/>
              <w:i/>
              <w:color w:val="FF0000"/>
            </w:rPr>
            <w:t xml:space="preserve">    </w:t>
          </w:r>
          <w:r>
            <w:rPr>
              <w:rStyle w:val="Estilo5"/>
              <w:i/>
              <w:color w:val="FF0000"/>
            </w:rPr>
            <w:t>PROPIETARIO / PRESIDENTE / APODERADO / REPRESENTANTE LEGAL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8086E0FE86544A4EAAC3BAE95548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B282-5723-4423-B8B0-B25CC6F21090}"/>
      </w:docPartPr>
      <w:docPartBody>
        <w:p w:rsidR="00000000" w:rsidRDefault="00E85424">
          <w:pPr>
            <w:pStyle w:val="8086E0FE86544A4EAAC3BAE9554850B1"/>
          </w:pPr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C52A4428D28349B7924FAF819F76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D1FC-12D6-425E-A402-C76CB1D2859F}"/>
      </w:docPartPr>
      <w:docPartBody>
        <w:p w:rsidR="00000000" w:rsidRDefault="00E85424">
          <w:pPr>
            <w:pStyle w:val="C52A4428D28349B7924FAF819F767B00"/>
          </w:pPr>
          <w:r w:rsidRPr="00E67BD9">
            <w:rPr>
              <w:rStyle w:val="Estilo5"/>
              <w:i/>
            </w:rPr>
            <w:t xml:space="preserve">    </w:t>
          </w:r>
          <w:r w:rsidRPr="004537BB">
            <w:rPr>
              <w:rStyle w:val="Estilo5"/>
              <w:i/>
              <w:color w:val="FF0000"/>
            </w:rPr>
            <w:t xml:space="preserve">RAZON SOCIAL    </w:t>
          </w:r>
        </w:p>
      </w:docPartBody>
    </w:docPart>
    <w:docPart>
      <w:docPartPr>
        <w:name w:val="31A2428A17F545448F012488E2B0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E57DC-BDED-4366-8AA5-796E300D9101}"/>
      </w:docPartPr>
      <w:docPartBody>
        <w:p w:rsidR="00000000" w:rsidRDefault="00E85424">
          <w:pPr>
            <w:pStyle w:val="31A2428A17F545448F012488E2B0D2CB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p>
      </w:docPartBody>
    </w:docPart>
    <w:docPart>
      <w:docPartPr>
        <w:name w:val="1EA5F5C057DF4CEE8015A4A68120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33A4-E4C8-45B7-8BDA-F995B19E2F78}"/>
      </w:docPartPr>
      <w:docPartBody>
        <w:p w:rsidR="00000000" w:rsidRDefault="00E85424">
          <w:pPr>
            <w:pStyle w:val="1EA5F5C057DF4CEE8015A4A6812036EB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8C654DD12455405581E0A3A19F23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A039-B581-46C9-891E-90B23DE8690D}"/>
      </w:docPartPr>
      <w:docPartBody>
        <w:p w:rsidR="00000000" w:rsidRDefault="00E85424">
          <w:pPr>
            <w:pStyle w:val="8C654DD12455405581E0A3A19F239673"/>
          </w:pPr>
          <w:r w:rsidRPr="009C258F">
            <w:rPr>
              <w:rStyle w:val="Estilo6"/>
              <w:i/>
            </w:rPr>
            <w:t xml:space="preserve">  </w:t>
          </w:r>
          <w:r>
            <w:rPr>
              <w:rStyle w:val="Estilo6"/>
              <w:i/>
              <w:color w:val="FF0000"/>
            </w:rPr>
            <w:t>SELECCIONE D</w:t>
          </w:r>
          <w:r w:rsidRPr="004537BB">
            <w:rPr>
              <w:rStyle w:val="Estilo6"/>
              <w:i/>
              <w:color w:val="FF0000"/>
            </w:rPr>
            <w:t>EPARTAMENTO</w:t>
          </w:r>
          <w:r w:rsidRPr="009C258F">
            <w:rPr>
              <w:rStyle w:val="Estilo6"/>
              <w:i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E9AB9519AB467DA0717C3724988803">
    <w:name w:val="F9E9AB9519AB467DA0717C3724988803"/>
  </w:style>
  <w:style w:type="character" w:customStyle="1" w:styleId="Estilo5">
    <w:name w:val="Estilo5"/>
    <w:basedOn w:val="Fuentedeprrafopredeter"/>
    <w:rPr>
      <w:b/>
    </w:rPr>
  </w:style>
  <w:style w:type="paragraph" w:customStyle="1" w:styleId="3B8821ECDCC746EAB64EA8813A1BEEDF">
    <w:name w:val="3B8821ECDCC746EAB64EA8813A1BEEDF"/>
  </w:style>
  <w:style w:type="paragraph" w:customStyle="1" w:styleId="4BE38AACC21C44BC95F863067D6604B2">
    <w:name w:val="4BE38AACC21C44BC95F863067D6604B2"/>
  </w:style>
  <w:style w:type="paragraph" w:customStyle="1" w:styleId="79F16A329B0F4FAFB59112AF23FA16D7">
    <w:name w:val="79F16A329B0F4FAFB59112AF23FA16D7"/>
  </w:style>
  <w:style w:type="paragraph" w:customStyle="1" w:styleId="8086E0FE86544A4EAAC3BAE9554850B1">
    <w:name w:val="8086E0FE86544A4EAAC3BAE9554850B1"/>
  </w:style>
  <w:style w:type="paragraph" w:customStyle="1" w:styleId="C52A4428D28349B7924FAF819F767B00">
    <w:name w:val="C52A4428D28349B7924FAF819F767B00"/>
  </w:style>
  <w:style w:type="paragraph" w:customStyle="1" w:styleId="31A2428A17F545448F012488E2B0D2CB">
    <w:name w:val="31A2428A17F545448F012488E2B0D2CB"/>
  </w:style>
  <w:style w:type="paragraph" w:customStyle="1" w:styleId="1EA5F5C057DF4CEE8015A4A6812036EB">
    <w:name w:val="1EA5F5C057DF4CEE8015A4A6812036EB"/>
  </w:style>
  <w:style w:type="character" w:customStyle="1" w:styleId="Estilo6">
    <w:name w:val="Estilo6"/>
    <w:basedOn w:val="Fuentedeprrafopredeter"/>
    <w:rPr>
      <w:b/>
    </w:rPr>
  </w:style>
  <w:style w:type="paragraph" w:customStyle="1" w:styleId="8C654DD12455405581E0A3A19F239673">
    <w:name w:val="8C654DD12455405581E0A3A19F2396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9E9AB9519AB467DA0717C3724988803">
    <w:name w:val="F9E9AB9519AB467DA0717C3724988803"/>
  </w:style>
  <w:style w:type="character" w:customStyle="1" w:styleId="Estilo5">
    <w:name w:val="Estilo5"/>
    <w:basedOn w:val="Fuentedeprrafopredeter"/>
    <w:rPr>
      <w:b/>
    </w:rPr>
  </w:style>
  <w:style w:type="paragraph" w:customStyle="1" w:styleId="3B8821ECDCC746EAB64EA8813A1BEEDF">
    <w:name w:val="3B8821ECDCC746EAB64EA8813A1BEEDF"/>
  </w:style>
  <w:style w:type="paragraph" w:customStyle="1" w:styleId="4BE38AACC21C44BC95F863067D6604B2">
    <w:name w:val="4BE38AACC21C44BC95F863067D6604B2"/>
  </w:style>
  <w:style w:type="paragraph" w:customStyle="1" w:styleId="79F16A329B0F4FAFB59112AF23FA16D7">
    <w:name w:val="79F16A329B0F4FAFB59112AF23FA16D7"/>
  </w:style>
  <w:style w:type="paragraph" w:customStyle="1" w:styleId="8086E0FE86544A4EAAC3BAE9554850B1">
    <w:name w:val="8086E0FE86544A4EAAC3BAE9554850B1"/>
  </w:style>
  <w:style w:type="paragraph" w:customStyle="1" w:styleId="C52A4428D28349B7924FAF819F767B00">
    <w:name w:val="C52A4428D28349B7924FAF819F767B00"/>
  </w:style>
  <w:style w:type="paragraph" w:customStyle="1" w:styleId="31A2428A17F545448F012488E2B0D2CB">
    <w:name w:val="31A2428A17F545448F012488E2B0D2CB"/>
  </w:style>
  <w:style w:type="paragraph" w:customStyle="1" w:styleId="1EA5F5C057DF4CEE8015A4A6812036EB">
    <w:name w:val="1EA5F5C057DF4CEE8015A4A6812036EB"/>
  </w:style>
  <w:style w:type="character" w:customStyle="1" w:styleId="Estilo6">
    <w:name w:val="Estilo6"/>
    <w:basedOn w:val="Fuentedeprrafopredeter"/>
    <w:rPr>
      <w:b/>
    </w:rPr>
  </w:style>
  <w:style w:type="paragraph" w:customStyle="1" w:styleId="8C654DD12455405581E0A3A19F239673">
    <w:name w:val="8C654DD12455405581E0A3A19F239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BA67-71C0-4F67-88BE-40DBC0CD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402.dotx</Template>
  <TotalTime>1</TotalTime>
  <Pages>1</Pages>
  <Words>93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Recursos Físicos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2019-01-17T14:46:00Z</cp:lastPrinted>
  <dcterms:created xsi:type="dcterms:W3CDTF">2019-02-12T16:29:00Z</dcterms:created>
  <dcterms:modified xsi:type="dcterms:W3CDTF">2019-02-12T16:30:00Z</dcterms:modified>
</cp:coreProperties>
</file>