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D" w:rsidRPr="009F42AD" w:rsidRDefault="009F42AD" w:rsidP="00CF0733">
      <w:pPr>
        <w:pStyle w:val="Textodebloque"/>
        <w:spacing w:line="276" w:lineRule="auto"/>
        <w:ind w:left="-142" w:firstLine="426"/>
        <w:jc w:val="center"/>
        <w:rPr>
          <w:b/>
          <w:sz w:val="10"/>
          <w:szCs w:val="10"/>
          <w:lang w:val="es-AR"/>
        </w:rPr>
      </w:pPr>
    </w:p>
    <w:p w:rsidR="004D5CBE" w:rsidRPr="00555F29" w:rsidRDefault="006E207D" w:rsidP="00CF0733">
      <w:pPr>
        <w:pStyle w:val="Textodebloque"/>
        <w:spacing w:line="276" w:lineRule="auto"/>
        <w:ind w:left="-142" w:firstLine="426"/>
        <w:jc w:val="center"/>
        <w:rPr>
          <w:sz w:val="20"/>
          <w:szCs w:val="22"/>
          <w:lang w:val="es-AR"/>
        </w:rPr>
      </w:pPr>
      <w:r w:rsidRPr="00725517">
        <w:rPr>
          <w:b/>
          <w:szCs w:val="28"/>
          <w:lang w:val="es-AR"/>
        </w:rPr>
        <w:t>SOLICITUD</w:t>
      </w:r>
      <w:r w:rsidRPr="00555F29">
        <w:rPr>
          <w:b/>
          <w:szCs w:val="28"/>
          <w:lang w:val="es-AR"/>
        </w:rPr>
        <w:t xml:space="preserve"> DE </w:t>
      </w:r>
      <w:r w:rsidRPr="00725517">
        <w:rPr>
          <w:b/>
          <w:szCs w:val="28"/>
          <w:lang w:val="es-AR"/>
        </w:rPr>
        <w:t>HABILITACIÓN</w:t>
      </w:r>
    </w:p>
    <w:p w:rsidR="00A14BB0" w:rsidRDefault="00A14BB0" w:rsidP="004D5CBE">
      <w:pPr>
        <w:spacing w:line="360" w:lineRule="auto"/>
        <w:jc w:val="right"/>
        <w:rPr>
          <w:rFonts w:ascii="Arial" w:hAnsi="Arial" w:cs="Arial"/>
          <w:szCs w:val="22"/>
        </w:rPr>
      </w:pPr>
    </w:p>
    <w:p w:rsidR="004D5CBE" w:rsidRPr="00725517" w:rsidRDefault="004D5CBE" w:rsidP="004D5CBE">
      <w:pPr>
        <w:spacing w:line="360" w:lineRule="auto"/>
        <w:jc w:val="right"/>
        <w:rPr>
          <w:rFonts w:ascii="Arial" w:hAnsi="Arial" w:cs="Arial"/>
          <w:szCs w:val="22"/>
        </w:rPr>
      </w:pPr>
      <w:r w:rsidRPr="00725517">
        <w:rPr>
          <w:rFonts w:ascii="Arial" w:hAnsi="Arial" w:cs="Arial"/>
          <w:szCs w:val="22"/>
        </w:rPr>
        <w:t xml:space="preserve">  Mendoza,</w:t>
      </w:r>
      <w:r w:rsidR="00AF5562"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FECHA"/>
          <w:tag w:val="FECHA"/>
          <w:id w:val="299047236"/>
          <w:placeholder>
            <w:docPart w:val="0045F453EFBA4D708D09B81F767D408D"/>
          </w:placeholder>
          <w:showingPlcHdr/>
          <w:date w:fullDate="2019-01-21T00:00:00Z"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AF5562" w:rsidRPr="004537BB">
            <w:rPr>
              <w:i/>
              <w:color w:val="FF0000"/>
            </w:rPr>
            <w:t xml:space="preserve">   </w:t>
          </w:r>
          <w:r w:rsidR="0065422D" w:rsidRPr="00673E0B">
            <w:rPr>
              <w:b/>
              <w:i/>
              <w:color w:val="FF0000"/>
            </w:rPr>
            <w:t xml:space="preserve">SELECCIONE </w:t>
          </w:r>
          <w:r w:rsidR="00AF5562" w:rsidRPr="00673E0B">
            <w:rPr>
              <w:b/>
              <w:i/>
              <w:color w:val="FF0000"/>
            </w:rPr>
            <w:t xml:space="preserve">FECHA </w:t>
          </w:r>
          <w:r w:rsidR="00AF5562" w:rsidRPr="004537BB">
            <w:rPr>
              <w:i/>
              <w:color w:val="FF0000"/>
            </w:rPr>
            <w:t xml:space="preserve">  </w:t>
          </w:r>
        </w:sdtContent>
      </w:sdt>
    </w:p>
    <w:p w:rsidR="004D5CBE" w:rsidRPr="00725517" w:rsidRDefault="004D5CBE" w:rsidP="004D5CBE">
      <w:pPr>
        <w:spacing w:line="360" w:lineRule="auto"/>
        <w:rPr>
          <w:rFonts w:ascii="Arial" w:hAnsi="Arial" w:cs="Arial"/>
          <w:b/>
          <w:szCs w:val="22"/>
        </w:rPr>
      </w:pPr>
      <w:r w:rsidRPr="00725517">
        <w:rPr>
          <w:rFonts w:ascii="Arial" w:hAnsi="Arial" w:cs="Arial"/>
          <w:b/>
          <w:szCs w:val="22"/>
        </w:rPr>
        <w:t>A LA SR</w:t>
      </w:r>
      <w:r w:rsidR="00485671" w:rsidRPr="00725517">
        <w:rPr>
          <w:rFonts w:ascii="Arial" w:hAnsi="Arial" w:cs="Arial"/>
          <w:b/>
          <w:szCs w:val="22"/>
        </w:rPr>
        <w:t>/A</w:t>
      </w:r>
    </w:p>
    <w:p w:rsidR="004D5CBE" w:rsidRPr="00725517" w:rsidRDefault="004D5CBE" w:rsidP="005C1D97">
      <w:pPr>
        <w:tabs>
          <w:tab w:val="left" w:pos="7233"/>
        </w:tabs>
        <w:spacing w:line="360" w:lineRule="auto"/>
        <w:rPr>
          <w:rFonts w:ascii="Arial" w:hAnsi="Arial" w:cs="Arial"/>
          <w:b/>
          <w:szCs w:val="22"/>
        </w:rPr>
      </w:pPr>
      <w:r w:rsidRPr="00725517">
        <w:rPr>
          <w:rFonts w:ascii="Arial" w:hAnsi="Arial" w:cs="Arial"/>
          <w:b/>
          <w:szCs w:val="22"/>
        </w:rPr>
        <w:t xml:space="preserve">MINISTRO DE SALUD, </w:t>
      </w:r>
      <w:r w:rsidR="005C1D97" w:rsidRPr="00725517">
        <w:rPr>
          <w:rFonts w:ascii="Arial" w:hAnsi="Arial" w:cs="Arial"/>
          <w:b/>
          <w:szCs w:val="22"/>
        </w:rPr>
        <w:tab/>
      </w:r>
    </w:p>
    <w:p w:rsidR="004D5CBE" w:rsidRPr="00725517" w:rsidRDefault="004D5CBE" w:rsidP="004D5CBE">
      <w:pPr>
        <w:spacing w:line="360" w:lineRule="auto"/>
        <w:rPr>
          <w:rFonts w:ascii="Arial" w:hAnsi="Arial" w:cs="Arial"/>
          <w:b/>
          <w:szCs w:val="22"/>
        </w:rPr>
      </w:pPr>
      <w:r w:rsidRPr="00725517">
        <w:rPr>
          <w:rFonts w:ascii="Arial" w:hAnsi="Arial" w:cs="Arial"/>
          <w:b/>
          <w:szCs w:val="22"/>
        </w:rPr>
        <w:t>DESARROLLO SOCIAL Y DEPORTES</w:t>
      </w:r>
    </w:p>
    <w:p w:rsidR="004D5CBE" w:rsidRPr="009F42AD" w:rsidRDefault="004D5CBE" w:rsidP="004D5CBE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AF5562" w:rsidRDefault="004D5CBE" w:rsidP="009F42A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517">
        <w:rPr>
          <w:rFonts w:ascii="Arial" w:hAnsi="Arial" w:cs="Arial"/>
          <w:szCs w:val="22"/>
        </w:rPr>
        <w:t>El que sus</w:t>
      </w:r>
      <w:r w:rsidR="004E3508" w:rsidRPr="00725517">
        <w:rPr>
          <w:rFonts w:ascii="Arial" w:hAnsi="Arial" w:cs="Arial"/>
          <w:szCs w:val="22"/>
        </w:rPr>
        <w:t>cribe</w:t>
      </w:r>
      <w:r w:rsidR="00AF5562"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NOMBRE DEL APODERADO"/>
          <w:tag w:val="NOMBRE DEL APODERADO"/>
          <w:id w:val="-1890339516"/>
          <w:lock w:val="sdtLocked"/>
          <w:placeholder>
            <w:docPart w:val="26F5D1DA19CA4A339CA54536F9B576D8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92F0C" w:rsidRPr="004537BB">
            <w:rPr>
              <w:rStyle w:val="Estilo5"/>
              <w:i/>
              <w:color w:val="FF0000"/>
            </w:rPr>
            <w:t xml:space="preserve">    NOMBRE </w:t>
          </w:r>
          <w:r w:rsidR="00BD66F5">
            <w:rPr>
              <w:rStyle w:val="Estilo5"/>
              <w:i/>
              <w:color w:val="FF0000"/>
            </w:rPr>
            <w:t>Y APELLIDO</w:t>
          </w:r>
          <w:r w:rsidR="00A92F0C"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 w:rsidR="00AF5562">
        <w:rPr>
          <w:rFonts w:ascii="Arial" w:hAnsi="Arial" w:cs="Arial"/>
          <w:szCs w:val="22"/>
        </w:rPr>
        <w:t xml:space="preserve"> </w:t>
      </w:r>
      <w:r w:rsidRPr="00725517">
        <w:rPr>
          <w:rFonts w:ascii="Arial" w:hAnsi="Arial" w:cs="Arial"/>
          <w:szCs w:val="22"/>
        </w:rPr>
        <w:t>DNI</w:t>
      </w:r>
      <w:r w:rsidR="00AF5562"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DNI"/>
          <w:tag w:val="DNI"/>
          <w:id w:val="1727028456"/>
          <w:lock w:val="sdtLocked"/>
          <w:placeholder>
            <w:docPart w:val="218819FE985B4E278DD4F33351E4BD87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92F0C" w:rsidRPr="00E67BD9">
            <w:rPr>
              <w:rStyle w:val="Estilo5"/>
              <w:i/>
            </w:rPr>
            <w:t xml:space="preserve">   </w:t>
          </w:r>
          <w:r w:rsidR="00A92F0C" w:rsidRPr="004537BB">
            <w:rPr>
              <w:rStyle w:val="Estilo5"/>
              <w:i/>
              <w:color w:val="FF0000"/>
            </w:rPr>
            <w:t xml:space="preserve">DNI  </w:t>
          </w:r>
          <w:r w:rsidR="00A92F0C" w:rsidRPr="00E67BD9">
            <w:rPr>
              <w:rStyle w:val="Estilo5"/>
              <w:i/>
            </w:rPr>
            <w:t xml:space="preserve">  </w:t>
          </w:r>
        </w:sdtContent>
      </w:sdt>
      <w:r w:rsidRPr="00725517">
        <w:rPr>
          <w:rFonts w:ascii="Arial" w:hAnsi="Arial" w:cs="Arial"/>
          <w:szCs w:val="22"/>
        </w:rPr>
        <w:t xml:space="preserve"> en representación de</w:t>
      </w:r>
      <w:r w:rsidR="00485671" w:rsidRPr="00725517">
        <w:rPr>
          <w:rFonts w:ascii="Arial" w:hAnsi="Arial" w:cs="Arial"/>
          <w:szCs w:val="22"/>
        </w:rPr>
        <w:t>l establecimiento</w:t>
      </w:r>
      <w:r w:rsidR="00AF5562"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NOMBRE DE FANTASIA"/>
          <w:id w:val="288179809"/>
          <w:lock w:val="sdtLocked"/>
          <w:placeholder>
            <w:docPart w:val="CABE5FC5770F461981D1207D559952FE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92F0C" w:rsidRPr="004537BB">
            <w:rPr>
              <w:rStyle w:val="Estilo5"/>
              <w:i/>
              <w:color w:val="FF0000"/>
            </w:rPr>
            <w:t xml:space="preserve">    NOMBRE DE</w:t>
          </w:r>
          <w:r w:rsidR="00A92F0C">
            <w:rPr>
              <w:rStyle w:val="Estilo5"/>
              <w:i/>
              <w:color w:val="FF0000"/>
            </w:rPr>
            <w:t xml:space="preserve"> FANTASIA</w:t>
          </w:r>
          <w:r w:rsidR="00A92F0C"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 w:rsidR="00AF5562">
        <w:rPr>
          <w:rFonts w:ascii="Arial" w:hAnsi="Arial" w:cs="Arial"/>
          <w:szCs w:val="22"/>
        </w:rPr>
        <w:t xml:space="preserve"> </w:t>
      </w:r>
      <w:r w:rsidR="00AF5562" w:rsidRPr="00725517">
        <w:rPr>
          <w:rFonts w:ascii="Arial" w:hAnsi="Arial" w:cs="Arial"/>
          <w:szCs w:val="22"/>
        </w:rPr>
        <w:t xml:space="preserve"> </w:t>
      </w:r>
      <w:r w:rsidR="00485671" w:rsidRPr="00725517">
        <w:rPr>
          <w:rFonts w:ascii="Arial" w:hAnsi="Arial" w:cs="Arial"/>
          <w:szCs w:val="22"/>
        </w:rPr>
        <w:t>bajo la titularidad de</w:t>
      </w:r>
      <w:r w:rsidR="00AF5562"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RAZON SOCIAL"/>
          <w:tag w:val="RAZON SOCIAL"/>
          <w:id w:val="2080858678"/>
          <w:lock w:val="sdtLocked"/>
          <w:placeholder>
            <w:docPart w:val="D78B8312709E4B579B1CFD6671CB7805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92F0C" w:rsidRPr="00E67BD9">
            <w:rPr>
              <w:rStyle w:val="Estilo5"/>
              <w:i/>
            </w:rPr>
            <w:t xml:space="preserve">    </w:t>
          </w:r>
          <w:r w:rsidR="00A92F0C" w:rsidRPr="004537BB">
            <w:rPr>
              <w:rStyle w:val="Estilo5"/>
              <w:i/>
              <w:color w:val="FF0000"/>
            </w:rPr>
            <w:t xml:space="preserve">RAZON SOCIAL    </w:t>
          </w:r>
        </w:sdtContent>
      </w:sdt>
      <w:r w:rsidR="00AF5562">
        <w:rPr>
          <w:rFonts w:ascii="Arial" w:hAnsi="Arial" w:cs="Arial"/>
          <w:szCs w:val="22"/>
        </w:rPr>
        <w:t xml:space="preserve"> </w:t>
      </w:r>
      <w:r w:rsidR="00AF5562">
        <w:rPr>
          <w:rFonts w:ascii="Arial" w:hAnsi="Arial" w:cs="Arial"/>
          <w:sz w:val="22"/>
          <w:szCs w:val="22"/>
        </w:rPr>
        <w:t>C</w:t>
      </w:r>
      <w:r w:rsidR="00AF5562" w:rsidRPr="00D13770">
        <w:rPr>
          <w:rFonts w:ascii="Arial" w:hAnsi="Arial" w:cs="Arial"/>
          <w:sz w:val="22"/>
          <w:szCs w:val="22"/>
        </w:rPr>
        <w:t xml:space="preserve">UIT </w:t>
      </w:r>
      <w:r w:rsidR="00AF5562">
        <w:rPr>
          <w:rFonts w:ascii="Arial" w:hAnsi="Arial" w:cs="Arial"/>
          <w:sz w:val="22"/>
          <w:szCs w:val="22"/>
        </w:rPr>
        <w:t xml:space="preserve">Nº </w:t>
      </w:r>
      <w:sdt>
        <w:sdtPr>
          <w:rPr>
            <w:rStyle w:val="Estilo8"/>
          </w:rPr>
          <w:alias w:val="CUIT"/>
          <w:tag w:val="CUIT"/>
          <w:id w:val="-816024259"/>
          <w:lock w:val="sdtLocked"/>
          <w:placeholder>
            <w:docPart w:val="DD1F56C1B1C542708380ACC00E59CD2D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F5562" w:rsidRPr="00E67BD9">
            <w:rPr>
              <w:rStyle w:val="Estilo5"/>
              <w:i/>
            </w:rPr>
            <w:t xml:space="preserve">   </w:t>
          </w:r>
          <w:r w:rsidR="00AF5562" w:rsidRPr="004537BB">
            <w:rPr>
              <w:rStyle w:val="Estilo5"/>
              <w:i/>
              <w:color w:val="FF0000"/>
            </w:rPr>
            <w:t xml:space="preserve">CUIT </w:t>
          </w:r>
          <w:r w:rsidR="00AF5562" w:rsidRPr="00E67BD9">
            <w:rPr>
              <w:rStyle w:val="Estilo5"/>
              <w:i/>
            </w:rPr>
            <w:t xml:space="preserve">   </w:t>
          </w:r>
        </w:sdtContent>
      </w:sdt>
      <w:r w:rsidR="00AF5562" w:rsidRPr="00D13770">
        <w:rPr>
          <w:rFonts w:ascii="Arial" w:hAnsi="Arial" w:cs="Arial"/>
          <w:sz w:val="22"/>
          <w:szCs w:val="22"/>
        </w:rPr>
        <w:t xml:space="preserve"> que desarrolla sus actividades en domicilio constituido en</w:t>
      </w:r>
      <w:r w:rsidR="00AF556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DOMICILIO"/>
          <w:tag w:val="DOMICILIO"/>
          <w:id w:val="-1483158038"/>
          <w:lock w:val="sdtLocked"/>
          <w:placeholder>
            <w:docPart w:val="5A8A80CC437449E3B3900506EB1D1DF3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F5562" w:rsidRPr="00E67BD9">
            <w:rPr>
              <w:rStyle w:val="Estilo5"/>
              <w:i/>
            </w:rPr>
            <w:t xml:space="preserve">   </w:t>
          </w:r>
          <w:r w:rsidR="00AF5562" w:rsidRPr="004537BB">
            <w:rPr>
              <w:rStyle w:val="Estilo5"/>
              <w:i/>
              <w:color w:val="FF0000"/>
            </w:rPr>
            <w:t>DOMICILIO</w:t>
          </w:r>
          <w:r w:rsidR="00BD66F5">
            <w:rPr>
              <w:rStyle w:val="Estilo5"/>
              <w:i/>
              <w:color w:val="FF0000"/>
            </w:rPr>
            <w:t xml:space="preserve"> DEL ESTABLECIMIENTO</w:t>
          </w:r>
          <w:r w:rsidR="00AF5562" w:rsidRPr="00E67BD9">
            <w:rPr>
              <w:rStyle w:val="Estilo5"/>
              <w:i/>
            </w:rPr>
            <w:t xml:space="preserve">    </w:t>
          </w:r>
        </w:sdtContent>
      </w:sdt>
      <w:r w:rsidR="00AF5562">
        <w:rPr>
          <w:rFonts w:ascii="Arial" w:hAnsi="Arial" w:cs="Arial"/>
          <w:sz w:val="22"/>
          <w:szCs w:val="22"/>
        </w:rPr>
        <w:t xml:space="preserve"> </w:t>
      </w:r>
      <w:r w:rsidR="00AF5562" w:rsidRPr="00D13770">
        <w:rPr>
          <w:rFonts w:ascii="Arial" w:hAnsi="Arial" w:cs="Arial"/>
          <w:sz w:val="22"/>
          <w:szCs w:val="22"/>
        </w:rPr>
        <w:t xml:space="preserve">del departamento de </w:t>
      </w:r>
      <w:r w:rsidR="00AF5562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Style w:val="Estilo8"/>
          </w:rPr>
          <w:alias w:val="DEPARTAMENTO"/>
          <w:tag w:val="DEPARTAMENTO"/>
          <w:id w:val="-1340547135"/>
          <w:lock w:val="sdtLocked"/>
          <w:placeholder>
            <w:docPart w:val="074FCBB4F3914A379E9DA630B8FE5BEF"/>
          </w:placeholder>
          <w:showingPlcHdr/>
          <w:dropDownList>
            <w:listItem w:displayText="CAPITAL" w:value="CAPITAL"/>
            <w:listItem w:displayText="LAS HERAS" w:value="LAS HERAS"/>
            <w:listItem w:displayText="GODOY CRUZ" w:value="GODOY CRUZ"/>
            <w:listItem w:displayText="LUJAN DE CUYO" w:value="LUJAN DE CUYO"/>
            <w:listItem w:displayText="LAVALLE" w:value="LAVALLE"/>
            <w:listItem w:displayText="GUAYMALLEN" w:value="GUAYMALLEN"/>
            <w:listItem w:displayText="MAIPU" w:value="MAIPU"/>
            <w:listItem w:displayText="TUNUYAN" w:value="TUNUYAN"/>
            <w:listItem w:displayText="TUPUNGATO" w:value="TUPUNGATO"/>
            <w:listItem w:displayText="SAN CARLOS" w:value="SAN CARLOS"/>
            <w:listItem w:displayText="SAN RAFAEL" w:value="SAN RAFAEL"/>
            <w:listItem w:displayText="MALARGUE" w:value="MALARGUE"/>
            <w:listItem w:displayText="GRAL ALVEAR" w:value="GRAL ALVEAR"/>
            <w:listItem w:displayText="JUNIN" w:value="JUNIN"/>
            <w:listItem w:displayText="SAN MARTIN" w:value="SAN MARTIN"/>
            <w:listItem w:displayText="RIVADAVIA" w:value="RIVADAVIA"/>
            <w:listItem w:displayText="SANTA ROSA" w:value="SANTA ROSA"/>
            <w:listItem w:displayText="LA PAZ" w:value="LA PAZ"/>
          </w:dropDownList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F5562" w:rsidRPr="009C258F">
            <w:rPr>
              <w:rStyle w:val="Estilo6"/>
              <w:i/>
            </w:rPr>
            <w:t xml:space="preserve">  </w:t>
          </w:r>
          <w:r w:rsidR="00F32AAC">
            <w:rPr>
              <w:rStyle w:val="Estilo6"/>
              <w:i/>
              <w:color w:val="FF0000"/>
            </w:rPr>
            <w:t>SELECCIONE D</w:t>
          </w:r>
          <w:r w:rsidR="00AF5562" w:rsidRPr="004537BB">
            <w:rPr>
              <w:rStyle w:val="Estilo6"/>
              <w:i/>
              <w:color w:val="FF0000"/>
            </w:rPr>
            <w:t>EPARTAMENTO</w:t>
          </w:r>
          <w:r w:rsidR="00AF5562" w:rsidRPr="009C258F">
            <w:rPr>
              <w:rStyle w:val="Estilo6"/>
              <w:i/>
            </w:rPr>
            <w:t xml:space="preserve">  </w:t>
          </w:r>
        </w:sdtContent>
      </w:sdt>
      <w:r w:rsidR="00AF5562">
        <w:rPr>
          <w:rFonts w:ascii="Arial" w:hAnsi="Arial" w:cs="Arial"/>
          <w:sz w:val="22"/>
          <w:szCs w:val="22"/>
        </w:rPr>
        <w:t>,</w:t>
      </w:r>
      <w:r w:rsidR="00AF5562" w:rsidRPr="00D13770">
        <w:rPr>
          <w:rFonts w:ascii="Arial" w:hAnsi="Arial" w:cs="Arial"/>
          <w:sz w:val="22"/>
          <w:szCs w:val="22"/>
        </w:rPr>
        <w:t xml:space="preserve"> Provincia de Mend</w:t>
      </w:r>
      <w:r w:rsidR="00AF5562">
        <w:rPr>
          <w:rFonts w:ascii="Arial" w:hAnsi="Arial" w:cs="Arial"/>
          <w:sz w:val="22"/>
          <w:szCs w:val="22"/>
        </w:rPr>
        <w:t xml:space="preserve">oza, teléfono </w:t>
      </w:r>
      <w:sdt>
        <w:sdtPr>
          <w:rPr>
            <w:rStyle w:val="Estilo8"/>
          </w:rPr>
          <w:alias w:val="TELEFONO"/>
          <w:tag w:val="TELEFONO"/>
          <w:id w:val="45728642"/>
          <w:lock w:val="sdtLocked"/>
          <w:placeholder>
            <w:docPart w:val="A122E2173B9A4232A1015C6F69B85AAC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F5562" w:rsidRPr="00E67BD9">
            <w:rPr>
              <w:rStyle w:val="Estilo5"/>
              <w:i/>
            </w:rPr>
            <w:t xml:space="preserve">   </w:t>
          </w:r>
          <w:r w:rsidR="00AF5562" w:rsidRPr="004537BB">
            <w:rPr>
              <w:rStyle w:val="Estilo5"/>
              <w:i/>
              <w:color w:val="FF0000"/>
            </w:rPr>
            <w:t>TELEFONO</w:t>
          </w:r>
          <w:r w:rsidR="00AF5562" w:rsidRPr="00E67BD9">
            <w:rPr>
              <w:rStyle w:val="Estilo5"/>
              <w:i/>
            </w:rPr>
            <w:t xml:space="preserve">    </w:t>
          </w:r>
        </w:sdtContent>
      </w:sdt>
      <w:r w:rsidR="007B1E14">
        <w:rPr>
          <w:rFonts w:ascii="Arial" w:hAnsi="Arial" w:cs="Arial"/>
          <w:sz w:val="22"/>
          <w:szCs w:val="22"/>
        </w:rPr>
        <w:t xml:space="preserve">, </w:t>
      </w:r>
      <w:r w:rsidR="00AF5562" w:rsidRPr="00D13770">
        <w:rPr>
          <w:rFonts w:ascii="Arial" w:hAnsi="Arial" w:cs="Arial"/>
          <w:sz w:val="22"/>
          <w:szCs w:val="22"/>
        </w:rPr>
        <w:t>bajo la dirección técnica de</w:t>
      </w:r>
      <w:r w:rsidR="00AF556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DIRECTOR TECNICO"/>
          <w:tag w:val="DIRECTOR TECNICO"/>
          <w:id w:val="-697853766"/>
          <w:lock w:val="sdtLocked"/>
          <w:placeholder>
            <w:docPart w:val="33E373F79B8A4D78AD02419B89BDAB0F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AF5562" w:rsidRPr="00E67BD9">
            <w:rPr>
              <w:rStyle w:val="Estilo5"/>
              <w:i/>
            </w:rPr>
            <w:t xml:space="preserve">   </w:t>
          </w:r>
          <w:r w:rsidR="00AF5562" w:rsidRPr="004537BB">
            <w:rPr>
              <w:rStyle w:val="Estilo5"/>
              <w:i/>
              <w:color w:val="FF0000"/>
            </w:rPr>
            <w:t xml:space="preserve">DIRECTOR TECNICO    </w:t>
          </w:r>
        </w:sdtContent>
      </w:sdt>
      <w:r w:rsidR="007B1E14">
        <w:rPr>
          <w:rFonts w:ascii="Arial" w:hAnsi="Arial" w:cs="Arial"/>
          <w:sz w:val="22"/>
          <w:szCs w:val="22"/>
        </w:rPr>
        <w:t xml:space="preserve">, </w:t>
      </w:r>
      <w:r w:rsidR="00AF5562" w:rsidRPr="00D13770">
        <w:rPr>
          <w:rFonts w:ascii="Arial" w:hAnsi="Arial" w:cs="Arial"/>
          <w:sz w:val="22"/>
          <w:szCs w:val="22"/>
        </w:rPr>
        <w:t xml:space="preserve">se presenta ante Usted a fin de solicitar </w:t>
      </w:r>
      <w:r w:rsidR="00AF5562" w:rsidRPr="00B84B0E">
        <w:rPr>
          <w:rFonts w:ascii="Arial" w:hAnsi="Arial" w:cs="Arial"/>
          <w:b/>
          <w:szCs w:val="22"/>
        </w:rPr>
        <w:t>HABILITACION Y/O RENOVACIÓN DE HABILITACION</w:t>
      </w:r>
      <w:r w:rsidR="00AF5562" w:rsidRPr="00D13770">
        <w:rPr>
          <w:rFonts w:ascii="Arial" w:hAnsi="Arial" w:cs="Arial"/>
          <w:sz w:val="22"/>
          <w:szCs w:val="22"/>
        </w:rPr>
        <w:t>, del o de los servicios que se detallan a continuación:</w:t>
      </w:r>
    </w:p>
    <w:sdt>
      <w:sdtPr>
        <w:rPr>
          <w:rStyle w:val="SinespaciadoCar"/>
        </w:rPr>
        <w:alias w:val="DETALLE DE SERVICIOS"/>
        <w:tag w:val="DETALLE DE SERVICIOS"/>
        <w:id w:val="-968124768"/>
        <w:lock w:val="sdtLocked"/>
        <w:placeholder>
          <w:docPart w:val="2B0345D88E0E4767BE6FEE3E24AC8E27"/>
        </w:placeholder>
        <w:showingPlcHdr/>
        <w:text w:multiLine="1"/>
      </w:sdtPr>
      <w:sdtEndPr>
        <w:rPr>
          <w:rStyle w:val="SinespaciadoCar"/>
        </w:rPr>
      </w:sdtEndPr>
      <w:sdtContent>
        <w:p w:rsidR="003D6E2C" w:rsidRDefault="003D6E2C" w:rsidP="003D6E2C">
          <w:pPr>
            <w:rPr>
              <w:rStyle w:val="SinespaciadoCar"/>
            </w:rPr>
          </w:pPr>
          <w:r w:rsidRPr="006E635A">
            <w:rPr>
              <w:rStyle w:val="Estilo8"/>
              <w:i/>
            </w:rPr>
            <w:t xml:space="preserve">  </w:t>
          </w:r>
          <w:r w:rsidRPr="003D6E2C">
            <w:rPr>
              <w:rStyle w:val="Estilo8"/>
              <w:rFonts w:ascii="Times New Roman" w:hAnsi="Times New Roman"/>
              <w:i/>
              <w:color w:val="FF0000"/>
              <w:sz w:val="20"/>
            </w:rPr>
            <w:t>DETALLE DE SERVICIOS</w:t>
          </w:r>
          <w:r w:rsidRPr="004537BB">
            <w:rPr>
              <w:rStyle w:val="Estilo8"/>
              <w:i/>
              <w:color w:val="FF0000"/>
            </w:rPr>
            <w:t xml:space="preserve">  </w:t>
          </w:r>
        </w:p>
      </w:sdtContent>
    </w:sdt>
    <w:p w:rsidR="00AF5562" w:rsidRDefault="00AF5562" w:rsidP="004D5CBE">
      <w:pPr>
        <w:spacing w:line="360" w:lineRule="auto"/>
        <w:jc w:val="both"/>
        <w:rPr>
          <w:rFonts w:ascii="Arial" w:hAnsi="Arial" w:cs="Arial"/>
          <w:szCs w:val="22"/>
        </w:rPr>
      </w:pPr>
    </w:p>
    <w:p w:rsidR="00A14BB0" w:rsidRDefault="00A14BB0" w:rsidP="004D5CBE">
      <w:pPr>
        <w:spacing w:line="360" w:lineRule="auto"/>
        <w:jc w:val="both"/>
        <w:rPr>
          <w:rFonts w:ascii="Arial" w:hAnsi="Arial" w:cs="Arial"/>
          <w:szCs w:val="22"/>
        </w:rPr>
      </w:pPr>
    </w:p>
    <w:p w:rsidR="003D6E2C" w:rsidRPr="00BD66F5" w:rsidRDefault="003D6E2C" w:rsidP="009F42AD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71691C" w:rsidRDefault="0071691C" w:rsidP="009F42AD">
      <w:pPr>
        <w:spacing w:line="276" w:lineRule="auto"/>
        <w:ind w:right="-1"/>
        <w:jc w:val="both"/>
        <w:rPr>
          <w:rFonts w:ascii="Arial" w:hAnsi="Arial" w:cs="Arial"/>
          <w:szCs w:val="22"/>
        </w:rPr>
      </w:pPr>
      <w:r w:rsidRPr="00725517">
        <w:rPr>
          <w:rFonts w:ascii="Arial" w:hAnsi="Arial" w:cs="Arial"/>
          <w:szCs w:val="22"/>
        </w:rPr>
        <w:t>Declaro como domicilio electrónico el/los siguientes y acepto que me sean notificados allí todos los actos administrativos de la presente pieza que se conforma, quedando bajo mi responsabilidad el control periódico del/los correos aquí detallados y denuncia de su cambio.</w:t>
      </w:r>
    </w:p>
    <w:p w:rsidR="00C81564" w:rsidRDefault="00C42B87" w:rsidP="00C81564">
      <w:pPr>
        <w:rPr>
          <w:rStyle w:val="Estilo8"/>
        </w:rPr>
      </w:pPr>
      <w:sdt>
        <w:sdtPr>
          <w:rPr>
            <w:rStyle w:val="Estilo8"/>
          </w:rPr>
          <w:alias w:val="MAIL"/>
          <w:id w:val="-1013067076"/>
          <w:placeholder>
            <w:docPart w:val="560C9BE868A04FBEA5198984E1949FDE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81564" w:rsidRPr="00AC7B6C">
            <w:rPr>
              <w:rStyle w:val="Estilo8"/>
              <w:color w:val="FF0000"/>
            </w:rPr>
            <w:t>. . . .</w:t>
          </w:r>
        </w:sdtContent>
      </w:sdt>
      <w:r w:rsidR="00C81564">
        <w:rPr>
          <w:rStyle w:val="Estilo8"/>
        </w:rPr>
        <w:t xml:space="preserve"> </w:t>
      </w:r>
      <w:r w:rsidR="00C81564" w:rsidRPr="00331B82">
        <w:rPr>
          <w:rStyle w:val="Estilo8"/>
          <w:b w:val="0"/>
          <w:sz w:val="22"/>
          <w:szCs w:val="22"/>
        </w:rPr>
        <w:t>@</w:t>
      </w:r>
      <w:r w:rsidR="00C81564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-623317179"/>
          <w:placeholder>
            <w:docPart w:val="D64069DC7024410EB266781667768DF1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81564" w:rsidRPr="00AC7B6C">
            <w:rPr>
              <w:rStyle w:val="Estilo8"/>
              <w:color w:val="FF0000"/>
            </w:rPr>
            <w:t>. . . .</w:t>
          </w:r>
        </w:sdtContent>
      </w:sdt>
    </w:p>
    <w:p w:rsidR="00C81564" w:rsidRDefault="00C42B87" w:rsidP="00C81564">
      <w:pPr>
        <w:rPr>
          <w:rStyle w:val="Estilo8"/>
        </w:rPr>
      </w:pPr>
      <w:sdt>
        <w:sdtPr>
          <w:rPr>
            <w:rStyle w:val="Estilo8"/>
          </w:rPr>
          <w:alias w:val="MAIL"/>
          <w:id w:val="2106763856"/>
          <w:placeholder>
            <w:docPart w:val="14C98DF7A58F4C84B8B238A74818A95F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81564" w:rsidRPr="00AC7B6C">
            <w:rPr>
              <w:rStyle w:val="Estilo8"/>
              <w:color w:val="FF0000"/>
            </w:rPr>
            <w:t>. . . .</w:t>
          </w:r>
        </w:sdtContent>
      </w:sdt>
      <w:r w:rsidR="00C81564">
        <w:rPr>
          <w:rStyle w:val="Estilo8"/>
        </w:rPr>
        <w:t xml:space="preserve"> </w:t>
      </w:r>
      <w:r w:rsidR="00C81564" w:rsidRPr="00331B82">
        <w:rPr>
          <w:rStyle w:val="Estilo8"/>
          <w:b w:val="0"/>
          <w:sz w:val="22"/>
          <w:szCs w:val="22"/>
        </w:rPr>
        <w:t>@</w:t>
      </w:r>
      <w:r w:rsidR="00C81564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279379736"/>
          <w:placeholder>
            <w:docPart w:val="171AC3C906B4454C937E2688717E4182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81564" w:rsidRPr="00AC7B6C">
            <w:rPr>
              <w:rStyle w:val="Estilo8"/>
              <w:color w:val="FF0000"/>
            </w:rPr>
            <w:t>. . . .</w:t>
          </w:r>
        </w:sdtContent>
      </w:sdt>
    </w:p>
    <w:p w:rsidR="00C81564" w:rsidRDefault="00C42B87" w:rsidP="00C81564">
      <w:pPr>
        <w:rPr>
          <w:rStyle w:val="Estilo8"/>
        </w:rPr>
      </w:pPr>
      <w:sdt>
        <w:sdtPr>
          <w:rPr>
            <w:rStyle w:val="Estilo8"/>
          </w:rPr>
          <w:alias w:val="MAIL"/>
          <w:id w:val="1081255177"/>
          <w:placeholder>
            <w:docPart w:val="8B844494EA554951864D63AA729A3B0C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81564" w:rsidRPr="00AC7B6C">
            <w:rPr>
              <w:rStyle w:val="Estilo8"/>
              <w:color w:val="FF0000"/>
            </w:rPr>
            <w:t>. . . .</w:t>
          </w:r>
        </w:sdtContent>
      </w:sdt>
      <w:r w:rsidR="00C81564">
        <w:rPr>
          <w:rStyle w:val="Estilo8"/>
        </w:rPr>
        <w:t xml:space="preserve"> </w:t>
      </w:r>
      <w:r w:rsidR="00C81564" w:rsidRPr="00331B82">
        <w:rPr>
          <w:rStyle w:val="Estilo8"/>
          <w:b w:val="0"/>
          <w:sz w:val="22"/>
          <w:szCs w:val="22"/>
        </w:rPr>
        <w:t>@</w:t>
      </w:r>
      <w:r w:rsidR="00C81564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-1626770020"/>
          <w:placeholder>
            <w:docPart w:val="2E5B2B3B7E6B41968FEB3E31DF02E677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81564" w:rsidRPr="00AC7B6C">
            <w:rPr>
              <w:rStyle w:val="Estilo8"/>
              <w:color w:val="FF0000"/>
            </w:rPr>
            <w:t>. . . .</w:t>
          </w:r>
        </w:sdtContent>
      </w:sdt>
    </w:p>
    <w:p w:rsidR="003D6E2C" w:rsidRPr="00C81564" w:rsidRDefault="003D6E2C" w:rsidP="003D6E2C">
      <w:pPr>
        <w:rPr>
          <w:rStyle w:val="SinespaciadoCar"/>
          <w:lang w:val="es-ES_tradnl"/>
        </w:rPr>
      </w:pPr>
    </w:p>
    <w:p w:rsidR="00725517" w:rsidRDefault="00725517" w:rsidP="00725517">
      <w:pPr>
        <w:spacing w:line="360" w:lineRule="auto"/>
        <w:ind w:right="-1"/>
        <w:jc w:val="both"/>
        <w:rPr>
          <w:rFonts w:ascii="Arial" w:hAnsi="Arial" w:cs="Arial"/>
          <w:szCs w:val="22"/>
          <w:lang w:val="es-ES"/>
        </w:rPr>
      </w:pPr>
    </w:p>
    <w:p w:rsidR="00A14BB0" w:rsidRPr="003D6E2C" w:rsidRDefault="00A14BB0" w:rsidP="00725517">
      <w:pPr>
        <w:spacing w:line="360" w:lineRule="auto"/>
        <w:ind w:right="-1"/>
        <w:jc w:val="both"/>
        <w:rPr>
          <w:rFonts w:ascii="Arial" w:hAnsi="Arial" w:cs="Arial"/>
          <w:szCs w:val="22"/>
          <w:lang w:val="es-ES"/>
        </w:rPr>
      </w:pPr>
    </w:p>
    <w:p w:rsidR="005B6EEC" w:rsidRPr="00725517" w:rsidRDefault="00725517" w:rsidP="00725517">
      <w:pPr>
        <w:spacing w:line="360" w:lineRule="auto"/>
        <w:ind w:right="556"/>
        <w:jc w:val="both"/>
        <w:rPr>
          <w:rFonts w:ascii="Arial" w:hAnsi="Arial" w:cs="Arial"/>
          <w:szCs w:val="22"/>
        </w:rPr>
      </w:pPr>
      <w:r w:rsidRPr="00725517">
        <w:rPr>
          <w:rFonts w:ascii="Arial" w:hAnsi="Arial" w:cs="Arial"/>
          <w:szCs w:val="22"/>
        </w:rPr>
        <w:t xml:space="preserve"> </w:t>
      </w:r>
    </w:p>
    <w:p w:rsidR="00725517" w:rsidRDefault="00725517" w:rsidP="00D0350B">
      <w:pPr>
        <w:spacing w:line="360" w:lineRule="auto"/>
        <w:ind w:left="284" w:right="556"/>
        <w:jc w:val="both"/>
        <w:rPr>
          <w:rFonts w:ascii="Arial" w:hAnsi="Arial" w:cs="Arial"/>
          <w:sz w:val="22"/>
          <w:szCs w:val="22"/>
        </w:rPr>
      </w:pPr>
    </w:p>
    <w:p w:rsidR="00852EA1" w:rsidRDefault="00852EA1" w:rsidP="00D0350B">
      <w:pPr>
        <w:spacing w:line="360" w:lineRule="auto"/>
        <w:ind w:left="284" w:right="556"/>
        <w:jc w:val="both"/>
        <w:rPr>
          <w:rFonts w:ascii="Arial" w:hAnsi="Arial" w:cs="Arial"/>
          <w:sz w:val="22"/>
          <w:szCs w:val="22"/>
        </w:rPr>
      </w:pPr>
    </w:p>
    <w:p w:rsidR="00A14BB0" w:rsidRDefault="00A14BB0" w:rsidP="00D0350B">
      <w:pPr>
        <w:spacing w:line="360" w:lineRule="auto"/>
        <w:ind w:left="284" w:right="556"/>
        <w:jc w:val="both"/>
        <w:rPr>
          <w:rFonts w:ascii="Arial" w:hAnsi="Arial" w:cs="Arial"/>
          <w:sz w:val="22"/>
          <w:szCs w:val="22"/>
        </w:rPr>
      </w:pPr>
    </w:p>
    <w:p w:rsidR="00A14BB0" w:rsidRDefault="00A14BB0" w:rsidP="00D0350B">
      <w:pPr>
        <w:spacing w:line="360" w:lineRule="auto"/>
        <w:ind w:left="284" w:right="556"/>
        <w:jc w:val="both"/>
        <w:rPr>
          <w:rFonts w:ascii="Arial" w:hAnsi="Arial" w:cs="Arial"/>
          <w:sz w:val="22"/>
          <w:szCs w:val="22"/>
        </w:rPr>
      </w:pPr>
    </w:p>
    <w:p w:rsidR="001B7570" w:rsidRPr="004D5CBE" w:rsidRDefault="004963A6" w:rsidP="001B7570">
      <w:pPr>
        <w:spacing w:line="360" w:lineRule="auto"/>
        <w:rPr>
          <w:rFonts w:ascii="Arial" w:hAnsi="Arial" w:cs="Arial"/>
          <w:sz w:val="22"/>
          <w:szCs w:val="22"/>
        </w:rPr>
      </w:pPr>
      <w:r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6507C" wp14:editId="0B4A6F3B">
                <wp:simplePos x="0" y="0"/>
                <wp:positionH relativeFrom="column">
                  <wp:posOffset>-219075</wp:posOffset>
                </wp:positionH>
                <wp:positionV relativeFrom="paragraph">
                  <wp:posOffset>175260</wp:posOffset>
                </wp:positionV>
                <wp:extent cx="2374265" cy="508635"/>
                <wp:effectExtent l="0" t="0" r="8890" b="57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7749A9AB9C4D40C3AA8DA99E8C7B4A05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4963A6" w:rsidRPr="006E635A" w:rsidRDefault="004963A6" w:rsidP="001B757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TITULAR O APODERADO DE LA EMPRESA</w:t>
                                </w:r>
                              </w:p>
                              <w:p w:rsidR="004963A6" w:rsidRDefault="004963A6" w:rsidP="001B7570">
                                <w:pPr>
                                  <w:jc w:val="center"/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Firma y aclaración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7.25pt;margin-top:13.8pt;width:186.95pt;height:40.0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" stroked="f">
                <v:textbox>
                  <w:txbxContent>
                    <w:sdt>
                      <w:sdtPr>
                        <w:id w:val="568603642"/>
                        <w:placeholder>
                          <w:docPart w:val="7749A9AB9C4D40C3AA8DA99E8C7B4A05"/>
                        </w:placeholder>
                        <w:temporary/>
                        <w:showingPlcHdr/>
                      </w:sdtPr>
                      <w:sdtEndPr/>
                      <w:sdtContent>
                        <w:p w:rsidR="004963A6" w:rsidRPr="006E635A" w:rsidRDefault="004963A6" w:rsidP="001B757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TITULAR O APODERADO DE LA EMPRESA</w:t>
                          </w:r>
                        </w:p>
                        <w:p w:rsidR="004963A6" w:rsidRDefault="004963A6" w:rsidP="001B7570">
                          <w:pPr>
                            <w:jc w:val="center"/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Firma y aclaración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B7570"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16DCB" wp14:editId="15CDDF90">
                <wp:simplePos x="0" y="0"/>
                <wp:positionH relativeFrom="column">
                  <wp:posOffset>3519170</wp:posOffset>
                </wp:positionH>
                <wp:positionV relativeFrom="paragraph">
                  <wp:posOffset>185582</wp:posOffset>
                </wp:positionV>
                <wp:extent cx="2374265" cy="140398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3A6" w:rsidRPr="006E635A" w:rsidRDefault="004963A6" w:rsidP="001B75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TECNICO</w:t>
                            </w:r>
                          </w:p>
                          <w:p w:rsidR="004963A6" w:rsidRPr="006E635A" w:rsidRDefault="004963A6" w:rsidP="001B75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y aclaración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7.1pt;margin-top:14.6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" stroked="f">
                <v:textbox style="mso-fit-shape-to-text:t">
                  <w:txbxContent>
                    <w:p w:rsidR="004963A6" w:rsidRPr="006E635A" w:rsidRDefault="004963A6" w:rsidP="001B75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TECNICO</w:t>
                      </w:r>
                    </w:p>
                    <w:p w:rsidR="004963A6" w:rsidRPr="006E635A" w:rsidRDefault="004963A6" w:rsidP="001B75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Firma y aclaración</w:t>
                      </w:r>
                    </w:p>
                  </w:txbxContent>
                </v:textbox>
              </v:shape>
            </w:pict>
          </mc:Fallback>
        </mc:AlternateContent>
      </w:r>
      <w:r w:rsidR="001B7570">
        <w:rPr>
          <w:rFonts w:ascii="Arial" w:hAnsi="Arial" w:cs="Arial"/>
          <w:sz w:val="22"/>
          <w:szCs w:val="22"/>
        </w:rPr>
        <w:t>…………………………………….</w:t>
      </w:r>
      <w:r w:rsidR="001B7570">
        <w:rPr>
          <w:rFonts w:ascii="Arial" w:hAnsi="Arial" w:cs="Arial"/>
          <w:sz w:val="22"/>
          <w:szCs w:val="22"/>
        </w:rPr>
        <w:tab/>
      </w:r>
      <w:r w:rsidR="001B7570">
        <w:rPr>
          <w:rFonts w:ascii="Arial" w:hAnsi="Arial" w:cs="Arial"/>
          <w:sz w:val="22"/>
          <w:szCs w:val="22"/>
        </w:rPr>
        <w:tab/>
      </w:r>
      <w:r w:rsidR="001B7570">
        <w:rPr>
          <w:rFonts w:ascii="Arial" w:hAnsi="Arial" w:cs="Arial"/>
          <w:sz w:val="22"/>
          <w:szCs w:val="22"/>
        </w:rPr>
        <w:tab/>
      </w:r>
      <w:r w:rsidR="001B7570">
        <w:rPr>
          <w:rFonts w:ascii="Arial" w:hAnsi="Arial" w:cs="Arial"/>
          <w:sz w:val="22"/>
          <w:szCs w:val="22"/>
        </w:rPr>
        <w:tab/>
        <w:t>…</w:t>
      </w:r>
      <w:r w:rsidR="001B7570" w:rsidRPr="004D5CBE">
        <w:rPr>
          <w:rFonts w:ascii="Arial" w:hAnsi="Arial" w:cs="Arial"/>
          <w:sz w:val="22"/>
          <w:szCs w:val="22"/>
        </w:rPr>
        <w:t>………………………...................</w:t>
      </w:r>
    </w:p>
    <w:p w:rsidR="001B7570" w:rsidRDefault="001B7570" w:rsidP="001B7570">
      <w:pPr>
        <w:spacing w:line="360" w:lineRule="auto"/>
        <w:rPr>
          <w:rFonts w:ascii="Arial" w:hAnsi="Arial" w:cs="Arial"/>
          <w:sz w:val="18"/>
          <w:szCs w:val="18"/>
        </w:rPr>
      </w:pPr>
    </w:p>
    <w:p w:rsidR="001B7570" w:rsidRDefault="001B7570" w:rsidP="00D0350B">
      <w:pPr>
        <w:spacing w:line="360" w:lineRule="auto"/>
        <w:ind w:left="284" w:right="556"/>
        <w:jc w:val="both"/>
        <w:rPr>
          <w:rFonts w:ascii="Arial" w:hAnsi="Arial" w:cs="Arial"/>
          <w:sz w:val="22"/>
          <w:szCs w:val="22"/>
        </w:rPr>
      </w:pPr>
    </w:p>
    <w:p w:rsidR="001B7570" w:rsidRDefault="001B7570" w:rsidP="001B757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1B7570" w:rsidRPr="00B74420" w:rsidRDefault="001B7570" w:rsidP="001B7570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4D5CBE">
        <w:rPr>
          <w:rFonts w:ascii="Arial" w:hAnsi="Arial" w:cs="Arial"/>
          <w:i/>
          <w:sz w:val="16"/>
          <w:szCs w:val="16"/>
        </w:rPr>
        <w:t>Nota: Debe presentarse con copia que será devuelta con sello  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D5CBE">
        <w:rPr>
          <w:rFonts w:ascii="Arial" w:hAnsi="Arial" w:cs="Arial"/>
          <w:i/>
          <w:sz w:val="16"/>
          <w:szCs w:val="16"/>
        </w:rPr>
        <w:t xml:space="preserve"> firma del funcionario receptor como comprobante de inicio de trámite.  Los datos consignados en la presente tienen carácter de declaración jurada.</w:t>
      </w:r>
    </w:p>
    <w:sectPr w:rsidR="001B7570" w:rsidRPr="00B74420" w:rsidSect="00B84B0E">
      <w:headerReference w:type="default" r:id="rId9"/>
      <w:footerReference w:type="default" r:id="rId10"/>
      <w:pgSz w:w="11907" w:h="16839" w:code="9"/>
      <w:pgMar w:top="1418" w:right="850" w:bottom="964" w:left="1418" w:header="142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87" w:rsidRDefault="00C42B87" w:rsidP="00E33203">
      <w:r>
        <w:separator/>
      </w:r>
    </w:p>
  </w:endnote>
  <w:endnote w:type="continuationSeparator" w:id="0">
    <w:p w:rsidR="00C42B87" w:rsidRDefault="00C42B87" w:rsidP="00E3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A6" w:rsidRPr="00F066C0" w:rsidRDefault="004963A6" w:rsidP="001B7570">
    <w:pPr>
      <w:pStyle w:val="Textodebloque"/>
      <w:pBdr>
        <w:top w:val="single" w:sz="4" w:space="0" w:color="auto"/>
      </w:pBdr>
      <w:spacing w:line="276" w:lineRule="auto"/>
      <w:ind w:left="-142" w:firstLine="426"/>
      <w:jc w:val="center"/>
      <w:rPr>
        <w:b/>
      </w:rPr>
    </w:pPr>
    <w:r w:rsidRPr="00F066C0">
      <w:rPr>
        <w:b/>
      </w:rPr>
      <w:t>SUBDIRECCIÓN DE FISCALIZACIÓN Y HABILITACIONES</w:t>
    </w:r>
  </w:p>
  <w:p w:rsidR="004963A6" w:rsidRPr="00F066C0" w:rsidRDefault="004963A6" w:rsidP="00200E38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 w:rsidRPr="00F066C0">
      <w:rPr>
        <w:sz w:val="16"/>
        <w:szCs w:val="16"/>
      </w:rPr>
      <w:t>Pasaje Villanue</w:t>
    </w:r>
    <w:r>
      <w:rPr>
        <w:sz w:val="16"/>
        <w:szCs w:val="16"/>
      </w:rPr>
      <w:t>va Nº 1807 esq .Barcala  Planta Baja</w:t>
    </w:r>
    <w:r w:rsidRPr="00F066C0">
      <w:rPr>
        <w:sz w:val="16"/>
        <w:szCs w:val="16"/>
      </w:rPr>
      <w:t>, Ciudad de Mendoza</w:t>
    </w:r>
  </w:p>
  <w:p w:rsidR="004963A6" w:rsidRPr="00F066C0" w:rsidRDefault="004963A6" w:rsidP="00200E38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</w:t>
    </w:r>
    <w:r w:rsidRPr="00F066C0">
      <w:rPr>
        <w:rFonts w:ascii="Arial" w:hAnsi="Arial" w:cs="Arial"/>
        <w:sz w:val="16"/>
        <w:szCs w:val="16"/>
        <w:lang w:val="en-US"/>
      </w:rPr>
      <w:t xml:space="preserve"> e-mail: </w:t>
    </w:r>
    <w:r w:rsidRPr="00BE0893">
      <w:rPr>
        <w:rFonts w:ascii="Arial" w:hAnsi="Arial" w:cs="Arial"/>
        <w:sz w:val="16"/>
        <w:szCs w:val="16"/>
        <w:lang w:val="en-US"/>
      </w:rPr>
      <w:t>ha</w:t>
    </w:r>
    <w:r>
      <w:rPr>
        <w:rFonts w:ascii="Arial" w:hAnsi="Arial" w:cs="Arial"/>
        <w:sz w:val="16"/>
        <w:szCs w:val="16"/>
        <w:lang w:val="en-US"/>
      </w:rPr>
      <w:t>bilitacionessalud@mendoza.gov.ar</w:t>
    </w:r>
  </w:p>
  <w:p w:rsidR="004963A6" w:rsidRPr="00F066C0" w:rsidRDefault="004963A6" w:rsidP="00F066C0">
    <w:pPr>
      <w:pStyle w:val="Piedepgina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87" w:rsidRDefault="00C42B87" w:rsidP="00E33203">
      <w:r>
        <w:separator/>
      </w:r>
    </w:p>
  </w:footnote>
  <w:footnote w:type="continuationSeparator" w:id="0">
    <w:p w:rsidR="00C42B87" w:rsidRDefault="00C42B87" w:rsidP="00E3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A6" w:rsidRDefault="004963A6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A82E2C" wp14:editId="2F002BB9">
              <wp:simplePos x="0" y="0"/>
              <wp:positionH relativeFrom="column">
                <wp:posOffset>9190355</wp:posOffset>
              </wp:positionH>
              <wp:positionV relativeFrom="paragraph">
                <wp:posOffset>416560</wp:posOffset>
              </wp:positionV>
              <wp:extent cx="2921000" cy="748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3A6" w:rsidRPr="001B1395" w:rsidRDefault="004963A6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 w:rsidRPr="001B1395"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ANEXO II</w:t>
                          </w:r>
                        </w:p>
                        <w:p w:rsidR="004963A6" w:rsidRDefault="004963A6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Planilla de Recursos Humanos</w:t>
                          </w:r>
                        </w:p>
                        <w:p w:rsidR="004963A6" w:rsidRPr="001B1395" w:rsidRDefault="004963A6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Profesionales de la Salud</w:t>
                          </w:r>
                        </w:p>
                        <w:p w:rsidR="004963A6" w:rsidRDefault="004963A6" w:rsidP="005C1D97"/>
                      </w:txbxContent>
                    </wps:txbx>
                    <wps:bodyPr rot="0" vert="horz" wrap="square" lIns="54000" tIns="45720" rIns="54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723.65pt;margin-top:32.8pt;width:230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lhgIAAAgFAAAOAAAAZHJzL2Uyb0RvYy54bWysVNuO0zAQfUfiHyy/t7lsum2ipqvdLUVI&#10;C6xY+ADXdhoLxza223RB/Dtjp+22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" stroked="f">
              <v:textbox inset="1.5mm,,1.5mm">
                <w:txbxContent>
                  <w:p w:rsidR="004963A6" w:rsidRPr="001B1395" w:rsidRDefault="004963A6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 w:rsidRPr="001B1395">
                      <w:rPr>
                        <w:b/>
                        <w:sz w:val="28"/>
                        <w:szCs w:val="28"/>
                        <w:lang w:val="es-AR"/>
                      </w:rPr>
                      <w:t>ANEXO II</w:t>
                    </w:r>
                  </w:p>
                  <w:p w:rsidR="004963A6" w:rsidRDefault="004963A6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Planilla de Recursos Humanos</w:t>
                    </w:r>
                  </w:p>
                  <w:p w:rsidR="004963A6" w:rsidRPr="001B1395" w:rsidRDefault="004963A6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Profesionales de la Salud</w:t>
                    </w:r>
                  </w:p>
                  <w:p w:rsidR="004963A6" w:rsidRDefault="004963A6" w:rsidP="005C1D97"/>
                </w:txbxContent>
              </v:textbox>
            </v:rect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6192" behindDoc="1" locked="0" layoutInCell="1" allowOverlap="1" wp14:anchorId="349A2010" wp14:editId="17CCE712">
          <wp:simplePos x="0" y="0"/>
          <wp:positionH relativeFrom="column">
            <wp:posOffset>-27305</wp:posOffset>
          </wp:positionH>
          <wp:positionV relativeFrom="paragraph">
            <wp:posOffset>108585</wp:posOffset>
          </wp:positionV>
          <wp:extent cx="2686050" cy="509270"/>
          <wp:effectExtent l="0" t="0" r="0" b="5080"/>
          <wp:wrapNone/>
          <wp:docPr id="4" name="Imagen 4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ND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63A6" w:rsidRDefault="004963A6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96E8A" wp14:editId="0CA2652D">
              <wp:simplePos x="0" y="0"/>
              <wp:positionH relativeFrom="column">
                <wp:posOffset>3877945</wp:posOffset>
              </wp:positionH>
              <wp:positionV relativeFrom="paragraph">
                <wp:posOffset>25400</wp:posOffset>
              </wp:positionV>
              <wp:extent cx="2562225" cy="521335"/>
              <wp:effectExtent l="127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3A6" w:rsidRPr="005C1D97" w:rsidRDefault="004963A6" w:rsidP="005C1D9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</w:t>
                          </w:r>
                          <w:r w:rsidR="00B15E63">
                            <w:rPr>
                              <w:rFonts w:ascii="Arial" w:hAnsi="Arial" w:cs="Arial"/>
                              <w:b/>
                            </w:rPr>
                            <w:t>ORMULARIO 005</w:t>
                          </w:r>
                        </w:p>
                        <w:p w:rsidR="004963A6" w:rsidRPr="005C1D97" w:rsidRDefault="004963A6" w:rsidP="005C1D9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C1D97">
                            <w:rPr>
                              <w:rFonts w:ascii="Arial" w:hAnsi="Arial" w:cs="Arial"/>
                              <w:b/>
                            </w:rPr>
                            <w:t>NOTA DE SOLICITUD DE HABILITACION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05.35pt;margin-top:2pt;width:201.75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UP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" stroked="f">
              <v:textbox>
                <w:txbxContent>
                  <w:p w:rsidR="004963A6" w:rsidRPr="005C1D97" w:rsidRDefault="004963A6" w:rsidP="005C1D9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</w:t>
                    </w:r>
                    <w:r w:rsidR="00B15E63">
                      <w:rPr>
                        <w:rFonts w:ascii="Arial" w:hAnsi="Arial" w:cs="Arial"/>
                        <w:b/>
                      </w:rPr>
                      <w:t>ORMULARIO 005</w:t>
                    </w:r>
                  </w:p>
                  <w:p w:rsidR="004963A6" w:rsidRPr="005C1D97" w:rsidRDefault="004963A6" w:rsidP="005C1D9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C1D97">
                      <w:rPr>
                        <w:rFonts w:ascii="Arial" w:hAnsi="Arial" w:cs="Arial"/>
                        <w:b/>
                      </w:rPr>
                      <w:t>NOTA DE SOLICITUD DE HABILITACION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4963A6" w:rsidRDefault="004963A6" w:rsidP="005C1D97">
    <w:pPr>
      <w:pStyle w:val="Encabezado"/>
    </w:pPr>
  </w:p>
  <w:p w:rsidR="004963A6" w:rsidRDefault="004963A6" w:rsidP="005C1D97">
    <w:pPr>
      <w:pStyle w:val="Encabezado"/>
    </w:pPr>
  </w:p>
  <w:p w:rsidR="004963A6" w:rsidRDefault="004963A6" w:rsidP="009F42AD">
    <w:pPr>
      <w:pStyle w:val="Encabezado"/>
    </w:pPr>
    <w:r>
      <w:rPr>
        <w:b/>
        <w:i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1015EF" wp14:editId="7D266091">
              <wp:simplePos x="0" y="0"/>
              <wp:positionH relativeFrom="column">
                <wp:posOffset>-49530</wp:posOffset>
              </wp:positionH>
              <wp:positionV relativeFrom="paragraph">
                <wp:posOffset>120386</wp:posOffset>
              </wp:positionV>
              <wp:extent cx="6028055" cy="0"/>
              <wp:effectExtent l="0" t="0" r="10795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9pt;margin-top:9.5pt;width:474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R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KfTRTqb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215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">
    <w:nsid w:val="0CD15D21"/>
    <w:multiLevelType w:val="multilevel"/>
    <w:tmpl w:val="05BEBF6C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DAA75CF"/>
    <w:multiLevelType w:val="hybridMultilevel"/>
    <w:tmpl w:val="5F70D3E6"/>
    <w:lvl w:ilvl="0" w:tplc="30128B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1706AC"/>
    <w:multiLevelType w:val="multilevel"/>
    <w:tmpl w:val="5F92EF9E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AF30839"/>
    <w:multiLevelType w:val="hybridMultilevel"/>
    <w:tmpl w:val="B6B019CA"/>
    <w:lvl w:ilvl="0" w:tplc="0456D14A"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1FE0190B"/>
    <w:multiLevelType w:val="multilevel"/>
    <w:tmpl w:val="FDA65B3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5026C78"/>
    <w:multiLevelType w:val="multilevel"/>
    <w:tmpl w:val="2C263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99C7C20"/>
    <w:multiLevelType w:val="hybridMultilevel"/>
    <w:tmpl w:val="729433C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1A67B7"/>
    <w:multiLevelType w:val="multilevel"/>
    <w:tmpl w:val="6D6895C6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FF17AEA"/>
    <w:multiLevelType w:val="multilevel"/>
    <w:tmpl w:val="6EB6D46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139226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1">
    <w:nsid w:val="36964F1E"/>
    <w:multiLevelType w:val="multilevel"/>
    <w:tmpl w:val="2780AABA"/>
    <w:lvl w:ilvl="0">
      <w:start w:val="2"/>
      <w:numFmt w:val="upperRoman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F172470"/>
    <w:multiLevelType w:val="multilevel"/>
    <w:tmpl w:val="19320F98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0F67162"/>
    <w:multiLevelType w:val="multilevel"/>
    <w:tmpl w:val="F7A4E8B6"/>
    <w:lvl w:ilvl="0">
      <w:start w:val="5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622B63"/>
    <w:multiLevelType w:val="multilevel"/>
    <w:tmpl w:val="A9D254BE"/>
    <w:lvl w:ilvl="0">
      <w:start w:val="2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7B10F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6">
    <w:nsid w:val="4B9252B6"/>
    <w:multiLevelType w:val="hybridMultilevel"/>
    <w:tmpl w:val="BD3C261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6ED0"/>
    <w:multiLevelType w:val="multilevel"/>
    <w:tmpl w:val="4362869A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82840CD"/>
    <w:multiLevelType w:val="multilevel"/>
    <w:tmpl w:val="98E4FAC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BA87A9E"/>
    <w:multiLevelType w:val="multilevel"/>
    <w:tmpl w:val="F7F883F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683A49"/>
    <w:multiLevelType w:val="hybridMultilevel"/>
    <w:tmpl w:val="848C64C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9074C"/>
    <w:multiLevelType w:val="multilevel"/>
    <w:tmpl w:val="2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B4F0D2D"/>
    <w:multiLevelType w:val="multilevel"/>
    <w:tmpl w:val="41B672D2"/>
    <w:lvl w:ilvl="0">
      <w:start w:val="2"/>
      <w:numFmt w:val="upperRoman"/>
      <w:lvlText w:val="%1."/>
      <w:lvlJc w:val="right"/>
      <w:pPr>
        <w:ind w:left="363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23">
    <w:nsid w:val="6F0D1575"/>
    <w:multiLevelType w:val="hybridMultilevel"/>
    <w:tmpl w:val="DD9AE688"/>
    <w:lvl w:ilvl="0" w:tplc="2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43754F"/>
    <w:multiLevelType w:val="hybridMultilevel"/>
    <w:tmpl w:val="D25ED996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2E72BB"/>
    <w:multiLevelType w:val="hybridMultilevel"/>
    <w:tmpl w:val="4E7EAE6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7F54BB"/>
    <w:multiLevelType w:val="hybridMultilevel"/>
    <w:tmpl w:val="8A16143C"/>
    <w:lvl w:ilvl="0" w:tplc="2C0A0013">
      <w:start w:val="1"/>
      <w:numFmt w:val="upperRoman"/>
      <w:lvlText w:val="%1."/>
      <w:lvlJc w:val="righ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20"/>
  </w:num>
  <w:num w:numId="6">
    <w:abstractNumId w:val="22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2"/>
  </w:num>
  <w:num w:numId="12">
    <w:abstractNumId w:val="23"/>
  </w:num>
  <w:num w:numId="13">
    <w:abstractNumId w:val="18"/>
  </w:num>
  <w:num w:numId="14">
    <w:abstractNumId w:val="21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4"/>
  </w:num>
  <w:num w:numId="20">
    <w:abstractNumId w:val="11"/>
  </w:num>
  <w:num w:numId="21">
    <w:abstractNumId w:val="19"/>
  </w:num>
  <w:num w:numId="22">
    <w:abstractNumId w:val="1"/>
  </w:num>
  <w:num w:numId="23">
    <w:abstractNumId w:val="3"/>
  </w:num>
  <w:num w:numId="24">
    <w:abstractNumId w:val="12"/>
  </w:num>
  <w:num w:numId="25">
    <w:abstractNumId w:val="13"/>
  </w:num>
  <w:num w:numId="26">
    <w:abstractNumId w:val="4"/>
  </w:num>
  <w:num w:numId="27">
    <w:abstractNumId w:val="26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PRlO/HlFU3zjZSR5rREAH/gRZg=" w:salt="ckTQ+ZGOrwJnOMd1lBHKt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87"/>
    <w:rsid w:val="00001C7D"/>
    <w:rsid w:val="000069DE"/>
    <w:rsid w:val="00033CDC"/>
    <w:rsid w:val="00034206"/>
    <w:rsid w:val="00072722"/>
    <w:rsid w:val="00075EE7"/>
    <w:rsid w:val="000A5EAE"/>
    <w:rsid w:val="000B0EE1"/>
    <w:rsid w:val="000B263D"/>
    <w:rsid w:val="000C0ACC"/>
    <w:rsid w:val="000C55C5"/>
    <w:rsid w:val="000C778D"/>
    <w:rsid w:val="000F0BD0"/>
    <w:rsid w:val="001046BF"/>
    <w:rsid w:val="00151A16"/>
    <w:rsid w:val="001530D7"/>
    <w:rsid w:val="00164646"/>
    <w:rsid w:val="00194322"/>
    <w:rsid w:val="00197CD5"/>
    <w:rsid w:val="001A5FD8"/>
    <w:rsid w:val="001A6CDF"/>
    <w:rsid w:val="001A7531"/>
    <w:rsid w:val="001B1395"/>
    <w:rsid w:val="001B3967"/>
    <w:rsid w:val="001B5248"/>
    <w:rsid w:val="001B7570"/>
    <w:rsid w:val="001D232E"/>
    <w:rsid w:val="001E28A5"/>
    <w:rsid w:val="001E6582"/>
    <w:rsid w:val="00200E38"/>
    <w:rsid w:val="0020732D"/>
    <w:rsid w:val="00223062"/>
    <w:rsid w:val="00225662"/>
    <w:rsid w:val="00231E1C"/>
    <w:rsid w:val="002411E6"/>
    <w:rsid w:val="00243522"/>
    <w:rsid w:val="00265D51"/>
    <w:rsid w:val="00272C68"/>
    <w:rsid w:val="00284FE2"/>
    <w:rsid w:val="002861A2"/>
    <w:rsid w:val="002A6A13"/>
    <w:rsid w:val="002A75C3"/>
    <w:rsid w:val="003247BE"/>
    <w:rsid w:val="00334227"/>
    <w:rsid w:val="00346377"/>
    <w:rsid w:val="003767A2"/>
    <w:rsid w:val="0037732A"/>
    <w:rsid w:val="003816AE"/>
    <w:rsid w:val="003C74AF"/>
    <w:rsid w:val="003D6D9C"/>
    <w:rsid w:val="003D6E2C"/>
    <w:rsid w:val="003F6C6E"/>
    <w:rsid w:val="00403D49"/>
    <w:rsid w:val="004244A2"/>
    <w:rsid w:val="00441B87"/>
    <w:rsid w:val="004473F3"/>
    <w:rsid w:val="00454BE7"/>
    <w:rsid w:val="00466407"/>
    <w:rsid w:val="00475FCA"/>
    <w:rsid w:val="004805C0"/>
    <w:rsid w:val="00485671"/>
    <w:rsid w:val="00495582"/>
    <w:rsid w:val="004963A6"/>
    <w:rsid w:val="004B46A3"/>
    <w:rsid w:val="004D5CBE"/>
    <w:rsid w:val="004E19F8"/>
    <w:rsid w:val="004E3508"/>
    <w:rsid w:val="004E75F0"/>
    <w:rsid w:val="004F2FF4"/>
    <w:rsid w:val="004F525E"/>
    <w:rsid w:val="0050190C"/>
    <w:rsid w:val="00505B37"/>
    <w:rsid w:val="005100DD"/>
    <w:rsid w:val="00511EF3"/>
    <w:rsid w:val="00523CA6"/>
    <w:rsid w:val="00524881"/>
    <w:rsid w:val="00551A07"/>
    <w:rsid w:val="0055412B"/>
    <w:rsid w:val="00555F29"/>
    <w:rsid w:val="005813A0"/>
    <w:rsid w:val="005A79F6"/>
    <w:rsid w:val="005B6EEC"/>
    <w:rsid w:val="005C1D97"/>
    <w:rsid w:val="005F417F"/>
    <w:rsid w:val="0062781C"/>
    <w:rsid w:val="006308F7"/>
    <w:rsid w:val="00643EBF"/>
    <w:rsid w:val="0065422D"/>
    <w:rsid w:val="00662822"/>
    <w:rsid w:val="00673E0B"/>
    <w:rsid w:val="0068088C"/>
    <w:rsid w:val="006C14EB"/>
    <w:rsid w:val="006D478A"/>
    <w:rsid w:val="006E207D"/>
    <w:rsid w:val="006E4FB5"/>
    <w:rsid w:val="00705D4E"/>
    <w:rsid w:val="0071691C"/>
    <w:rsid w:val="007205D5"/>
    <w:rsid w:val="007208A2"/>
    <w:rsid w:val="00720C99"/>
    <w:rsid w:val="00723F96"/>
    <w:rsid w:val="00725517"/>
    <w:rsid w:val="00727760"/>
    <w:rsid w:val="00734021"/>
    <w:rsid w:val="00747D45"/>
    <w:rsid w:val="00770693"/>
    <w:rsid w:val="00774EF0"/>
    <w:rsid w:val="00793F6F"/>
    <w:rsid w:val="007A020E"/>
    <w:rsid w:val="007B1E14"/>
    <w:rsid w:val="007C0F5E"/>
    <w:rsid w:val="007C3EBD"/>
    <w:rsid w:val="007C56B9"/>
    <w:rsid w:val="007C69CD"/>
    <w:rsid w:val="007F1D3B"/>
    <w:rsid w:val="008002D2"/>
    <w:rsid w:val="00803F2E"/>
    <w:rsid w:val="00831AFD"/>
    <w:rsid w:val="00837DB8"/>
    <w:rsid w:val="00852EA1"/>
    <w:rsid w:val="00866F24"/>
    <w:rsid w:val="00877BAD"/>
    <w:rsid w:val="00886E66"/>
    <w:rsid w:val="008914F6"/>
    <w:rsid w:val="008B2DAF"/>
    <w:rsid w:val="008C2ADA"/>
    <w:rsid w:val="008E5053"/>
    <w:rsid w:val="008F1283"/>
    <w:rsid w:val="008F5E4C"/>
    <w:rsid w:val="008F791A"/>
    <w:rsid w:val="009018F5"/>
    <w:rsid w:val="00913E04"/>
    <w:rsid w:val="0092693E"/>
    <w:rsid w:val="00954BA2"/>
    <w:rsid w:val="0095574B"/>
    <w:rsid w:val="0097683D"/>
    <w:rsid w:val="00977269"/>
    <w:rsid w:val="009C667B"/>
    <w:rsid w:val="009F3FD3"/>
    <w:rsid w:val="009F42AD"/>
    <w:rsid w:val="009F4F05"/>
    <w:rsid w:val="00A14BB0"/>
    <w:rsid w:val="00A24283"/>
    <w:rsid w:val="00A66E12"/>
    <w:rsid w:val="00A70CF5"/>
    <w:rsid w:val="00A74586"/>
    <w:rsid w:val="00A87343"/>
    <w:rsid w:val="00A92F0C"/>
    <w:rsid w:val="00A97167"/>
    <w:rsid w:val="00AC541D"/>
    <w:rsid w:val="00AD311C"/>
    <w:rsid w:val="00AD3C9E"/>
    <w:rsid w:val="00AF5562"/>
    <w:rsid w:val="00B102FE"/>
    <w:rsid w:val="00B15E63"/>
    <w:rsid w:val="00B2525D"/>
    <w:rsid w:val="00B3787A"/>
    <w:rsid w:val="00B41912"/>
    <w:rsid w:val="00B5772B"/>
    <w:rsid w:val="00B74420"/>
    <w:rsid w:val="00B84B0E"/>
    <w:rsid w:val="00BC584F"/>
    <w:rsid w:val="00BC7824"/>
    <w:rsid w:val="00BD66F5"/>
    <w:rsid w:val="00BF3494"/>
    <w:rsid w:val="00C04D6D"/>
    <w:rsid w:val="00C17B65"/>
    <w:rsid w:val="00C361D5"/>
    <w:rsid w:val="00C42B87"/>
    <w:rsid w:val="00C442E5"/>
    <w:rsid w:val="00C45BFF"/>
    <w:rsid w:val="00C81564"/>
    <w:rsid w:val="00C86E84"/>
    <w:rsid w:val="00CA0353"/>
    <w:rsid w:val="00CD31CD"/>
    <w:rsid w:val="00CD77BF"/>
    <w:rsid w:val="00CE1D4A"/>
    <w:rsid w:val="00CE64AB"/>
    <w:rsid w:val="00CF0733"/>
    <w:rsid w:val="00CF1DBD"/>
    <w:rsid w:val="00D0350B"/>
    <w:rsid w:val="00D0483F"/>
    <w:rsid w:val="00D0799B"/>
    <w:rsid w:val="00D16040"/>
    <w:rsid w:val="00D2503A"/>
    <w:rsid w:val="00D358DD"/>
    <w:rsid w:val="00D453FC"/>
    <w:rsid w:val="00D542CA"/>
    <w:rsid w:val="00D60CE4"/>
    <w:rsid w:val="00D610B2"/>
    <w:rsid w:val="00DA612E"/>
    <w:rsid w:val="00DB4873"/>
    <w:rsid w:val="00DC4D2A"/>
    <w:rsid w:val="00E01D08"/>
    <w:rsid w:val="00E04040"/>
    <w:rsid w:val="00E17978"/>
    <w:rsid w:val="00E2467B"/>
    <w:rsid w:val="00E33203"/>
    <w:rsid w:val="00E404F6"/>
    <w:rsid w:val="00E426C6"/>
    <w:rsid w:val="00E53A51"/>
    <w:rsid w:val="00E720EC"/>
    <w:rsid w:val="00E74014"/>
    <w:rsid w:val="00E76A40"/>
    <w:rsid w:val="00E94BB7"/>
    <w:rsid w:val="00EA3841"/>
    <w:rsid w:val="00EE6032"/>
    <w:rsid w:val="00EF038D"/>
    <w:rsid w:val="00F066C0"/>
    <w:rsid w:val="00F11946"/>
    <w:rsid w:val="00F3200D"/>
    <w:rsid w:val="00F32AAC"/>
    <w:rsid w:val="00F426A3"/>
    <w:rsid w:val="00F43F34"/>
    <w:rsid w:val="00F440C4"/>
    <w:rsid w:val="00F56450"/>
    <w:rsid w:val="00F62D03"/>
    <w:rsid w:val="00F65414"/>
    <w:rsid w:val="00F84FE8"/>
    <w:rsid w:val="00F921AA"/>
    <w:rsid w:val="00F929FC"/>
    <w:rsid w:val="00F974ED"/>
    <w:rsid w:val="00FA271D"/>
    <w:rsid w:val="00FB09DC"/>
    <w:rsid w:val="00FC68E4"/>
    <w:rsid w:val="00FD1E66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uentedeprrafopredeter"/>
    <w:rsid w:val="00AF5562"/>
    <w:rPr>
      <w:b/>
    </w:rPr>
  </w:style>
  <w:style w:type="character" w:customStyle="1" w:styleId="Estilo8">
    <w:name w:val="Estilo8"/>
    <w:basedOn w:val="Fuentedeprrafopredeter"/>
    <w:uiPriority w:val="1"/>
    <w:qFormat/>
    <w:rsid w:val="00AF5562"/>
    <w:rPr>
      <w:rFonts w:ascii="Arial" w:hAnsi="Arial"/>
      <w:b/>
      <w:sz w:val="24"/>
    </w:rPr>
  </w:style>
  <w:style w:type="character" w:customStyle="1" w:styleId="Estilo6">
    <w:name w:val="Estilo6"/>
    <w:basedOn w:val="Fuentedeprrafopredeter"/>
    <w:rsid w:val="00AF5562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877BAD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4E75F0"/>
    <w:rPr>
      <w:rFonts w:ascii="Arial" w:hAnsi="Arial"/>
      <w:b/>
      <w:color w:val="auto"/>
      <w:sz w:val="22"/>
    </w:rPr>
  </w:style>
  <w:style w:type="character" w:customStyle="1" w:styleId="Estilo2">
    <w:name w:val="Estilo2"/>
    <w:basedOn w:val="Fuentedeprrafopredeter"/>
    <w:uiPriority w:val="1"/>
    <w:rsid w:val="009F42AD"/>
  </w:style>
  <w:style w:type="character" w:customStyle="1" w:styleId="Estilo3">
    <w:name w:val="Estilo3"/>
    <w:basedOn w:val="Fuentedeprrafopredeter"/>
    <w:uiPriority w:val="1"/>
    <w:rsid w:val="009F42AD"/>
  </w:style>
  <w:style w:type="character" w:customStyle="1" w:styleId="Estilo4">
    <w:name w:val="Estilo4"/>
    <w:basedOn w:val="Fuentedeprrafopredeter"/>
    <w:uiPriority w:val="1"/>
    <w:rsid w:val="009F4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uentedeprrafopredeter"/>
    <w:rsid w:val="00AF5562"/>
    <w:rPr>
      <w:b/>
    </w:rPr>
  </w:style>
  <w:style w:type="character" w:customStyle="1" w:styleId="Estilo8">
    <w:name w:val="Estilo8"/>
    <w:basedOn w:val="Fuentedeprrafopredeter"/>
    <w:uiPriority w:val="1"/>
    <w:qFormat/>
    <w:rsid w:val="00AF5562"/>
    <w:rPr>
      <w:rFonts w:ascii="Arial" w:hAnsi="Arial"/>
      <w:b/>
      <w:sz w:val="24"/>
    </w:rPr>
  </w:style>
  <w:style w:type="character" w:customStyle="1" w:styleId="Estilo6">
    <w:name w:val="Estilo6"/>
    <w:basedOn w:val="Fuentedeprrafopredeter"/>
    <w:rsid w:val="00AF5562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877BAD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4E75F0"/>
    <w:rPr>
      <w:rFonts w:ascii="Arial" w:hAnsi="Arial"/>
      <w:b/>
      <w:color w:val="auto"/>
      <w:sz w:val="22"/>
    </w:rPr>
  </w:style>
  <w:style w:type="character" w:customStyle="1" w:styleId="Estilo2">
    <w:name w:val="Estilo2"/>
    <w:basedOn w:val="Fuentedeprrafopredeter"/>
    <w:uiPriority w:val="1"/>
    <w:rsid w:val="009F42AD"/>
  </w:style>
  <w:style w:type="character" w:customStyle="1" w:styleId="Estilo3">
    <w:name w:val="Estilo3"/>
    <w:basedOn w:val="Fuentedeprrafopredeter"/>
    <w:uiPriority w:val="1"/>
    <w:rsid w:val="009F42AD"/>
  </w:style>
  <w:style w:type="character" w:customStyle="1" w:styleId="Estilo4">
    <w:name w:val="Estilo4"/>
    <w:basedOn w:val="Fuentedeprrafopredeter"/>
    <w:uiPriority w:val="1"/>
    <w:rsid w:val="009F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QUISITOS%202019-%20LISTOS\ANEXOS\FORMULARIOS%20000-%20NOTAS%20DE%20SOLICITUD\FORMULARIO%200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45F453EFBA4D708D09B81F767D4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F450-29B5-4372-86BC-13EF02570A0D}"/>
      </w:docPartPr>
      <w:docPartBody>
        <w:p w:rsidR="00000000" w:rsidRDefault="00945280">
          <w:pPr>
            <w:pStyle w:val="0045F453EFBA4D708D09B81F767D408D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SELECCIONE FECHA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26F5D1DA19CA4A339CA54536F9B57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B96B-8209-4234-AD30-CB44AACD1D37}"/>
      </w:docPartPr>
      <w:docPartBody>
        <w:p w:rsidR="00000000" w:rsidRDefault="00945280">
          <w:pPr>
            <w:pStyle w:val="26F5D1DA19CA4A339CA54536F9B576D8"/>
          </w:pPr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218819FE985B4E278DD4F33351E4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6D4AA-23AE-40BC-8D26-B375CF6CD311}"/>
      </w:docPartPr>
      <w:docPartBody>
        <w:p w:rsidR="00000000" w:rsidRDefault="00945280">
          <w:pPr>
            <w:pStyle w:val="218819FE985B4E278DD4F33351E4BD87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DNI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CABE5FC5770F461981D1207D5599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D1DE-731A-420C-8CB0-B77BCEE6BC3E}"/>
      </w:docPartPr>
      <w:docPartBody>
        <w:p w:rsidR="00000000" w:rsidRDefault="00945280">
          <w:pPr>
            <w:pStyle w:val="CABE5FC5770F461981D1207D559952FE"/>
          </w:pPr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FANTASIA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D78B8312709E4B579B1CFD6671CB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E4F4-A430-4AFD-AE84-84B60773015E}"/>
      </w:docPartPr>
      <w:docPartBody>
        <w:p w:rsidR="00000000" w:rsidRDefault="00945280">
          <w:pPr>
            <w:pStyle w:val="D78B8312709E4B579B1CFD6671CB7805"/>
          </w:pPr>
          <w:r w:rsidRPr="00E67BD9">
            <w:rPr>
              <w:rStyle w:val="Estilo5"/>
              <w:i/>
            </w:rPr>
            <w:t xml:space="preserve">    </w:t>
          </w:r>
          <w:r w:rsidRPr="004537BB">
            <w:rPr>
              <w:rStyle w:val="Estilo5"/>
              <w:i/>
              <w:color w:val="FF0000"/>
            </w:rPr>
            <w:t xml:space="preserve">RAZON SOCIAL    </w:t>
          </w:r>
        </w:p>
      </w:docPartBody>
    </w:docPart>
    <w:docPart>
      <w:docPartPr>
        <w:name w:val="DD1F56C1B1C542708380ACC00E59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E2AD-8ADE-4E30-A676-AED03B824C35}"/>
      </w:docPartPr>
      <w:docPartBody>
        <w:p w:rsidR="00000000" w:rsidRDefault="00945280">
          <w:pPr>
            <w:pStyle w:val="DD1F56C1B1C542708380ACC00E59CD2D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CUIT </w:t>
          </w:r>
          <w:r w:rsidRPr="00E67BD9">
            <w:rPr>
              <w:rStyle w:val="Estilo5"/>
              <w:i/>
            </w:rPr>
            <w:t xml:space="preserve">   </w:t>
          </w:r>
        </w:p>
      </w:docPartBody>
    </w:docPart>
    <w:docPart>
      <w:docPartPr>
        <w:name w:val="5A8A80CC437449E3B3900506EB1D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9C2F-9B24-43D1-B9EC-6990CAFFF7E2}"/>
      </w:docPartPr>
      <w:docPartBody>
        <w:p w:rsidR="00000000" w:rsidRDefault="00945280">
          <w:pPr>
            <w:pStyle w:val="5A8A80CC437449E3B3900506EB1D1DF3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074FCBB4F3914A379E9DA630B8FE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499C6-82F9-4BD6-A9C6-D2EDEE53E93D}"/>
      </w:docPartPr>
      <w:docPartBody>
        <w:p w:rsidR="00000000" w:rsidRDefault="00945280">
          <w:pPr>
            <w:pStyle w:val="074FCBB4F3914A379E9DA630B8FE5BEF"/>
          </w:pPr>
          <w:r w:rsidRPr="009C258F">
            <w:rPr>
              <w:rStyle w:val="Estilo6"/>
              <w:i/>
            </w:rPr>
            <w:t xml:space="preserve">  </w:t>
          </w:r>
          <w:r>
            <w:rPr>
              <w:rStyle w:val="Estilo6"/>
              <w:i/>
              <w:color w:val="FF0000"/>
            </w:rPr>
            <w:t>SELECCIONE D</w:t>
          </w:r>
          <w:r w:rsidRPr="004537BB">
            <w:rPr>
              <w:rStyle w:val="Estilo6"/>
              <w:i/>
              <w:color w:val="FF0000"/>
            </w:rPr>
            <w:t>EPARTAMENTO</w:t>
          </w:r>
          <w:r w:rsidRPr="009C258F">
            <w:rPr>
              <w:rStyle w:val="Estilo6"/>
              <w:i/>
            </w:rPr>
            <w:t xml:space="preserve">  </w:t>
          </w:r>
        </w:p>
      </w:docPartBody>
    </w:docPart>
    <w:docPart>
      <w:docPartPr>
        <w:name w:val="A122E2173B9A4232A1015C6F69B8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73E6-D755-419B-A6FE-C1A709D8AAFB}"/>
      </w:docPartPr>
      <w:docPartBody>
        <w:p w:rsidR="00000000" w:rsidRDefault="00945280">
          <w:pPr>
            <w:pStyle w:val="A122E2173B9A4232A1015C6F69B85AAC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TELEFONO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33E373F79B8A4D78AD02419B89BD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64BE-D5FF-4A70-9E1B-AFB8547BC154}"/>
      </w:docPartPr>
      <w:docPartBody>
        <w:p w:rsidR="00000000" w:rsidRDefault="00945280">
          <w:pPr>
            <w:pStyle w:val="33E373F79B8A4D78AD02419B89BDAB0F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DIRECTOR TECNICO    </w:t>
          </w:r>
        </w:p>
      </w:docPartBody>
    </w:docPart>
    <w:docPart>
      <w:docPartPr>
        <w:name w:val="2B0345D88E0E4767BE6FEE3E24AC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7999-46F0-4EAE-ABFA-E82AD8F83AF9}"/>
      </w:docPartPr>
      <w:docPartBody>
        <w:p w:rsidR="00000000" w:rsidRDefault="00945280">
          <w:pPr>
            <w:pStyle w:val="2B0345D88E0E4767BE6FEE3E24AC8E27"/>
          </w:pPr>
          <w:r w:rsidRPr="006E635A">
            <w:rPr>
              <w:rStyle w:val="Estilo8"/>
              <w:i/>
            </w:rPr>
            <w:t xml:space="preserve">  </w:t>
          </w:r>
          <w:r w:rsidRPr="003D6E2C">
            <w:rPr>
              <w:rStyle w:val="Estilo8"/>
              <w:i/>
              <w:color w:val="FF0000"/>
            </w:rPr>
            <w:t>DETALLE DE SERVICIOS</w:t>
          </w:r>
          <w:r w:rsidRPr="004537BB">
            <w:rPr>
              <w:rStyle w:val="Estilo8"/>
              <w:i/>
              <w:color w:val="FF0000"/>
            </w:rPr>
            <w:t xml:space="preserve">  </w:t>
          </w:r>
        </w:p>
      </w:docPartBody>
    </w:docPart>
    <w:docPart>
      <w:docPartPr>
        <w:name w:val="560C9BE868A04FBEA5198984E194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14096-8203-40E0-91EE-72AE0539A1A3}"/>
      </w:docPartPr>
      <w:docPartBody>
        <w:p w:rsidR="00000000" w:rsidRDefault="00945280">
          <w:pPr>
            <w:pStyle w:val="560C9BE868A04FBEA5198984E1949FDE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D64069DC7024410EB26678166776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61AC-55F0-4252-A4C3-E0A600E2B8DA}"/>
      </w:docPartPr>
      <w:docPartBody>
        <w:p w:rsidR="00000000" w:rsidRDefault="00945280">
          <w:pPr>
            <w:pStyle w:val="D64069DC7024410EB266781667768DF1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14C98DF7A58F4C84B8B238A74818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C7AF-1778-43F4-BFC1-606A6163976D}"/>
      </w:docPartPr>
      <w:docPartBody>
        <w:p w:rsidR="00000000" w:rsidRDefault="00945280">
          <w:pPr>
            <w:pStyle w:val="14C98DF7A58F4C84B8B238A74818A95F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171AC3C906B4454C937E2688717E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27FF-5701-4337-BEBD-9C1BD19D7BB1}"/>
      </w:docPartPr>
      <w:docPartBody>
        <w:p w:rsidR="00000000" w:rsidRDefault="00945280">
          <w:pPr>
            <w:pStyle w:val="171AC3C906B4454C937E2688717E4182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8B844494EA554951864D63AA729A3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AB2A-14BB-4440-93BE-042B66B35C7C}"/>
      </w:docPartPr>
      <w:docPartBody>
        <w:p w:rsidR="00000000" w:rsidRDefault="00945280">
          <w:pPr>
            <w:pStyle w:val="8B844494EA554951864D63AA729A3B0C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2E5B2B3B7E6B41968FEB3E31DF02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C030-3328-4346-872E-70BF529EFC96}"/>
      </w:docPartPr>
      <w:docPartBody>
        <w:p w:rsidR="00000000" w:rsidRDefault="00945280">
          <w:pPr>
            <w:pStyle w:val="2E5B2B3B7E6B41968FEB3E31DF02E677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7749A9AB9C4D40C3AA8DA99E8C7B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9024-0022-4A16-97AA-22398DD9B5BE}"/>
      </w:docPartPr>
      <w:docPartBody>
        <w:p w:rsidR="00945280" w:rsidRPr="006E635A" w:rsidRDefault="00945280" w:rsidP="001B7570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TITULAR O APODERADO DE LA EMPRESA</w:t>
          </w:r>
        </w:p>
        <w:p w:rsidR="00000000" w:rsidRDefault="00945280">
          <w:pPr>
            <w:pStyle w:val="7749A9AB9C4D40C3AA8DA99E8C7B4A05"/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Firma y aclaración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45F453EFBA4D708D09B81F767D408D">
    <w:name w:val="0045F453EFBA4D708D09B81F767D408D"/>
  </w:style>
  <w:style w:type="character" w:customStyle="1" w:styleId="Estilo5">
    <w:name w:val="Estilo5"/>
    <w:basedOn w:val="Fuentedeprrafopredeter"/>
    <w:rPr>
      <w:b/>
    </w:rPr>
  </w:style>
  <w:style w:type="paragraph" w:customStyle="1" w:styleId="26F5D1DA19CA4A339CA54536F9B576D8">
    <w:name w:val="26F5D1DA19CA4A339CA54536F9B576D8"/>
  </w:style>
  <w:style w:type="paragraph" w:customStyle="1" w:styleId="218819FE985B4E278DD4F33351E4BD87">
    <w:name w:val="218819FE985B4E278DD4F33351E4BD87"/>
  </w:style>
  <w:style w:type="paragraph" w:customStyle="1" w:styleId="CABE5FC5770F461981D1207D559952FE">
    <w:name w:val="CABE5FC5770F461981D1207D559952FE"/>
  </w:style>
  <w:style w:type="paragraph" w:customStyle="1" w:styleId="D78B8312709E4B579B1CFD6671CB7805">
    <w:name w:val="D78B8312709E4B579B1CFD6671CB7805"/>
  </w:style>
  <w:style w:type="paragraph" w:customStyle="1" w:styleId="DD1F56C1B1C542708380ACC00E59CD2D">
    <w:name w:val="DD1F56C1B1C542708380ACC00E59CD2D"/>
  </w:style>
  <w:style w:type="paragraph" w:customStyle="1" w:styleId="5A8A80CC437449E3B3900506EB1D1DF3">
    <w:name w:val="5A8A80CC437449E3B3900506EB1D1DF3"/>
  </w:style>
  <w:style w:type="character" w:customStyle="1" w:styleId="Estilo6">
    <w:name w:val="Estilo6"/>
    <w:basedOn w:val="Fuentedeprrafopredeter"/>
    <w:rPr>
      <w:b/>
    </w:rPr>
  </w:style>
  <w:style w:type="paragraph" w:customStyle="1" w:styleId="074FCBB4F3914A379E9DA630B8FE5BEF">
    <w:name w:val="074FCBB4F3914A379E9DA630B8FE5BEF"/>
  </w:style>
  <w:style w:type="paragraph" w:customStyle="1" w:styleId="A122E2173B9A4232A1015C6F69B85AAC">
    <w:name w:val="A122E2173B9A4232A1015C6F69B85AAC"/>
  </w:style>
  <w:style w:type="paragraph" w:customStyle="1" w:styleId="33E373F79B8A4D78AD02419B89BDAB0F">
    <w:name w:val="33E373F79B8A4D78AD02419B89BDAB0F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2B0345D88E0E4767BE6FEE3E24AC8E27">
    <w:name w:val="2B0345D88E0E4767BE6FEE3E24AC8E27"/>
  </w:style>
  <w:style w:type="paragraph" w:customStyle="1" w:styleId="560C9BE868A04FBEA5198984E1949FDE">
    <w:name w:val="560C9BE868A04FBEA5198984E1949FDE"/>
  </w:style>
  <w:style w:type="paragraph" w:customStyle="1" w:styleId="D64069DC7024410EB266781667768DF1">
    <w:name w:val="D64069DC7024410EB266781667768DF1"/>
  </w:style>
  <w:style w:type="paragraph" w:customStyle="1" w:styleId="14C98DF7A58F4C84B8B238A74818A95F">
    <w:name w:val="14C98DF7A58F4C84B8B238A74818A95F"/>
  </w:style>
  <w:style w:type="paragraph" w:customStyle="1" w:styleId="171AC3C906B4454C937E2688717E4182">
    <w:name w:val="171AC3C906B4454C937E2688717E4182"/>
  </w:style>
  <w:style w:type="paragraph" w:customStyle="1" w:styleId="8B844494EA554951864D63AA729A3B0C">
    <w:name w:val="8B844494EA554951864D63AA729A3B0C"/>
  </w:style>
  <w:style w:type="paragraph" w:customStyle="1" w:styleId="2E5B2B3B7E6B41968FEB3E31DF02E677">
    <w:name w:val="2E5B2B3B7E6B41968FEB3E31DF02E677"/>
  </w:style>
  <w:style w:type="paragraph" w:customStyle="1" w:styleId="7749A9AB9C4D40C3AA8DA99E8C7B4A05">
    <w:name w:val="7749A9AB9C4D40C3AA8DA99E8C7B4A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45F453EFBA4D708D09B81F767D408D">
    <w:name w:val="0045F453EFBA4D708D09B81F767D408D"/>
  </w:style>
  <w:style w:type="character" w:customStyle="1" w:styleId="Estilo5">
    <w:name w:val="Estilo5"/>
    <w:basedOn w:val="Fuentedeprrafopredeter"/>
    <w:rPr>
      <w:b/>
    </w:rPr>
  </w:style>
  <w:style w:type="paragraph" w:customStyle="1" w:styleId="26F5D1DA19CA4A339CA54536F9B576D8">
    <w:name w:val="26F5D1DA19CA4A339CA54536F9B576D8"/>
  </w:style>
  <w:style w:type="paragraph" w:customStyle="1" w:styleId="218819FE985B4E278DD4F33351E4BD87">
    <w:name w:val="218819FE985B4E278DD4F33351E4BD87"/>
  </w:style>
  <w:style w:type="paragraph" w:customStyle="1" w:styleId="CABE5FC5770F461981D1207D559952FE">
    <w:name w:val="CABE5FC5770F461981D1207D559952FE"/>
  </w:style>
  <w:style w:type="paragraph" w:customStyle="1" w:styleId="D78B8312709E4B579B1CFD6671CB7805">
    <w:name w:val="D78B8312709E4B579B1CFD6671CB7805"/>
  </w:style>
  <w:style w:type="paragraph" w:customStyle="1" w:styleId="DD1F56C1B1C542708380ACC00E59CD2D">
    <w:name w:val="DD1F56C1B1C542708380ACC00E59CD2D"/>
  </w:style>
  <w:style w:type="paragraph" w:customStyle="1" w:styleId="5A8A80CC437449E3B3900506EB1D1DF3">
    <w:name w:val="5A8A80CC437449E3B3900506EB1D1DF3"/>
  </w:style>
  <w:style w:type="character" w:customStyle="1" w:styleId="Estilo6">
    <w:name w:val="Estilo6"/>
    <w:basedOn w:val="Fuentedeprrafopredeter"/>
    <w:rPr>
      <w:b/>
    </w:rPr>
  </w:style>
  <w:style w:type="paragraph" w:customStyle="1" w:styleId="074FCBB4F3914A379E9DA630B8FE5BEF">
    <w:name w:val="074FCBB4F3914A379E9DA630B8FE5BEF"/>
  </w:style>
  <w:style w:type="paragraph" w:customStyle="1" w:styleId="A122E2173B9A4232A1015C6F69B85AAC">
    <w:name w:val="A122E2173B9A4232A1015C6F69B85AAC"/>
  </w:style>
  <w:style w:type="paragraph" w:customStyle="1" w:styleId="33E373F79B8A4D78AD02419B89BDAB0F">
    <w:name w:val="33E373F79B8A4D78AD02419B89BDAB0F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2B0345D88E0E4767BE6FEE3E24AC8E27">
    <w:name w:val="2B0345D88E0E4767BE6FEE3E24AC8E27"/>
  </w:style>
  <w:style w:type="paragraph" w:customStyle="1" w:styleId="560C9BE868A04FBEA5198984E1949FDE">
    <w:name w:val="560C9BE868A04FBEA5198984E1949FDE"/>
  </w:style>
  <w:style w:type="paragraph" w:customStyle="1" w:styleId="D64069DC7024410EB266781667768DF1">
    <w:name w:val="D64069DC7024410EB266781667768DF1"/>
  </w:style>
  <w:style w:type="paragraph" w:customStyle="1" w:styleId="14C98DF7A58F4C84B8B238A74818A95F">
    <w:name w:val="14C98DF7A58F4C84B8B238A74818A95F"/>
  </w:style>
  <w:style w:type="paragraph" w:customStyle="1" w:styleId="171AC3C906B4454C937E2688717E4182">
    <w:name w:val="171AC3C906B4454C937E2688717E4182"/>
  </w:style>
  <w:style w:type="paragraph" w:customStyle="1" w:styleId="8B844494EA554951864D63AA729A3B0C">
    <w:name w:val="8B844494EA554951864D63AA729A3B0C"/>
  </w:style>
  <w:style w:type="paragraph" w:customStyle="1" w:styleId="2E5B2B3B7E6B41968FEB3E31DF02E677">
    <w:name w:val="2E5B2B3B7E6B41968FEB3E31DF02E677"/>
  </w:style>
  <w:style w:type="paragraph" w:customStyle="1" w:styleId="7749A9AB9C4D40C3AA8DA99E8C7B4A05">
    <w:name w:val="7749A9AB9C4D40C3AA8DA99E8C7B4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1AA5-5E8A-40CC-A15E-50D5EDD5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005.dotx</Template>
  <TotalTime>1</TotalTime>
  <Pages>1</Pages>
  <Words>198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Recursos Físicos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2019-01-18T15:50:00Z</cp:lastPrinted>
  <dcterms:created xsi:type="dcterms:W3CDTF">2019-02-12T15:08:00Z</dcterms:created>
  <dcterms:modified xsi:type="dcterms:W3CDTF">2019-02-12T15:09:00Z</dcterms:modified>
</cp:coreProperties>
</file>